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9730536"/>
        <w:docPartObj>
          <w:docPartGallery w:val="Cover Pages"/>
          <w:docPartUnique/>
        </w:docPartObj>
      </w:sdtPr>
      <w:sdtEndPr/>
      <w:sdtContent>
        <w:p w14:paraId="01352BCF" w14:textId="58CA9EB0" w:rsidR="007166C8" w:rsidRPr="007166C8" w:rsidRDefault="007166C8">
          <w:pPr>
            <w:rPr>
              <w:rFonts w:asciiTheme="minorHAnsi" w:hAnsiTheme="minorHAnsi"/>
              <w:b/>
              <w:sz w:val="28"/>
              <w:szCs w:val="28"/>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850"/>
          </w:tblGrid>
          <w:tr w:rsidR="007166C8" w:rsidRPr="007166C8" w14:paraId="3E77A94D" w14:textId="77777777" w:rsidTr="007166C8">
            <w:sdt>
              <w:sdtPr>
                <w:rPr>
                  <w:b/>
                  <w:color w:val="365F91" w:themeColor="accent1" w:themeShade="BF"/>
                  <w:sz w:val="28"/>
                  <w:szCs w:val="28"/>
                </w:rPr>
                <w:alias w:val="Compañía"/>
                <w:id w:val="13406915"/>
                <w:dataBinding w:prefixMappings="xmlns:ns0='http://schemas.openxmlformats.org/officeDocument/2006/extended-properties'" w:xpath="/ns0:Properties[1]/ns0:Company[1]" w:storeItemID="{6668398D-A668-4E3E-A5EB-62B293D839F1}"/>
                <w:text/>
              </w:sdtPr>
              <w:sdtEndPr/>
              <w:sdtContent>
                <w:tc>
                  <w:tcPr>
                    <w:tcW w:w="6850" w:type="dxa"/>
                    <w:tcMar>
                      <w:top w:w="216" w:type="dxa"/>
                      <w:left w:w="115" w:type="dxa"/>
                      <w:bottom w:w="216" w:type="dxa"/>
                      <w:right w:w="115" w:type="dxa"/>
                    </w:tcMar>
                  </w:tcPr>
                  <w:p w14:paraId="6FDE4E88" w14:textId="142F286D" w:rsidR="007166C8" w:rsidRPr="007166C8" w:rsidRDefault="007166C8">
                    <w:pPr>
                      <w:pStyle w:val="Sinespaciado"/>
                      <w:rPr>
                        <w:b/>
                        <w:color w:val="365F91" w:themeColor="accent1" w:themeShade="BF"/>
                        <w:sz w:val="28"/>
                        <w:szCs w:val="28"/>
                      </w:rPr>
                    </w:pPr>
                    <w:r w:rsidRPr="007166C8">
                      <w:rPr>
                        <w:b/>
                        <w:color w:val="365F91" w:themeColor="accent1" w:themeShade="BF"/>
                        <w:sz w:val="28"/>
                        <w:szCs w:val="28"/>
                      </w:rPr>
                      <w:t>PROMOTUR TURISMO CANARIAS, S.A.</w:t>
                    </w:r>
                  </w:p>
                </w:tc>
              </w:sdtContent>
            </w:sdt>
          </w:tr>
          <w:tr w:rsidR="007166C8" w:rsidRPr="00686B18" w14:paraId="08F78D54" w14:textId="77777777" w:rsidTr="007166C8">
            <w:tc>
              <w:tcPr>
                <w:tcW w:w="6850" w:type="dxa"/>
              </w:tcPr>
              <w:p w14:paraId="0FA6B196" w14:textId="4CEF500E" w:rsidR="007166C8" w:rsidRPr="00686B18" w:rsidRDefault="00152F2F" w:rsidP="006570CD">
                <w:pPr>
                  <w:pStyle w:val="Sinespaciado"/>
                  <w:spacing w:line="216" w:lineRule="auto"/>
                  <w:jc w:val="both"/>
                  <w:rPr>
                    <w:rFonts w:eastAsiaTheme="majorEastAsia" w:cstheme="majorBidi"/>
                    <w:color w:val="4F81BD" w:themeColor="accent1"/>
                    <w:sz w:val="28"/>
                    <w:szCs w:val="28"/>
                    <w:lang w:val="es-ES_tradnl"/>
                  </w:rPr>
                </w:pPr>
                <w:r>
                  <w:rPr>
                    <w:rFonts w:eastAsiaTheme="majorEastAsia" w:cstheme="majorBidi"/>
                    <w:b/>
                    <w:color w:val="4F81BD" w:themeColor="accent1"/>
                    <w:sz w:val="28"/>
                    <w:szCs w:val="28"/>
                  </w:rPr>
                  <w:t>SOLICITUD DE</w:t>
                </w:r>
                <w:r w:rsidRPr="00B12FF2">
                  <w:rPr>
                    <w:rFonts w:eastAsiaTheme="majorEastAsia" w:cstheme="majorBidi"/>
                    <w:b/>
                    <w:color w:val="4F81BD" w:themeColor="accent1"/>
                    <w:sz w:val="28"/>
                    <w:szCs w:val="28"/>
                  </w:rPr>
                  <w:t xml:space="preserve"> INCENTIVO DEL PROGRAMA DE DESARROLLO DE VUELOS PARA LA PUESTA EN MARCHA DE UNA NUEVA RUTA AÉREA DIRECTA ENTRE EL AEROPUERTO DE </w:t>
                </w:r>
                <w:r w:rsidR="006570CD">
                  <w:rPr>
                    <w:rFonts w:eastAsiaTheme="majorEastAsia" w:cstheme="majorBidi"/>
                    <w:b/>
                    <w:color w:val="4F81BD" w:themeColor="accent1"/>
                    <w:sz w:val="28"/>
                    <w:szCs w:val="28"/>
                  </w:rPr>
                  <w:t>LANZAROTE (ACE)</w:t>
                </w:r>
                <w:r>
                  <w:rPr>
                    <w:rFonts w:eastAsiaTheme="majorEastAsia" w:cstheme="majorBidi"/>
                    <w:b/>
                    <w:color w:val="4F81BD" w:themeColor="accent1"/>
                    <w:sz w:val="28"/>
                    <w:szCs w:val="28"/>
                  </w:rPr>
                  <w:t xml:space="preserve"> </w:t>
                </w:r>
                <w:r w:rsidRPr="00B12FF2">
                  <w:rPr>
                    <w:rFonts w:eastAsiaTheme="majorEastAsia" w:cstheme="majorBidi"/>
                    <w:b/>
                    <w:color w:val="4F81BD" w:themeColor="accent1"/>
                    <w:sz w:val="28"/>
                    <w:szCs w:val="28"/>
                  </w:rPr>
                  <w:t xml:space="preserve">Y EL DE </w:t>
                </w:r>
                <w:r w:rsidR="006570CD">
                  <w:rPr>
                    <w:rFonts w:eastAsiaTheme="majorEastAsia" w:cstheme="majorBidi"/>
                    <w:b/>
                    <w:color w:val="4F81BD" w:themeColor="accent1"/>
                    <w:sz w:val="28"/>
                    <w:szCs w:val="28"/>
                  </w:rPr>
                  <w:t xml:space="preserve">GDANSK (GDN) </w:t>
                </w:r>
              </w:p>
            </w:tc>
          </w:tr>
          <w:tr w:rsidR="007166C8" w14:paraId="365888CE" w14:textId="77777777" w:rsidTr="007166C8">
            <w:sdt>
              <w:sdtPr>
                <w:rPr>
                  <w:b/>
                  <w:color w:val="365F91" w:themeColor="accent1" w:themeShade="BF"/>
                  <w:sz w:val="24"/>
                  <w:szCs w:val="24"/>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6850" w:type="dxa"/>
                    <w:tcMar>
                      <w:top w:w="216" w:type="dxa"/>
                      <w:left w:w="115" w:type="dxa"/>
                      <w:bottom w:w="216" w:type="dxa"/>
                      <w:right w:w="115" w:type="dxa"/>
                    </w:tcMar>
                  </w:tcPr>
                  <w:p w14:paraId="1BF58E15" w14:textId="3344342F" w:rsidR="007166C8" w:rsidRDefault="00091452" w:rsidP="003157A9">
                    <w:pPr>
                      <w:pStyle w:val="Sinespaciado"/>
                      <w:rPr>
                        <w:color w:val="365F91" w:themeColor="accent1" w:themeShade="BF"/>
                        <w:sz w:val="24"/>
                      </w:rPr>
                    </w:pPr>
                    <w:r w:rsidRPr="00FF5706">
                      <w:rPr>
                        <w:b/>
                        <w:color w:val="365F91" w:themeColor="accent1" w:themeShade="BF"/>
                        <w:sz w:val="24"/>
                        <w:szCs w:val="24"/>
                      </w:rPr>
                      <w:t xml:space="preserve">AJ </w:t>
                    </w:r>
                    <w:r w:rsidR="003157A9">
                      <w:rPr>
                        <w:b/>
                        <w:color w:val="365F91" w:themeColor="accent1" w:themeShade="BF"/>
                        <w:sz w:val="24"/>
                        <w:szCs w:val="24"/>
                      </w:rPr>
                      <w:t>23</w:t>
                    </w:r>
                    <w:r w:rsidRPr="00FF5706">
                      <w:rPr>
                        <w:b/>
                        <w:color w:val="365F91" w:themeColor="accent1" w:themeShade="BF"/>
                        <w:sz w:val="24"/>
                        <w:szCs w:val="24"/>
                      </w:rPr>
                      <w:t>/1</w:t>
                    </w:r>
                    <w:r w:rsidR="000F1827">
                      <w:rPr>
                        <w:b/>
                        <w:color w:val="365F91" w:themeColor="accent1" w:themeShade="BF"/>
                        <w:sz w:val="24"/>
                        <w:szCs w:val="24"/>
                      </w:rPr>
                      <w:t>5</w:t>
                    </w:r>
                    <w:r w:rsidRPr="00FF5706">
                      <w:rPr>
                        <w:b/>
                        <w:color w:val="365F91" w:themeColor="accent1" w:themeShade="BF"/>
                        <w:sz w:val="24"/>
                        <w:szCs w:val="24"/>
                      </w:rPr>
                      <w:t>CA</w:t>
                    </w:r>
                  </w:p>
                </w:tc>
              </w:sdtContent>
            </w:sdt>
          </w:tr>
        </w:tbl>
        <w:p w14:paraId="263E0EA0" w14:textId="0CD1C05E" w:rsidR="007166C8" w:rsidRDefault="00B24A45">
          <w:pPr>
            <w:spacing w:line="276" w:lineRule="auto"/>
          </w:pPr>
          <w:r>
            <w:rPr>
              <w:noProof/>
              <w:lang w:val="es-ES_tradnl" w:eastAsia="es-ES_tradnl"/>
            </w:rPr>
            <mc:AlternateContent>
              <mc:Choice Requires="wps">
                <w:drawing>
                  <wp:anchor distT="0" distB="0" distL="114300" distR="114300" simplePos="0" relativeHeight="251655680" behindDoc="1" locked="0" layoutInCell="1" allowOverlap="1" wp14:anchorId="65CD9157" wp14:editId="25110F42">
                    <wp:simplePos x="0" y="0"/>
                    <wp:positionH relativeFrom="column">
                      <wp:posOffset>-1905</wp:posOffset>
                    </wp:positionH>
                    <wp:positionV relativeFrom="paragraph">
                      <wp:posOffset>3891915</wp:posOffset>
                    </wp:positionV>
                    <wp:extent cx="1828800" cy="1828800"/>
                    <wp:effectExtent l="0" t="0" r="17145" b="20955"/>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37755B1" w14:textId="7AFF4040"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constituye el modelo que deberá presentarse necesariamente para la solicitud del incentivo objeto de convocatoria, que está compuesto por </w:t>
                                </w:r>
                                <w:r>
                                  <w:rPr>
                                    <w:rFonts w:cs="Arial"/>
                                    <w:bCs/>
                                    <w:color w:val="0070C0"/>
                                    <w:sz w:val="20"/>
                                    <w:szCs w:val="20"/>
                                  </w:rPr>
                                  <w:t>cuatro</w:t>
                                </w:r>
                                <w:r w:rsidRPr="00B24A45">
                                  <w:rPr>
                                    <w:rFonts w:cs="Arial"/>
                                    <w:bCs/>
                                    <w:color w:val="0070C0"/>
                                    <w:sz w:val="20"/>
                                    <w:szCs w:val="20"/>
                                  </w:rPr>
                                  <w:t xml:space="preserve"> (</w:t>
                                </w:r>
                                <w:r>
                                  <w:rPr>
                                    <w:rFonts w:cs="Arial"/>
                                    <w:bCs/>
                                    <w:color w:val="0070C0"/>
                                    <w:sz w:val="20"/>
                                    <w:szCs w:val="20"/>
                                  </w:rPr>
                                  <w:t>4</w:t>
                                </w:r>
                                <w:r w:rsidRPr="00B24A45">
                                  <w:rPr>
                                    <w:rFonts w:cs="Arial"/>
                                    <w:bCs/>
                                    <w:color w:val="0070C0"/>
                                    <w:sz w:val="20"/>
                                    <w:szCs w:val="20"/>
                                  </w:rPr>
                                  <w:t xml:space="preserve">) documentos: </w:t>
                                </w:r>
                                <w:r w:rsidRPr="00B24A45">
                                  <w:rPr>
                                    <w:rFonts w:cs="Arial"/>
                                    <w:b/>
                                    <w:bCs/>
                                    <w:color w:val="0070C0"/>
                                    <w:sz w:val="20"/>
                                    <w:szCs w:val="20"/>
                                  </w:rPr>
                                  <w:t>I.- Solicitud de Participación</w:t>
                                </w:r>
                                <w:r w:rsidRPr="00B24A45">
                                  <w:rPr>
                                    <w:rFonts w:cs="Arial"/>
                                    <w:bCs/>
                                    <w:color w:val="0070C0"/>
                                    <w:sz w:val="20"/>
                                    <w:szCs w:val="20"/>
                                  </w:rPr>
                                  <w:t xml:space="preserve">, </w:t>
                                </w:r>
                                <w:r w:rsidRPr="00B24A45">
                                  <w:rPr>
                                    <w:rFonts w:cs="Arial"/>
                                    <w:b/>
                                    <w:bCs/>
                                    <w:color w:val="0070C0"/>
                                    <w:sz w:val="20"/>
                                    <w:szCs w:val="20"/>
                                  </w:rPr>
                                  <w:t>II.- Condiciones Mínimas para la solicitud del Incentivo</w:t>
                                </w:r>
                                <w:r>
                                  <w:rPr>
                                    <w:rFonts w:cs="Arial"/>
                                    <w:b/>
                                    <w:bCs/>
                                    <w:color w:val="0070C0"/>
                                    <w:sz w:val="20"/>
                                    <w:szCs w:val="20"/>
                                  </w:rPr>
                                  <w:t>,</w:t>
                                </w:r>
                                <w:r w:rsidRPr="00B24A45">
                                  <w:rPr>
                                    <w:rFonts w:cs="Arial"/>
                                    <w:bCs/>
                                    <w:color w:val="0070C0"/>
                                    <w:sz w:val="20"/>
                                    <w:szCs w:val="20"/>
                                  </w:rPr>
                                  <w:t xml:space="preserve">  </w:t>
                                </w:r>
                                <w:r w:rsidRPr="00B24A45">
                                  <w:rPr>
                                    <w:rFonts w:cs="Arial"/>
                                    <w:b/>
                                    <w:bCs/>
                                    <w:color w:val="0070C0"/>
                                    <w:sz w:val="20"/>
                                    <w:szCs w:val="20"/>
                                  </w:rPr>
                                  <w:t>III.- Plan de Negocio</w:t>
                                </w:r>
                                <w:r>
                                  <w:rPr>
                                    <w:rFonts w:cs="Arial"/>
                                    <w:b/>
                                    <w:bCs/>
                                    <w:color w:val="0070C0"/>
                                    <w:sz w:val="20"/>
                                    <w:szCs w:val="20"/>
                                  </w:rPr>
                                  <w:t xml:space="preserve"> y IV.- Datos de Contacto</w:t>
                                </w:r>
                                <w:r w:rsidRPr="00B24A45">
                                  <w:rPr>
                                    <w:rFonts w:cs="Arial"/>
                                    <w:bCs/>
                                    <w:color w:val="0070C0"/>
                                    <w:sz w:val="20"/>
                                    <w:szCs w:val="20"/>
                                  </w:rPr>
                                  <w:t>.</w:t>
                                </w:r>
                              </w:p>
                              <w:p w14:paraId="141F1070"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6C667D1"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deberá ser completado siguiendo las determinaciones contenidas en el </w:t>
                                </w:r>
                                <w:r w:rsidRPr="00B24A45">
                                  <w:rPr>
                                    <w:rFonts w:cs="Arial"/>
                                    <w:bCs/>
                                    <w:i/>
                                    <w:color w:val="0070C0"/>
                                    <w:sz w:val="20"/>
                                    <w:szCs w:val="20"/>
                                  </w:rPr>
                                  <w:t>Anuncio de Convocatoria</w:t>
                                </w:r>
                                <w:r w:rsidRPr="00B24A45">
                                  <w:rPr>
                                    <w:rFonts w:cs="Arial"/>
                                    <w:bCs/>
                                    <w:color w:val="0070C0"/>
                                    <w:sz w:val="20"/>
                                    <w:szCs w:val="20"/>
                                  </w:rPr>
                                  <w:t xml:space="preserve"> y las </w:t>
                                </w:r>
                                <w:r w:rsidRPr="00B24A45">
                                  <w:rPr>
                                    <w:rFonts w:cs="Arial"/>
                                    <w:bCs/>
                                    <w:i/>
                                    <w:color w:val="0070C0"/>
                                    <w:sz w:val="20"/>
                                    <w:szCs w:val="20"/>
                                  </w:rPr>
                                  <w:t>Bases que rigen el otorgamiento de incentivos del Programa de Desarrollo de Vuelos para la puesta en marcha de nuevas rutas aéreas directas con los aeropuertos de las Islas Canarias.</w:t>
                                </w:r>
                              </w:p>
                              <w:p w14:paraId="04896936"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59C0023" w14:textId="75252E5D" w:rsidR="000F1827"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La totalidad de los campos del formulario deben ser rellenados, no pudiendo presentarse la solicitud con algún campo vacío o incompleto.</w:t>
                                </w:r>
                                <w:r>
                                  <w:rPr>
                                    <w:rFonts w:cs="Arial"/>
                                    <w:bCs/>
                                    <w:color w:val="0070C0"/>
                                    <w:sz w:val="20"/>
                                    <w:szCs w:val="20"/>
                                  </w:rPr>
                                  <w:t xml:space="preserve"> </w:t>
                                </w:r>
                              </w:p>
                              <w:p w14:paraId="2E70AAA2" w14:textId="77777777" w:rsidR="000F1827" w:rsidRDefault="000F1827" w:rsidP="00B24A45">
                                <w:pPr>
                                  <w:shd w:val="clear" w:color="auto" w:fill="D9D9D9" w:themeFill="background1" w:themeFillShade="D9"/>
                                  <w:spacing w:line="276" w:lineRule="auto"/>
                                  <w:rPr>
                                    <w:rFonts w:cs="Arial"/>
                                    <w:bCs/>
                                    <w:color w:val="0070C0"/>
                                    <w:sz w:val="20"/>
                                    <w:szCs w:val="20"/>
                                  </w:rPr>
                                </w:pPr>
                              </w:p>
                              <w:p w14:paraId="050CD0A2" w14:textId="414FC541" w:rsidR="000F1827" w:rsidRPr="00B24A45" w:rsidRDefault="000F1827" w:rsidP="00B24A45">
                                <w:pPr>
                                  <w:shd w:val="clear" w:color="auto" w:fill="D9D9D9" w:themeFill="background1" w:themeFillShade="D9"/>
                                  <w:spacing w:line="276" w:lineRule="auto"/>
                                  <w:rPr>
                                    <w:rFonts w:cs="Arial"/>
                                    <w:bCs/>
                                    <w:color w:val="0070C0"/>
                                    <w:sz w:val="20"/>
                                    <w:szCs w:val="20"/>
                                  </w:rPr>
                                </w:pPr>
                                <w:r w:rsidRPr="000F1827">
                                  <w:rPr>
                                    <w:rFonts w:cs="Arial"/>
                                    <w:bCs/>
                                    <w:color w:val="0070C0"/>
                                    <w:sz w:val="20"/>
                                    <w:szCs w:val="20"/>
                                  </w:rPr>
                                  <w:t>El punto 3.1. del apartado III.- Plan de Negocio del presente formulario, en lo relativo a la demostración de que la ruta tiene perspectivas de ser rentable una vez finalizado el periodo de puesta en marcha de la ruta y sin incentivos (parr. 1º) y en lo relativo a la justificación de por qué la aerolínea no habría explotado la ruta con servicios regulares en caso de no existir el incentivo (parr.2º, tendrán carácter de esencial y deben ser necesariamente cumplimentados para la valoración de su solicitud.</w:t>
                                </w:r>
                                <w:r>
                                  <w:rPr>
                                    <w:rFonts w:cs="Arial"/>
                                    <w:bCs/>
                                    <w:color w:val="0070C0"/>
                                    <w:sz w:val="20"/>
                                    <w:szCs w:val="20"/>
                                  </w:rPr>
                                  <w:t xml:space="preserve"> </w:t>
                                </w:r>
                              </w:p>
                              <w:p w14:paraId="632B233D"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8F3D226" w14:textId="2DF69C99"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El presente formulario deberá</w:t>
                                </w:r>
                                <w:r>
                                  <w:rPr>
                                    <w:rFonts w:cs="Arial"/>
                                    <w:bCs/>
                                    <w:color w:val="0070C0"/>
                                    <w:sz w:val="20"/>
                                    <w:szCs w:val="20"/>
                                  </w:rPr>
                                  <w:t xml:space="preserve"> entregarse </w:t>
                                </w:r>
                                <w:r w:rsidRPr="00B24A45">
                                  <w:rPr>
                                    <w:rFonts w:cs="Arial"/>
                                    <w:bCs/>
                                    <w:color w:val="0070C0"/>
                                    <w:sz w:val="20"/>
                                    <w:szCs w:val="20"/>
                                  </w:rPr>
                                  <w:t>firmado y sellado</w:t>
                                </w:r>
                                <w:r>
                                  <w:rPr>
                                    <w:rFonts w:cs="Arial"/>
                                    <w:bCs/>
                                    <w:color w:val="0070C0"/>
                                    <w:sz w:val="20"/>
                                    <w:szCs w:val="20"/>
                                  </w:rPr>
                                  <w:t xml:space="preserve">. La firma y sello deben ser originales y ser suscritos </w:t>
                                </w:r>
                                <w:r w:rsidRPr="00B24A45">
                                  <w:rPr>
                                    <w:rFonts w:cs="Arial"/>
                                    <w:bCs/>
                                    <w:color w:val="0070C0"/>
                                    <w:sz w:val="20"/>
                                    <w:szCs w:val="20"/>
                                  </w:rPr>
                                  <w:t>por</w:t>
                                </w:r>
                                <w:r>
                                  <w:rPr>
                                    <w:rFonts w:cs="Arial"/>
                                    <w:bCs/>
                                    <w:color w:val="0070C0"/>
                                    <w:sz w:val="20"/>
                                    <w:szCs w:val="20"/>
                                  </w:rPr>
                                  <w:t xml:space="preserve"> la</w:t>
                                </w:r>
                                <w:r w:rsidRPr="00B24A45">
                                  <w:rPr>
                                    <w:rFonts w:cs="Arial"/>
                                    <w:bCs/>
                                    <w:color w:val="0070C0"/>
                                    <w:sz w:val="20"/>
                                    <w:szCs w:val="20"/>
                                  </w:rPr>
                                  <w:t xml:space="preserve"> persona que ostente la representación legal de la entidad que formule la solicitud de incentivo.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pt;margin-top:306.4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" fillcolor="#d8d8d8 [2732]" strokecolor="#548dd4 [1951]" strokeweight="2pt">
                    <v:textbox style="mso-fit-shape-to-text:t">
                      <w:txbxContent>
                        <w:p w14:paraId="037755B1" w14:textId="7AFF4040"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constituye el modelo que deberá presentarse necesariamente para la solicitud del incentivo objeto de convocatoria, que está compuesto por </w:t>
                          </w:r>
                          <w:r>
                            <w:rPr>
                              <w:rFonts w:cs="Arial"/>
                              <w:bCs/>
                              <w:color w:val="0070C0"/>
                              <w:sz w:val="20"/>
                              <w:szCs w:val="20"/>
                            </w:rPr>
                            <w:t>cuatro</w:t>
                          </w:r>
                          <w:r w:rsidRPr="00B24A45">
                            <w:rPr>
                              <w:rFonts w:cs="Arial"/>
                              <w:bCs/>
                              <w:color w:val="0070C0"/>
                              <w:sz w:val="20"/>
                              <w:szCs w:val="20"/>
                            </w:rPr>
                            <w:t xml:space="preserve"> (</w:t>
                          </w:r>
                          <w:r>
                            <w:rPr>
                              <w:rFonts w:cs="Arial"/>
                              <w:bCs/>
                              <w:color w:val="0070C0"/>
                              <w:sz w:val="20"/>
                              <w:szCs w:val="20"/>
                            </w:rPr>
                            <w:t>4</w:t>
                          </w:r>
                          <w:r w:rsidRPr="00B24A45">
                            <w:rPr>
                              <w:rFonts w:cs="Arial"/>
                              <w:bCs/>
                              <w:color w:val="0070C0"/>
                              <w:sz w:val="20"/>
                              <w:szCs w:val="20"/>
                            </w:rPr>
                            <w:t xml:space="preserve">) documentos: </w:t>
                          </w:r>
                          <w:r w:rsidRPr="00B24A45">
                            <w:rPr>
                              <w:rFonts w:cs="Arial"/>
                              <w:b/>
                              <w:bCs/>
                              <w:color w:val="0070C0"/>
                              <w:sz w:val="20"/>
                              <w:szCs w:val="20"/>
                            </w:rPr>
                            <w:t>I.- Solicitud de Participación</w:t>
                          </w:r>
                          <w:r w:rsidRPr="00B24A45">
                            <w:rPr>
                              <w:rFonts w:cs="Arial"/>
                              <w:bCs/>
                              <w:color w:val="0070C0"/>
                              <w:sz w:val="20"/>
                              <w:szCs w:val="20"/>
                            </w:rPr>
                            <w:t xml:space="preserve">, </w:t>
                          </w:r>
                          <w:r w:rsidRPr="00B24A45">
                            <w:rPr>
                              <w:rFonts w:cs="Arial"/>
                              <w:b/>
                              <w:bCs/>
                              <w:color w:val="0070C0"/>
                              <w:sz w:val="20"/>
                              <w:szCs w:val="20"/>
                            </w:rPr>
                            <w:t>II.- Condiciones Mínimas para la solicitud del Incentivo</w:t>
                          </w:r>
                          <w:r>
                            <w:rPr>
                              <w:rFonts w:cs="Arial"/>
                              <w:b/>
                              <w:bCs/>
                              <w:color w:val="0070C0"/>
                              <w:sz w:val="20"/>
                              <w:szCs w:val="20"/>
                            </w:rPr>
                            <w:t>,</w:t>
                          </w:r>
                          <w:r w:rsidRPr="00B24A45">
                            <w:rPr>
                              <w:rFonts w:cs="Arial"/>
                              <w:bCs/>
                              <w:color w:val="0070C0"/>
                              <w:sz w:val="20"/>
                              <w:szCs w:val="20"/>
                            </w:rPr>
                            <w:t xml:space="preserve">  </w:t>
                          </w:r>
                          <w:r w:rsidRPr="00B24A45">
                            <w:rPr>
                              <w:rFonts w:cs="Arial"/>
                              <w:b/>
                              <w:bCs/>
                              <w:color w:val="0070C0"/>
                              <w:sz w:val="20"/>
                              <w:szCs w:val="20"/>
                            </w:rPr>
                            <w:t>III.- Plan de Negocio</w:t>
                          </w:r>
                          <w:r>
                            <w:rPr>
                              <w:rFonts w:cs="Arial"/>
                              <w:b/>
                              <w:bCs/>
                              <w:color w:val="0070C0"/>
                              <w:sz w:val="20"/>
                              <w:szCs w:val="20"/>
                            </w:rPr>
                            <w:t xml:space="preserve"> y IV.- Datos de Contacto</w:t>
                          </w:r>
                          <w:r w:rsidRPr="00B24A45">
                            <w:rPr>
                              <w:rFonts w:cs="Arial"/>
                              <w:bCs/>
                              <w:color w:val="0070C0"/>
                              <w:sz w:val="20"/>
                              <w:szCs w:val="20"/>
                            </w:rPr>
                            <w:t>.</w:t>
                          </w:r>
                        </w:p>
                        <w:p w14:paraId="141F1070"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6C667D1"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deberá ser completado siguiendo las determinaciones contenidas en el </w:t>
                          </w:r>
                          <w:r w:rsidRPr="00B24A45">
                            <w:rPr>
                              <w:rFonts w:cs="Arial"/>
                              <w:bCs/>
                              <w:i/>
                              <w:color w:val="0070C0"/>
                              <w:sz w:val="20"/>
                              <w:szCs w:val="20"/>
                            </w:rPr>
                            <w:t>Anuncio de Convocatoria</w:t>
                          </w:r>
                          <w:r w:rsidRPr="00B24A45">
                            <w:rPr>
                              <w:rFonts w:cs="Arial"/>
                              <w:bCs/>
                              <w:color w:val="0070C0"/>
                              <w:sz w:val="20"/>
                              <w:szCs w:val="20"/>
                            </w:rPr>
                            <w:t xml:space="preserve"> y las </w:t>
                          </w:r>
                          <w:r w:rsidRPr="00B24A45">
                            <w:rPr>
                              <w:rFonts w:cs="Arial"/>
                              <w:bCs/>
                              <w:i/>
                              <w:color w:val="0070C0"/>
                              <w:sz w:val="20"/>
                              <w:szCs w:val="20"/>
                            </w:rPr>
                            <w:t>Bases que rigen el otorgamiento de incentivos del Programa de Desarrollo de Vuelos para la puesta en marcha de nuevas rutas aéreas directas con los aeropuertos de las Islas Canarias.</w:t>
                          </w:r>
                        </w:p>
                        <w:p w14:paraId="04896936"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59C0023" w14:textId="75252E5D" w:rsidR="000F1827"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La totalidad de los campos del formulario deben ser rellenados, no pudiendo presentarse la solicitud con algún campo vacío o incompleto.</w:t>
                          </w:r>
                          <w:r>
                            <w:rPr>
                              <w:rFonts w:cs="Arial"/>
                              <w:bCs/>
                              <w:color w:val="0070C0"/>
                              <w:sz w:val="20"/>
                              <w:szCs w:val="20"/>
                            </w:rPr>
                            <w:t xml:space="preserve"> </w:t>
                          </w:r>
                        </w:p>
                        <w:p w14:paraId="2E70AAA2" w14:textId="77777777" w:rsidR="000F1827" w:rsidRDefault="000F1827" w:rsidP="00B24A45">
                          <w:pPr>
                            <w:shd w:val="clear" w:color="auto" w:fill="D9D9D9" w:themeFill="background1" w:themeFillShade="D9"/>
                            <w:spacing w:line="276" w:lineRule="auto"/>
                            <w:rPr>
                              <w:rFonts w:cs="Arial"/>
                              <w:bCs/>
                              <w:color w:val="0070C0"/>
                              <w:sz w:val="20"/>
                              <w:szCs w:val="20"/>
                            </w:rPr>
                          </w:pPr>
                        </w:p>
                        <w:p w14:paraId="050CD0A2" w14:textId="414FC541" w:rsidR="000F1827" w:rsidRPr="00B24A45" w:rsidRDefault="000F1827" w:rsidP="00B24A45">
                          <w:pPr>
                            <w:shd w:val="clear" w:color="auto" w:fill="D9D9D9" w:themeFill="background1" w:themeFillShade="D9"/>
                            <w:spacing w:line="276" w:lineRule="auto"/>
                            <w:rPr>
                              <w:rFonts w:cs="Arial"/>
                              <w:bCs/>
                              <w:color w:val="0070C0"/>
                              <w:sz w:val="20"/>
                              <w:szCs w:val="20"/>
                            </w:rPr>
                          </w:pPr>
                          <w:r w:rsidRPr="000F1827">
                            <w:rPr>
                              <w:rFonts w:cs="Arial"/>
                              <w:bCs/>
                              <w:color w:val="0070C0"/>
                              <w:sz w:val="20"/>
                              <w:szCs w:val="20"/>
                            </w:rPr>
                            <w:t xml:space="preserve">El punto 3.1. </w:t>
                          </w:r>
                          <w:proofErr w:type="gramStart"/>
                          <w:r w:rsidRPr="000F1827">
                            <w:rPr>
                              <w:rFonts w:cs="Arial"/>
                              <w:bCs/>
                              <w:color w:val="0070C0"/>
                              <w:sz w:val="20"/>
                              <w:szCs w:val="20"/>
                            </w:rPr>
                            <w:t>del</w:t>
                          </w:r>
                          <w:proofErr w:type="gramEnd"/>
                          <w:r w:rsidRPr="000F1827">
                            <w:rPr>
                              <w:rFonts w:cs="Arial"/>
                              <w:bCs/>
                              <w:color w:val="0070C0"/>
                              <w:sz w:val="20"/>
                              <w:szCs w:val="20"/>
                            </w:rPr>
                            <w:t xml:space="preserve"> apartado III.- Plan de Negocio del presente formulario, en lo relativo a la demostración de que la ruta tiene perspectivas de ser rentable una vez finalizado el periodo de puesta en marcha de la ruta y sin incentivos (</w:t>
                          </w:r>
                          <w:proofErr w:type="spellStart"/>
                          <w:r w:rsidRPr="000F1827">
                            <w:rPr>
                              <w:rFonts w:cs="Arial"/>
                              <w:bCs/>
                              <w:color w:val="0070C0"/>
                              <w:sz w:val="20"/>
                              <w:szCs w:val="20"/>
                            </w:rPr>
                            <w:t>parr</w:t>
                          </w:r>
                          <w:proofErr w:type="spellEnd"/>
                          <w:r w:rsidRPr="000F1827">
                            <w:rPr>
                              <w:rFonts w:cs="Arial"/>
                              <w:bCs/>
                              <w:color w:val="0070C0"/>
                              <w:sz w:val="20"/>
                              <w:szCs w:val="20"/>
                            </w:rPr>
                            <w:t>. 1º) y en lo relativo a la justificación de por qué la aerolínea no habría explotado la ruta con servicios regulares en caso de no existir el incentivo (parr.2º, tendrán carácter de esencial y deben ser necesariamente cumplimentados para la valoración de su solicitud.</w:t>
                          </w:r>
                          <w:r>
                            <w:rPr>
                              <w:rFonts w:cs="Arial"/>
                              <w:bCs/>
                              <w:color w:val="0070C0"/>
                              <w:sz w:val="20"/>
                              <w:szCs w:val="20"/>
                            </w:rPr>
                            <w:t xml:space="preserve"> </w:t>
                          </w:r>
                        </w:p>
                        <w:p w14:paraId="632B233D"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8F3D226" w14:textId="2DF69C99"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El presente formulario deberá</w:t>
                          </w:r>
                          <w:r>
                            <w:rPr>
                              <w:rFonts w:cs="Arial"/>
                              <w:bCs/>
                              <w:color w:val="0070C0"/>
                              <w:sz w:val="20"/>
                              <w:szCs w:val="20"/>
                            </w:rPr>
                            <w:t xml:space="preserve"> entregarse </w:t>
                          </w:r>
                          <w:r w:rsidRPr="00B24A45">
                            <w:rPr>
                              <w:rFonts w:cs="Arial"/>
                              <w:bCs/>
                              <w:color w:val="0070C0"/>
                              <w:sz w:val="20"/>
                              <w:szCs w:val="20"/>
                            </w:rPr>
                            <w:t>firmado y sellado</w:t>
                          </w:r>
                          <w:r>
                            <w:rPr>
                              <w:rFonts w:cs="Arial"/>
                              <w:bCs/>
                              <w:color w:val="0070C0"/>
                              <w:sz w:val="20"/>
                              <w:szCs w:val="20"/>
                            </w:rPr>
                            <w:t xml:space="preserve">. La firma y sello deben ser originales y ser suscritos </w:t>
                          </w:r>
                          <w:r w:rsidRPr="00B24A45">
                            <w:rPr>
                              <w:rFonts w:cs="Arial"/>
                              <w:bCs/>
                              <w:color w:val="0070C0"/>
                              <w:sz w:val="20"/>
                              <w:szCs w:val="20"/>
                            </w:rPr>
                            <w:t>por</w:t>
                          </w:r>
                          <w:r>
                            <w:rPr>
                              <w:rFonts w:cs="Arial"/>
                              <w:bCs/>
                              <w:color w:val="0070C0"/>
                              <w:sz w:val="20"/>
                              <w:szCs w:val="20"/>
                            </w:rPr>
                            <w:t xml:space="preserve"> la</w:t>
                          </w:r>
                          <w:r w:rsidRPr="00B24A45">
                            <w:rPr>
                              <w:rFonts w:cs="Arial"/>
                              <w:bCs/>
                              <w:color w:val="0070C0"/>
                              <w:sz w:val="20"/>
                              <w:szCs w:val="20"/>
                            </w:rPr>
                            <w:t xml:space="preserve"> persona que ostente la representación legal de la entidad que formule la solicitud de incentivo.</w:t>
                          </w:r>
                        </w:p>
                      </w:txbxContent>
                    </v:textbox>
                  </v:shape>
                </w:pict>
              </mc:Fallback>
            </mc:AlternateContent>
          </w:r>
          <w:r w:rsidR="007166C8">
            <w:br w:type="page"/>
          </w:r>
        </w:p>
      </w:sdtContent>
    </w:sdt>
    <w:p w14:paraId="7C2BAA4F" w14:textId="0852928C" w:rsidR="00921C76" w:rsidRDefault="00381129" w:rsidP="00381129">
      <w:pPr>
        <w:rPr>
          <w:rFonts w:cs="Arial"/>
          <w:b/>
          <w:bCs/>
        </w:rPr>
      </w:pPr>
      <w:r w:rsidRPr="00381129">
        <w:rPr>
          <w:rFonts w:cs="Arial"/>
          <w:b/>
          <w:bCs/>
        </w:rPr>
        <w:lastRenderedPageBreak/>
        <w:t xml:space="preserve">MODELO PARA LA PRESENTACIÓN DE </w:t>
      </w:r>
      <w:r w:rsidR="0022039E">
        <w:rPr>
          <w:rFonts w:cs="Arial"/>
          <w:b/>
          <w:bCs/>
        </w:rPr>
        <w:t>SOLICITUD</w:t>
      </w:r>
      <w:r w:rsidRPr="00381129">
        <w:rPr>
          <w:rFonts w:cs="Arial"/>
          <w:b/>
          <w:bCs/>
        </w:rPr>
        <w:t xml:space="preserve"> PARA SER BENEFICARIO DEL INCENTIVO DEL PROGRAMA DE DESARROLLO DE VUELOS PARA LA PUESTA EN MARCHA DE UNA NUEVA RUTA AÉREA DIRECTA ENTRE EL AEROPUERTO DE </w:t>
      </w:r>
      <w:r w:rsidR="006570CD">
        <w:rPr>
          <w:rFonts w:cs="Arial"/>
          <w:b/>
          <w:bCs/>
        </w:rPr>
        <w:t>LANZAROTE (ACE)</w:t>
      </w:r>
      <w:r w:rsidRPr="00381129">
        <w:rPr>
          <w:rFonts w:cs="Arial"/>
          <w:b/>
          <w:bCs/>
        </w:rPr>
        <w:t xml:space="preserve"> Y EL</w:t>
      </w:r>
      <w:r w:rsidR="00F4699E">
        <w:rPr>
          <w:rFonts w:cs="Arial"/>
          <w:b/>
          <w:bCs/>
        </w:rPr>
        <w:t xml:space="preserve"> </w:t>
      </w:r>
      <w:r w:rsidRPr="00381129">
        <w:rPr>
          <w:rFonts w:cs="Arial"/>
          <w:b/>
          <w:bCs/>
        </w:rPr>
        <w:t xml:space="preserve">DE </w:t>
      </w:r>
      <w:r w:rsidR="006570CD">
        <w:rPr>
          <w:rFonts w:cs="Arial"/>
          <w:b/>
          <w:bCs/>
        </w:rPr>
        <w:t>GDANSK (GDN)</w:t>
      </w:r>
      <w:r w:rsidR="00F4699E">
        <w:rPr>
          <w:rFonts w:cs="Arial"/>
          <w:b/>
          <w:bCs/>
        </w:rPr>
        <w:t xml:space="preserve"> </w:t>
      </w:r>
      <w:r w:rsidR="00114CE6">
        <w:rPr>
          <w:rFonts w:cs="Arial"/>
          <w:b/>
          <w:bCs/>
        </w:rPr>
        <w:t xml:space="preserve">(AJ </w:t>
      </w:r>
      <w:r w:rsidR="005435B6">
        <w:rPr>
          <w:rFonts w:cs="Arial"/>
          <w:b/>
          <w:bCs/>
        </w:rPr>
        <w:t>23</w:t>
      </w:r>
      <w:r w:rsidR="00B12FF2">
        <w:rPr>
          <w:rFonts w:cs="Arial"/>
          <w:b/>
          <w:bCs/>
        </w:rPr>
        <w:t>/1</w:t>
      </w:r>
      <w:r w:rsidR="000F1827">
        <w:rPr>
          <w:rFonts w:cs="Arial"/>
          <w:b/>
          <w:bCs/>
        </w:rPr>
        <w:t>5</w:t>
      </w:r>
      <w:r w:rsidR="00B12FF2">
        <w:rPr>
          <w:rFonts w:cs="Arial"/>
          <w:b/>
          <w:bCs/>
        </w:rPr>
        <w:t>CA)</w:t>
      </w:r>
    </w:p>
    <w:p w14:paraId="0F90C110" w14:textId="77777777" w:rsidR="00125FFA" w:rsidRDefault="00125FFA">
      <w:pPr>
        <w:spacing w:line="276" w:lineRule="auto"/>
        <w:rPr>
          <w:rFonts w:cs="Arial"/>
          <w:b/>
          <w:bCs/>
        </w:rPr>
      </w:pPr>
    </w:p>
    <w:p w14:paraId="28F5A744" w14:textId="77777777" w:rsidR="00B0313B" w:rsidRDefault="00B0313B" w:rsidP="00B0313B">
      <w:pPr>
        <w:jc w:val="center"/>
        <w:rPr>
          <w:rFonts w:cs="Arial"/>
          <w:b/>
          <w:bCs/>
        </w:rPr>
      </w:pPr>
    </w:p>
    <w:p w14:paraId="3E349068" w14:textId="0194B50F" w:rsidR="00825583" w:rsidRDefault="00825583" w:rsidP="00B0313B">
      <w:pPr>
        <w:jc w:val="center"/>
        <w:rPr>
          <w:rFonts w:cs="Arial"/>
          <w:b/>
          <w:bCs/>
        </w:rPr>
      </w:pPr>
      <w:r>
        <w:rPr>
          <w:rFonts w:cs="Arial"/>
          <w:b/>
          <w:bCs/>
        </w:rPr>
        <w:t>INDICE</w:t>
      </w:r>
    </w:p>
    <w:p w14:paraId="4D87E8E8" w14:textId="77777777" w:rsidR="00B12FF2" w:rsidRDefault="00B12FF2" w:rsidP="00B0313B">
      <w:pPr>
        <w:jc w:val="center"/>
        <w:rPr>
          <w:rFonts w:cs="Arial"/>
          <w:b/>
          <w:bCs/>
        </w:rPr>
      </w:pPr>
    </w:p>
    <w:p w14:paraId="6A2C7213" w14:textId="77777777" w:rsidR="000A787A" w:rsidRDefault="000A787A" w:rsidP="00B0313B">
      <w:pPr>
        <w:jc w:val="center"/>
        <w:rPr>
          <w:rFonts w:cs="Arial"/>
          <w:b/>
          <w:bCs/>
        </w:rPr>
      </w:pPr>
    </w:p>
    <w:p w14:paraId="31D2A3A9" w14:textId="77777777" w:rsidR="006570CD" w:rsidRDefault="00A661C5">
      <w:pPr>
        <w:pStyle w:val="TDC1"/>
        <w:tabs>
          <w:tab w:val="right" w:leader="dot" w:pos="8323"/>
        </w:tabs>
        <w:rPr>
          <w:rFonts w:asciiTheme="minorHAnsi" w:eastAsiaTheme="minorEastAsia" w:hAnsiTheme="minorHAnsi" w:cstheme="minorBidi"/>
          <w:b w:val="0"/>
          <w:caps w:val="0"/>
          <w:noProof/>
          <w:lang w:val="es-ES_tradnl" w:eastAsia="es-ES_tradnl"/>
        </w:rPr>
      </w:pPr>
      <w:r>
        <w:rPr>
          <w:rFonts w:eastAsiaTheme="minorHAnsi" w:cs="Arial"/>
          <w:b w:val="0"/>
          <w:bCs/>
          <w:lang w:val="es-ES_tradnl"/>
        </w:rPr>
        <w:fldChar w:fldCharType="begin"/>
      </w:r>
      <w:r>
        <w:rPr>
          <w:rFonts w:eastAsiaTheme="minorHAnsi" w:cs="Arial"/>
          <w:b w:val="0"/>
          <w:bCs/>
          <w:lang w:val="es-ES_tradnl"/>
        </w:rPr>
        <w:instrText xml:space="preserve"> TOC \o "1-1" \h \z \t "punt1;2;punt2;3;punt3;4;punt4;5" </w:instrText>
      </w:r>
      <w:r>
        <w:rPr>
          <w:rFonts w:eastAsiaTheme="minorHAnsi" w:cs="Arial"/>
          <w:b w:val="0"/>
          <w:bCs/>
          <w:lang w:val="es-ES_tradnl"/>
        </w:rPr>
        <w:fldChar w:fldCharType="separate"/>
      </w:r>
      <w:hyperlink w:anchor="_Toc410025164" w:history="1">
        <w:r w:rsidR="006570CD" w:rsidRPr="00230527">
          <w:rPr>
            <w:rStyle w:val="Hipervnculo"/>
            <w:noProof/>
          </w:rPr>
          <w:t>i.- SOLICITUD DE PARTICIPACIÓN.</w:t>
        </w:r>
        <w:r w:rsidR="006570CD">
          <w:rPr>
            <w:noProof/>
            <w:webHidden/>
          </w:rPr>
          <w:tab/>
        </w:r>
        <w:r w:rsidR="006570CD">
          <w:rPr>
            <w:noProof/>
            <w:webHidden/>
          </w:rPr>
          <w:fldChar w:fldCharType="begin"/>
        </w:r>
        <w:r w:rsidR="006570CD">
          <w:rPr>
            <w:noProof/>
            <w:webHidden/>
          </w:rPr>
          <w:instrText xml:space="preserve"> PAGEREF _Toc410025164 \h </w:instrText>
        </w:r>
        <w:r w:rsidR="006570CD">
          <w:rPr>
            <w:noProof/>
            <w:webHidden/>
          </w:rPr>
        </w:r>
        <w:r w:rsidR="006570CD">
          <w:rPr>
            <w:noProof/>
            <w:webHidden/>
          </w:rPr>
          <w:fldChar w:fldCharType="separate"/>
        </w:r>
        <w:r w:rsidR="00686B18">
          <w:rPr>
            <w:noProof/>
            <w:webHidden/>
          </w:rPr>
          <w:t>2</w:t>
        </w:r>
        <w:r w:rsidR="006570CD">
          <w:rPr>
            <w:noProof/>
            <w:webHidden/>
          </w:rPr>
          <w:fldChar w:fldCharType="end"/>
        </w:r>
      </w:hyperlink>
    </w:p>
    <w:p w14:paraId="78DD516D" w14:textId="77777777" w:rsidR="006570CD" w:rsidRDefault="00CB68E3">
      <w:pPr>
        <w:pStyle w:val="TDC1"/>
        <w:tabs>
          <w:tab w:val="right" w:leader="dot" w:pos="8323"/>
        </w:tabs>
        <w:rPr>
          <w:rFonts w:asciiTheme="minorHAnsi" w:eastAsiaTheme="minorEastAsia" w:hAnsiTheme="minorHAnsi" w:cstheme="minorBidi"/>
          <w:b w:val="0"/>
          <w:caps w:val="0"/>
          <w:noProof/>
          <w:lang w:val="es-ES_tradnl" w:eastAsia="es-ES_tradnl"/>
        </w:rPr>
      </w:pPr>
      <w:hyperlink w:anchor="_Toc410025165" w:history="1">
        <w:r w:rsidR="006570CD" w:rsidRPr="00230527">
          <w:rPr>
            <w:rStyle w:val="Hipervnculo"/>
            <w:noProof/>
          </w:rPr>
          <w:t>ii.- condiciones mínimas para la solicitud del incentivo.</w:t>
        </w:r>
        <w:r w:rsidR="006570CD">
          <w:rPr>
            <w:noProof/>
            <w:webHidden/>
          </w:rPr>
          <w:tab/>
        </w:r>
        <w:r w:rsidR="006570CD">
          <w:rPr>
            <w:noProof/>
            <w:webHidden/>
          </w:rPr>
          <w:fldChar w:fldCharType="begin"/>
        </w:r>
        <w:r w:rsidR="006570CD">
          <w:rPr>
            <w:noProof/>
            <w:webHidden/>
          </w:rPr>
          <w:instrText xml:space="preserve"> PAGEREF _Toc410025165 \h </w:instrText>
        </w:r>
        <w:r w:rsidR="006570CD">
          <w:rPr>
            <w:noProof/>
            <w:webHidden/>
          </w:rPr>
        </w:r>
        <w:r w:rsidR="006570CD">
          <w:rPr>
            <w:noProof/>
            <w:webHidden/>
          </w:rPr>
          <w:fldChar w:fldCharType="separate"/>
        </w:r>
        <w:r w:rsidR="00686B18">
          <w:rPr>
            <w:noProof/>
            <w:webHidden/>
          </w:rPr>
          <w:t>5</w:t>
        </w:r>
        <w:r w:rsidR="006570CD">
          <w:rPr>
            <w:noProof/>
            <w:webHidden/>
          </w:rPr>
          <w:fldChar w:fldCharType="end"/>
        </w:r>
      </w:hyperlink>
    </w:p>
    <w:p w14:paraId="5D89AF6E"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66" w:history="1">
        <w:r w:rsidR="006570CD" w:rsidRPr="00230527">
          <w:rPr>
            <w:rStyle w:val="Hipervnculo"/>
            <w:rFonts w:cs="Arial"/>
            <w:noProof/>
          </w:rPr>
          <w:t>1.</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Semana de inicio de las operaciones</w:t>
        </w:r>
        <w:r w:rsidR="006570CD">
          <w:rPr>
            <w:noProof/>
            <w:webHidden/>
          </w:rPr>
          <w:tab/>
        </w:r>
        <w:r w:rsidR="006570CD">
          <w:rPr>
            <w:noProof/>
            <w:webHidden/>
          </w:rPr>
          <w:fldChar w:fldCharType="begin"/>
        </w:r>
        <w:r w:rsidR="006570CD">
          <w:rPr>
            <w:noProof/>
            <w:webHidden/>
          </w:rPr>
          <w:instrText xml:space="preserve"> PAGEREF _Toc410025166 \h </w:instrText>
        </w:r>
        <w:r w:rsidR="006570CD">
          <w:rPr>
            <w:noProof/>
            <w:webHidden/>
          </w:rPr>
        </w:r>
        <w:r w:rsidR="006570CD">
          <w:rPr>
            <w:noProof/>
            <w:webHidden/>
          </w:rPr>
          <w:fldChar w:fldCharType="separate"/>
        </w:r>
        <w:r w:rsidR="00686B18">
          <w:rPr>
            <w:noProof/>
            <w:webHidden/>
          </w:rPr>
          <w:t>5</w:t>
        </w:r>
        <w:r w:rsidR="006570CD">
          <w:rPr>
            <w:noProof/>
            <w:webHidden/>
          </w:rPr>
          <w:fldChar w:fldCharType="end"/>
        </w:r>
      </w:hyperlink>
    </w:p>
    <w:p w14:paraId="061BF58B"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67" w:history="1">
        <w:r w:rsidR="006570CD" w:rsidRPr="00230527">
          <w:rPr>
            <w:rStyle w:val="Hipervnculo"/>
            <w:rFonts w:cs="Arial"/>
            <w:noProof/>
          </w:rPr>
          <w:t>2.</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Programación</w:t>
        </w:r>
        <w:r w:rsidR="006570CD">
          <w:rPr>
            <w:noProof/>
            <w:webHidden/>
          </w:rPr>
          <w:tab/>
        </w:r>
        <w:r w:rsidR="006570CD">
          <w:rPr>
            <w:noProof/>
            <w:webHidden/>
          </w:rPr>
          <w:fldChar w:fldCharType="begin"/>
        </w:r>
        <w:r w:rsidR="006570CD">
          <w:rPr>
            <w:noProof/>
            <w:webHidden/>
          </w:rPr>
          <w:instrText xml:space="preserve"> PAGEREF _Toc410025167 \h </w:instrText>
        </w:r>
        <w:r w:rsidR="006570CD">
          <w:rPr>
            <w:noProof/>
            <w:webHidden/>
          </w:rPr>
        </w:r>
        <w:r w:rsidR="006570CD">
          <w:rPr>
            <w:noProof/>
            <w:webHidden/>
          </w:rPr>
          <w:fldChar w:fldCharType="separate"/>
        </w:r>
        <w:r w:rsidR="00686B18">
          <w:rPr>
            <w:noProof/>
            <w:webHidden/>
          </w:rPr>
          <w:t>5</w:t>
        </w:r>
        <w:r w:rsidR="006570CD">
          <w:rPr>
            <w:noProof/>
            <w:webHidden/>
          </w:rPr>
          <w:fldChar w:fldCharType="end"/>
        </w:r>
      </w:hyperlink>
    </w:p>
    <w:p w14:paraId="79A77C28"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68" w:history="1">
        <w:r w:rsidR="006570CD" w:rsidRPr="00230527">
          <w:rPr>
            <w:rStyle w:val="Hipervnculo"/>
            <w:rFonts w:cs="Arial"/>
            <w:noProof/>
          </w:rPr>
          <w:t>3.</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Avión</w:t>
        </w:r>
        <w:r w:rsidR="006570CD">
          <w:rPr>
            <w:noProof/>
            <w:webHidden/>
          </w:rPr>
          <w:tab/>
        </w:r>
        <w:r w:rsidR="006570CD">
          <w:rPr>
            <w:noProof/>
            <w:webHidden/>
          </w:rPr>
          <w:fldChar w:fldCharType="begin"/>
        </w:r>
        <w:r w:rsidR="006570CD">
          <w:rPr>
            <w:noProof/>
            <w:webHidden/>
          </w:rPr>
          <w:instrText xml:space="preserve"> PAGEREF _Toc410025168 \h </w:instrText>
        </w:r>
        <w:r w:rsidR="006570CD">
          <w:rPr>
            <w:noProof/>
            <w:webHidden/>
          </w:rPr>
        </w:r>
        <w:r w:rsidR="006570CD">
          <w:rPr>
            <w:noProof/>
            <w:webHidden/>
          </w:rPr>
          <w:fldChar w:fldCharType="separate"/>
        </w:r>
        <w:r w:rsidR="00686B18">
          <w:rPr>
            <w:noProof/>
            <w:webHidden/>
          </w:rPr>
          <w:t>5</w:t>
        </w:r>
        <w:r w:rsidR="006570CD">
          <w:rPr>
            <w:noProof/>
            <w:webHidden/>
          </w:rPr>
          <w:fldChar w:fldCharType="end"/>
        </w:r>
      </w:hyperlink>
    </w:p>
    <w:p w14:paraId="2953003F"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69" w:history="1">
        <w:r w:rsidR="006570CD" w:rsidRPr="00230527">
          <w:rPr>
            <w:rStyle w:val="Hipervnculo"/>
            <w:rFonts w:cs="Arial"/>
            <w:noProof/>
          </w:rPr>
          <w:t>4.</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Capacidad total anual</w:t>
        </w:r>
        <w:r w:rsidR="006570CD">
          <w:rPr>
            <w:noProof/>
            <w:webHidden/>
          </w:rPr>
          <w:tab/>
        </w:r>
        <w:r w:rsidR="006570CD">
          <w:rPr>
            <w:noProof/>
            <w:webHidden/>
          </w:rPr>
          <w:fldChar w:fldCharType="begin"/>
        </w:r>
        <w:r w:rsidR="006570CD">
          <w:rPr>
            <w:noProof/>
            <w:webHidden/>
          </w:rPr>
          <w:instrText xml:space="preserve"> PAGEREF _Toc410025169 \h </w:instrText>
        </w:r>
        <w:r w:rsidR="006570CD">
          <w:rPr>
            <w:noProof/>
            <w:webHidden/>
          </w:rPr>
        </w:r>
        <w:r w:rsidR="006570CD">
          <w:rPr>
            <w:noProof/>
            <w:webHidden/>
          </w:rPr>
          <w:fldChar w:fldCharType="separate"/>
        </w:r>
        <w:r w:rsidR="00686B18">
          <w:rPr>
            <w:noProof/>
            <w:webHidden/>
          </w:rPr>
          <w:t>5</w:t>
        </w:r>
        <w:r w:rsidR="006570CD">
          <w:rPr>
            <w:noProof/>
            <w:webHidden/>
          </w:rPr>
          <w:fldChar w:fldCharType="end"/>
        </w:r>
      </w:hyperlink>
    </w:p>
    <w:p w14:paraId="703D3226"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70" w:history="1">
        <w:r w:rsidR="006570CD" w:rsidRPr="00230527">
          <w:rPr>
            <w:rStyle w:val="Hipervnculo"/>
            <w:rFonts w:cs="Arial"/>
            <w:noProof/>
          </w:rPr>
          <w:t>5.</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Plan de Negocio</w:t>
        </w:r>
        <w:r w:rsidR="006570CD">
          <w:rPr>
            <w:noProof/>
            <w:webHidden/>
          </w:rPr>
          <w:tab/>
        </w:r>
        <w:r w:rsidR="006570CD">
          <w:rPr>
            <w:noProof/>
            <w:webHidden/>
          </w:rPr>
          <w:fldChar w:fldCharType="begin"/>
        </w:r>
        <w:r w:rsidR="006570CD">
          <w:rPr>
            <w:noProof/>
            <w:webHidden/>
          </w:rPr>
          <w:instrText xml:space="preserve"> PAGEREF _Toc410025170 \h </w:instrText>
        </w:r>
        <w:r w:rsidR="006570CD">
          <w:rPr>
            <w:noProof/>
            <w:webHidden/>
          </w:rPr>
        </w:r>
        <w:r w:rsidR="006570CD">
          <w:rPr>
            <w:noProof/>
            <w:webHidden/>
          </w:rPr>
          <w:fldChar w:fldCharType="separate"/>
        </w:r>
        <w:r w:rsidR="00686B18">
          <w:rPr>
            <w:noProof/>
            <w:webHidden/>
          </w:rPr>
          <w:t>6</w:t>
        </w:r>
        <w:r w:rsidR="006570CD">
          <w:rPr>
            <w:noProof/>
            <w:webHidden/>
          </w:rPr>
          <w:fldChar w:fldCharType="end"/>
        </w:r>
      </w:hyperlink>
    </w:p>
    <w:p w14:paraId="76B9BDA8" w14:textId="77777777" w:rsidR="006570CD" w:rsidRDefault="00CB68E3">
      <w:pPr>
        <w:pStyle w:val="TDC1"/>
        <w:tabs>
          <w:tab w:val="right" w:leader="dot" w:pos="8323"/>
        </w:tabs>
        <w:rPr>
          <w:rFonts w:asciiTheme="minorHAnsi" w:eastAsiaTheme="minorEastAsia" w:hAnsiTheme="minorHAnsi" w:cstheme="minorBidi"/>
          <w:b w:val="0"/>
          <w:caps w:val="0"/>
          <w:noProof/>
          <w:lang w:val="es-ES_tradnl" w:eastAsia="es-ES_tradnl"/>
        </w:rPr>
      </w:pPr>
      <w:hyperlink w:anchor="_Toc410025171" w:history="1">
        <w:r w:rsidR="006570CD" w:rsidRPr="00230527">
          <w:rPr>
            <w:rStyle w:val="Hipervnculo"/>
            <w:noProof/>
          </w:rPr>
          <w:t>iii.- PLAN DE NEGOCIO.</w:t>
        </w:r>
        <w:r w:rsidR="006570CD">
          <w:rPr>
            <w:noProof/>
            <w:webHidden/>
          </w:rPr>
          <w:tab/>
        </w:r>
        <w:r w:rsidR="006570CD">
          <w:rPr>
            <w:noProof/>
            <w:webHidden/>
          </w:rPr>
          <w:fldChar w:fldCharType="begin"/>
        </w:r>
        <w:r w:rsidR="006570CD">
          <w:rPr>
            <w:noProof/>
            <w:webHidden/>
          </w:rPr>
          <w:instrText xml:space="preserve"> PAGEREF _Toc410025171 \h </w:instrText>
        </w:r>
        <w:r w:rsidR="006570CD">
          <w:rPr>
            <w:noProof/>
            <w:webHidden/>
          </w:rPr>
        </w:r>
        <w:r w:rsidR="006570CD">
          <w:rPr>
            <w:noProof/>
            <w:webHidden/>
          </w:rPr>
          <w:fldChar w:fldCharType="separate"/>
        </w:r>
        <w:r w:rsidR="00686B18">
          <w:rPr>
            <w:noProof/>
            <w:webHidden/>
          </w:rPr>
          <w:t>7</w:t>
        </w:r>
        <w:r w:rsidR="006570CD">
          <w:rPr>
            <w:noProof/>
            <w:webHidden/>
          </w:rPr>
          <w:fldChar w:fldCharType="end"/>
        </w:r>
      </w:hyperlink>
    </w:p>
    <w:p w14:paraId="4EADDEC6"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72" w:history="1">
        <w:r w:rsidR="006570CD" w:rsidRPr="00230527">
          <w:rPr>
            <w:rStyle w:val="Hipervnculo"/>
            <w:rFonts w:cs="Arial"/>
            <w:noProof/>
          </w:rPr>
          <w:t>1.</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ANTECEDENTES:</w:t>
        </w:r>
        <w:r w:rsidR="006570CD">
          <w:rPr>
            <w:noProof/>
            <w:webHidden/>
          </w:rPr>
          <w:tab/>
        </w:r>
        <w:r w:rsidR="006570CD">
          <w:rPr>
            <w:noProof/>
            <w:webHidden/>
          </w:rPr>
          <w:fldChar w:fldCharType="begin"/>
        </w:r>
        <w:r w:rsidR="006570CD">
          <w:rPr>
            <w:noProof/>
            <w:webHidden/>
          </w:rPr>
          <w:instrText xml:space="preserve"> PAGEREF _Toc410025172 \h </w:instrText>
        </w:r>
        <w:r w:rsidR="006570CD">
          <w:rPr>
            <w:noProof/>
            <w:webHidden/>
          </w:rPr>
        </w:r>
        <w:r w:rsidR="006570CD">
          <w:rPr>
            <w:noProof/>
            <w:webHidden/>
          </w:rPr>
          <w:fldChar w:fldCharType="separate"/>
        </w:r>
        <w:r w:rsidR="00686B18">
          <w:rPr>
            <w:noProof/>
            <w:webHidden/>
          </w:rPr>
          <w:t>7</w:t>
        </w:r>
        <w:r w:rsidR="006570CD">
          <w:rPr>
            <w:noProof/>
            <w:webHidden/>
          </w:rPr>
          <w:fldChar w:fldCharType="end"/>
        </w:r>
      </w:hyperlink>
    </w:p>
    <w:p w14:paraId="7F483ECC" w14:textId="77777777" w:rsidR="006570CD" w:rsidRDefault="00CB68E3">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025173" w:history="1">
        <w:r w:rsidR="006570CD" w:rsidRPr="00230527">
          <w:rPr>
            <w:rStyle w:val="Hipervnculo"/>
            <w:rFonts w:cs="Arial"/>
            <w:noProof/>
          </w:rPr>
          <w:t>1.1.</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Resumen de la trayectoria de la compañía aérea:</w:t>
        </w:r>
        <w:r w:rsidR="006570CD">
          <w:rPr>
            <w:noProof/>
            <w:webHidden/>
          </w:rPr>
          <w:tab/>
        </w:r>
        <w:r w:rsidR="006570CD">
          <w:rPr>
            <w:noProof/>
            <w:webHidden/>
          </w:rPr>
          <w:fldChar w:fldCharType="begin"/>
        </w:r>
        <w:r w:rsidR="006570CD">
          <w:rPr>
            <w:noProof/>
            <w:webHidden/>
          </w:rPr>
          <w:instrText xml:space="preserve"> PAGEREF _Toc410025173 \h </w:instrText>
        </w:r>
        <w:r w:rsidR="006570CD">
          <w:rPr>
            <w:noProof/>
            <w:webHidden/>
          </w:rPr>
        </w:r>
        <w:r w:rsidR="006570CD">
          <w:rPr>
            <w:noProof/>
            <w:webHidden/>
          </w:rPr>
          <w:fldChar w:fldCharType="separate"/>
        </w:r>
        <w:r w:rsidR="00686B18">
          <w:rPr>
            <w:noProof/>
            <w:webHidden/>
          </w:rPr>
          <w:t>7</w:t>
        </w:r>
        <w:r w:rsidR="006570CD">
          <w:rPr>
            <w:noProof/>
            <w:webHidden/>
          </w:rPr>
          <w:fldChar w:fldCharType="end"/>
        </w:r>
      </w:hyperlink>
    </w:p>
    <w:p w14:paraId="119E1565" w14:textId="77777777" w:rsidR="006570CD" w:rsidRDefault="00CB68E3">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025174" w:history="1">
        <w:r w:rsidR="006570CD" w:rsidRPr="00230527">
          <w:rPr>
            <w:rStyle w:val="Hipervnculo"/>
            <w:rFonts w:cs="Arial"/>
            <w:noProof/>
          </w:rPr>
          <w:t>1.2.</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Antecedentes de la aerolínea, si  los hubiera, en la prestación de servicios aéreos regulares en las Islas Canarias:</w:t>
        </w:r>
        <w:r w:rsidR="006570CD">
          <w:rPr>
            <w:noProof/>
            <w:webHidden/>
          </w:rPr>
          <w:tab/>
        </w:r>
        <w:r w:rsidR="006570CD">
          <w:rPr>
            <w:noProof/>
            <w:webHidden/>
          </w:rPr>
          <w:fldChar w:fldCharType="begin"/>
        </w:r>
        <w:r w:rsidR="006570CD">
          <w:rPr>
            <w:noProof/>
            <w:webHidden/>
          </w:rPr>
          <w:instrText xml:space="preserve"> PAGEREF _Toc410025174 \h </w:instrText>
        </w:r>
        <w:r w:rsidR="006570CD">
          <w:rPr>
            <w:noProof/>
            <w:webHidden/>
          </w:rPr>
        </w:r>
        <w:r w:rsidR="006570CD">
          <w:rPr>
            <w:noProof/>
            <w:webHidden/>
          </w:rPr>
          <w:fldChar w:fldCharType="separate"/>
        </w:r>
        <w:r w:rsidR="00686B18">
          <w:rPr>
            <w:noProof/>
            <w:webHidden/>
          </w:rPr>
          <w:t>7</w:t>
        </w:r>
        <w:r w:rsidR="006570CD">
          <w:rPr>
            <w:noProof/>
            <w:webHidden/>
          </w:rPr>
          <w:fldChar w:fldCharType="end"/>
        </w:r>
      </w:hyperlink>
    </w:p>
    <w:p w14:paraId="78A76BC6"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75" w:history="1">
        <w:r w:rsidR="006570CD" w:rsidRPr="00230527">
          <w:rPr>
            <w:rStyle w:val="Hipervnculo"/>
            <w:rFonts w:cs="Arial"/>
            <w:noProof/>
          </w:rPr>
          <w:t>2.</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ESTRATEGIA DE MARKETING DE LA RUTA:</w:t>
        </w:r>
        <w:r w:rsidR="006570CD">
          <w:rPr>
            <w:noProof/>
            <w:webHidden/>
          </w:rPr>
          <w:tab/>
        </w:r>
        <w:r w:rsidR="006570CD">
          <w:rPr>
            <w:noProof/>
            <w:webHidden/>
          </w:rPr>
          <w:fldChar w:fldCharType="begin"/>
        </w:r>
        <w:r w:rsidR="006570CD">
          <w:rPr>
            <w:noProof/>
            <w:webHidden/>
          </w:rPr>
          <w:instrText xml:space="preserve"> PAGEREF _Toc410025175 \h </w:instrText>
        </w:r>
        <w:r w:rsidR="006570CD">
          <w:rPr>
            <w:noProof/>
            <w:webHidden/>
          </w:rPr>
        </w:r>
        <w:r w:rsidR="006570CD">
          <w:rPr>
            <w:noProof/>
            <w:webHidden/>
          </w:rPr>
          <w:fldChar w:fldCharType="separate"/>
        </w:r>
        <w:r w:rsidR="00686B18">
          <w:rPr>
            <w:noProof/>
            <w:webHidden/>
          </w:rPr>
          <w:t>7</w:t>
        </w:r>
        <w:r w:rsidR="006570CD">
          <w:rPr>
            <w:noProof/>
            <w:webHidden/>
          </w:rPr>
          <w:fldChar w:fldCharType="end"/>
        </w:r>
      </w:hyperlink>
    </w:p>
    <w:p w14:paraId="49DE91F3" w14:textId="77777777" w:rsidR="006570CD" w:rsidRDefault="00CB68E3">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025176" w:history="1">
        <w:r w:rsidR="006570CD" w:rsidRPr="00230527">
          <w:rPr>
            <w:rStyle w:val="Hipervnculo"/>
            <w:rFonts w:cs="Arial"/>
            <w:noProof/>
          </w:rPr>
          <w:t>2.1.</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Promoción de la ruta:</w:t>
        </w:r>
        <w:r w:rsidR="006570CD">
          <w:rPr>
            <w:noProof/>
            <w:webHidden/>
          </w:rPr>
          <w:tab/>
        </w:r>
        <w:r w:rsidR="006570CD">
          <w:rPr>
            <w:noProof/>
            <w:webHidden/>
          </w:rPr>
          <w:fldChar w:fldCharType="begin"/>
        </w:r>
        <w:r w:rsidR="006570CD">
          <w:rPr>
            <w:noProof/>
            <w:webHidden/>
          </w:rPr>
          <w:instrText xml:space="preserve"> PAGEREF _Toc410025176 \h </w:instrText>
        </w:r>
        <w:r w:rsidR="006570CD">
          <w:rPr>
            <w:noProof/>
            <w:webHidden/>
          </w:rPr>
        </w:r>
        <w:r w:rsidR="006570CD">
          <w:rPr>
            <w:noProof/>
            <w:webHidden/>
          </w:rPr>
          <w:fldChar w:fldCharType="separate"/>
        </w:r>
        <w:r w:rsidR="00686B18">
          <w:rPr>
            <w:noProof/>
            <w:webHidden/>
          </w:rPr>
          <w:t>7</w:t>
        </w:r>
        <w:r w:rsidR="006570CD">
          <w:rPr>
            <w:noProof/>
            <w:webHidden/>
          </w:rPr>
          <w:fldChar w:fldCharType="end"/>
        </w:r>
      </w:hyperlink>
    </w:p>
    <w:p w14:paraId="7A91FD40" w14:textId="77777777" w:rsidR="006570CD" w:rsidRDefault="00CB68E3">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025177" w:history="1">
        <w:r w:rsidR="006570CD" w:rsidRPr="00230527">
          <w:rPr>
            <w:rStyle w:val="Hipervnculo"/>
            <w:rFonts w:cs="Arial"/>
            <w:noProof/>
          </w:rPr>
          <w:t>2.2.</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Comercialización de la ruta:</w:t>
        </w:r>
        <w:r w:rsidR="006570CD">
          <w:rPr>
            <w:noProof/>
            <w:webHidden/>
          </w:rPr>
          <w:tab/>
        </w:r>
        <w:r w:rsidR="006570CD">
          <w:rPr>
            <w:noProof/>
            <w:webHidden/>
          </w:rPr>
          <w:fldChar w:fldCharType="begin"/>
        </w:r>
        <w:r w:rsidR="006570CD">
          <w:rPr>
            <w:noProof/>
            <w:webHidden/>
          </w:rPr>
          <w:instrText xml:space="preserve"> PAGEREF _Toc410025177 \h </w:instrText>
        </w:r>
        <w:r w:rsidR="006570CD">
          <w:rPr>
            <w:noProof/>
            <w:webHidden/>
          </w:rPr>
        </w:r>
        <w:r w:rsidR="006570CD">
          <w:rPr>
            <w:noProof/>
            <w:webHidden/>
          </w:rPr>
          <w:fldChar w:fldCharType="separate"/>
        </w:r>
        <w:r w:rsidR="00686B18">
          <w:rPr>
            <w:noProof/>
            <w:webHidden/>
          </w:rPr>
          <w:t>8</w:t>
        </w:r>
        <w:r w:rsidR="006570CD">
          <w:rPr>
            <w:noProof/>
            <w:webHidden/>
          </w:rPr>
          <w:fldChar w:fldCharType="end"/>
        </w:r>
      </w:hyperlink>
    </w:p>
    <w:p w14:paraId="4DAD889E"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78" w:history="1">
        <w:r w:rsidR="006570CD" w:rsidRPr="00230527">
          <w:rPr>
            <w:rStyle w:val="Hipervnculo"/>
            <w:rFonts w:cs="Arial"/>
            <w:noProof/>
          </w:rPr>
          <w:t>3.</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VIABILIDAD ECONÓMICA FUTURA DE LA RUTA:</w:t>
        </w:r>
        <w:r w:rsidR="006570CD">
          <w:rPr>
            <w:noProof/>
            <w:webHidden/>
          </w:rPr>
          <w:tab/>
        </w:r>
        <w:r w:rsidR="006570CD">
          <w:rPr>
            <w:noProof/>
            <w:webHidden/>
          </w:rPr>
          <w:fldChar w:fldCharType="begin"/>
        </w:r>
        <w:r w:rsidR="006570CD">
          <w:rPr>
            <w:noProof/>
            <w:webHidden/>
          </w:rPr>
          <w:instrText xml:space="preserve"> PAGEREF _Toc410025178 \h </w:instrText>
        </w:r>
        <w:r w:rsidR="006570CD">
          <w:rPr>
            <w:noProof/>
            <w:webHidden/>
          </w:rPr>
        </w:r>
        <w:r w:rsidR="006570CD">
          <w:rPr>
            <w:noProof/>
            <w:webHidden/>
          </w:rPr>
          <w:fldChar w:fldCharType="separate"/>
        </w:r>
        <w:r w:rsidR="00686B18">
          <w:rPr>
            <w:noProof/>
            <w:webHidden/>
          </w:rPr>
          <w:t>8</w:t>
        </w:r>
        <w:r w:rsidR="006570CD">
          <w:rPr>
            <w:noProof/>
            <w:webHidden/>
          </w:rPr>
          <w:fldChar w:fldCharType="end"/>
        </w:r>
      </w:hyperlink>
    </w:p>
    <w:p w14:paraId="155F05B8" w14:textId="77777777" w:rsidR="006570CD" w:rsidRDefault="00CB68E3">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025179" w:history="1">
        <w:r w:rsidR="006570CD" w:rsidRPr="00230527">
          <w:rPr>
            <w:rStyle w:val="Hipervnculo"/>
            <w:rFonts w:cs="Arial"/>
            <w:noProof/>
          </w:rPr>
          <w:t>3.1.</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Rentabilidad de la ruta:</w:t>
        </w:r>
        <w:r w:rsidR="006570CD">
          <w:rPr>
            <w:noProof/>
            <w:webHidden/>
          </w:rPr>
          <w:tab/>
        </w:r>
        <w:r w:rsidR="006570CD">
          <w:rPr>
            <w:noProof/>
            <w:webHidden/>
          </w:rPr>
          <w:fldChar w:fldCharType="begin"/>
        </w:r>
        <w:r w:rsidR="006570CD">
          <w:rPr>
            <w:noProof/>
            <w:webHidden/>
          </w:rPr>
          <w:instrText xml:space="preserve"> PAGEREF _Toc410025179 \h </w:instrText>
        </w:r>
        <w:r w:rsidR="006570CD">
          <w:rPr>
            <w:noProof/>
            <w:webHidden/>
          </w:rPr>
        </w:r>
        <w:r w:rsidR="006570CD">
          <w:rPr>
            <w:noProof/>
            <w:webHidden/>
          </w:rPr>
          <w:fldChar w:fldCharType="separate"/>
        </w:r>
        <w:r w:rsidR="00686B18">
          <w:rPr>
            <w:noProof/>
            <w:webHidden/>
          </w:rPr>
          <w:t>8</w:t>
        </w:r>
        <w:r w:rsidR="006570CD">
          <w:rPr>
            <w:noProof/>
            <w:webHidden/>
          </w:rPr>
          <w:fldChar w:fldCharType="end"/>
        </w:r>
      </w:hyperlink>
    </w:p>
    <w:p w14:paraId="796B2208" w14:textId="77777777" w:rsidR="006570CD" w:rsidRDefault="00CB68E3">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025180" w:history="1">
        <w:r w:rsidR="006570CD" w:rsidRPr="00230527">
          <w:rPr>
            <w:rStyle w:val="Hipervnculo"/>
            <w:rFonts w:cs="Arial"/>
            <w:noProof/>
          </w:rPr>
          <w:t>3.2.</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Proyección de resultados de la ruta:</w:t>
        </w:r>
        <w:r w:rsidR="006570CD">
          <w:rPr>
            <w:noProof/>
            <w:webHidden/>
          </w:rPr>
          <w:tab/>
        </w:r>
        <w:r w:rsidR="006570CD">
          <w:rPr>
            <w:noProof/>
            <w:webHidden/>
          </w:rPr>
          <w:fldChar w:fldCharType="begin"/>
        </w:r>
        <w:r w:rsidR="006570CD">
          <w:rPr>
            <w:noProof/>
            <w:webHidden/>
          </w:rPr>
          <w:instrText xml:space="preserve"> PAGEREF _Toc410025180 \h </w:instrText>
        </w:r>
        <w:r w:rsidR="006570CD">
          <w:rPr>
            <w:noProof/>
            <w:webHidden/>
          </w:rPr>
        </w:r>
        <w:r w:rsidR="006570CD">
          <w:rPr>
            <w:noProof/>
            <w:webHidden/>
          </w:rPr>
          <w:fldChar w:fldCharType="separate"/>
        </w:r>
        <w:r w:rsidR="00686B18">
          <w:rPr>
            <w:noProof/>
            <w:webHidden/>
          </w:rPr>
          <w:t>9</w:t>
        </w:r>
        <w:r w:rsidR="006570CD">
          <w:rPr>
            <w:noProof/>
            <w:webHidden/>
          </w:rPr>
          <w:fldChar w:fldCharType="end"/>
        </w:r>
      </w:hyperlink>
    </w:p>
    <w:p w14:paraId="1E0583F8" w14:textId="77777777" w:rsidR="006570CD" w:rsidRDefault="00CB68E3">
      <w:pPr>
        <w:pStyle w:val="TDC1"/>
        <w:tabs>
          <w:tab w:val="right" w:leader="dot" w:pos="8323"/>
        </w:tabs>
        <w:rPr>
          <w:rFonts w:asciiTheme="minorHAnsi" w:eastAsiaTheme="minorEastAsia" w:hAnsiTheme="minorHAnsi" w:cstheme="minorBidi"/>
          <w:b w:val="0"/>
          <w:caps w:val="0"/>
          <w:noProof/>
          <w:lang w:val="es-ES_tradnl" w:eastAsia="es-ES_tradnl"/>
        </w:rPr>
      </w:pPr>
      <w:hyperlink w:anchor="_Toc410025181" w:history="1">
        <w:r w:rsidR="006570CD" w:rsidRPr="00230527">
          <w:rPr>
            <w:rStyle w:val="Hipervnculo"/>
            <w:noProof/>
          </w:rPr>
          <w:t>IV.- Datos de contacto.</w:t>
        </w:r>
        <w:r w:rsidR="006570CD">
          <w:rPr>
            <w:noProof/>
            <w:webHidden/>
          </w:rPr>
          <w:tab/>
        </w:r>
        <w:r w:rsidR="006570CD">
          <w:rPr>
            <w:noProof/>
            <w:webHidden/>
          </w:rPr>
          <w:fldChar w:fldCharType="begin"/>
        </w:r>
        <w:r w:rsidR="006570CD">
          <w:rPr>
            <w:noProof/>
            <w:webHidden/>
          </w:rPr>
          <w:instrText xml:space="preserve"> PAGEREF _Toc410025181 \h </w:instrText>
        </w:r>
        <w:r w:rsidR="006570CD">
          <w:rPr>
            <w:noProof/>
            <w:webHidden/>
          </w:rPr>
        </w:r>
        <w:r w:rsidR="006570CD">
          <w:rPr>
            <w:noProof/>
            <w:webHidden/>
          </w:rPr>
          <w:fldChar w:fldCharType="separate"/>
        </w:r>
        <w:r w:rsidR="00686B18">
          <w:rPr>
            <w:noProof/>
            <w:webHidden/>
          </w:rPr>
          <w:t>10</w:t>
        </w:r>
        <w:r w:rsidR="006570CD">
          <w:rPr>
            <w:noProof/>
            <w:webHidden/>
          </w:rPr>
          <w:fldChar w:fldCharType="end"/>
        </w:r>
      </w:hyperlink>
    </w:p>
    <w:p w14:paraId="54A48CB2"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82" w:history="1">
        <w:r w:rsidR="006570CD" w:rsidRPr="00230527">
          <w:rPr>
            <w:rStyle w:val="Hipervnculo"/>
            <w:rFonts w:cs="Arial"/>
            <w:noProof/>
          </w:rPr>
          <w:t>1.</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Responsable del desarrollo de rutas</w:t>
        </w:r>
        <w:r w:rsidR="006570CD">
          <w:rPr>
            <w:noProof/>
            <w:webHidden/>
          </w:rPr>
          <w:tab/>
        </w:r>
        <w:r w:rsidR="006570CD">
          <w:rPr>
            <w:noProof/>
            <w:webHidden/>
          </w:rPr>
          <w:fldChar w:fldCharType="begin"/>
        </w:r>
        <w:r w:rsidR="006570CD">
          <w:rPr>
            <w:noProof/>
            <w:webHidden/>
          </w:rPr>
          <w:instrText xml:space="preserve"> PAGEREF _Toc410025182 \h </w:instrText>
        </w:r>
        <w:r w:rsidR="006570CD">
          <w:rPr>
            <w:noProof/>
            <w:webHidden/>
          </w:rPr>
        </w:r>
        <w:r w:rsidR="006570CD">
          <w:rPr>
            <w:noProof/>
            <w:webHidden/>
          </w:rPr>
          <w:fldChar w:fldCharType="separate"/>
        </w:r>
        <w:r w:rsidR="00686B18">
          <w:rPr>
            <w:noProof/>
            <w:webHidden/>
          </w:rPr>
          <w:t>10</w:t>
        </w:r>
        <w:r w:rsidR="006570CD">
          <w:rPr>
            <w:noProof/>
            <w:webHidden/>
          </w:rPr>
          <w:fldChar w:fldCharType="end"/>
        </w:r>
      </w:hyperlink>
    </w:p>
    <w:p w14:paraId="47B66D11" w14:textId="77777777" w:rsidR="006570CD" w:rsidRDefault="00CB68E3">
      <w:pPr>
        <w:pStyle w:val="TDC2"/>
        <w:rPr>
          <w:rFonts w:asciiTheme="minorHAnsi" w:eastAsiaTheme="minorEastAsia" w:hAnsiTheme="minorHAnsi" w:cstheme="minorBidi"/>
          <w:b w:val="0"/>
          <w:noProof/>
          <w:sz w:val="22"/>
          <w:lang w:val="es-ES_tradnl" w:eastAsia="es-ES_tradnl"/>
        </w:rPr>
      </w:pPr>
      <w:hyperlink w:anchor="_Toc410025183" w:history="1">
        <w:r w:rsidR="006570CD" w:rsidRPr="00230527">
          <w:rPr>
            <w:rStyle w:val="Hipervnculo"/>
            <w:rFonts w:cs="Arial"/>
            <w:noProof/>
          </w:rPr>
          <w:t>2.</w:t>
        </w:r>
        <w:r w:rsidR="006570CD">
          <w:rPr>
            <w:rFonts w:asciiTheme="minorHAnsi" w:eastAsiaTheme="minorEastAsia" w:hAnsiTheme="minorHAnsi" w:cstheme="minorBidi"/>
            <w:b w:val="0"/>
            <w:noProof/>
            <w:sz w:val="22"/>
            <w:lang w:val="es-ES_tradnl" w:eastAsia="es-ES_tradnl"/>
          </w:rPr>
          <w:tab/>
        </w:r>
        <w:r w:rsidR="006570CD" w:rsidRPr="00230527">
          <w:rPr>
            <w:rStyle w:val="Hipervnculo"/>
            <w:noProof/>
          </w:rPr>
          <w:t>Responsable del asesoramiento jurídico para este procedimiento</w:t>
        </w:r>
        <w:r w:rsidR="006570CD">
          <w:rPr>
            <w:noProof/>
            <w:webHidden/>
          </w:rPr>
          <w:tab/>
        </w:r>
        <w:r w:rsidR="006570CD">
          <w:rPr>
            <w:noProof/>
            <w:webHidden/>
          </w:rPr>
          <w:fldChar w:fldCharType="begin"/>
        </w:r>
        <w:r w:rsidR="006570CD">
          <w:rPr>
            <w:noProof/>
            <w:webHidden/>
          </w:rPr>
          <w:instrText xml:space="preserve"> PAGEREF _Toc410025183 \h </w:instrText>
        </w:r>
        <w:r w:rsidR="006570CD">
          <w:rPr>
            <w:noProof/>
            <w:webHidden/>
          </w:rPr>
        </w:r>
        <w:r w:rsidR="006570CD">
          <w:rPr>
            <w:noProof/>
            <w:webHidden/>
          </w:rPr>
          <w:fldChar w:fldCharType="separate"/>
        </w:r>
        <w:r w:rsidR="00686B18">
          <w:rPr>
            <w:noProof/>
            <w:webHidden/>
          </w:rPr>
          <w:t>10</w:t>
        </w:r>
        <w:r w:rsidR="006570CD">
          <w:rPr>
            <w:noProof/>
            <w:webHidden/>
          </w:rPr>
          <w:fldChar w:fldCharType="end"/>
        </w:r>
      </w:hyperlink>
    </w:p>
    <w:p w14:paraId="3C1A2A73" w14:textId="1FE17010" w:rsidR="00825583" w:rsidRDefault="00A661C5">
      <w:pPr>
        <w:spacing w:line="276" w:lineRule="auto"/>
        <w:rPr>
          <w:rFonts w:cs="Arial"/>
          <w:b/>
          <w:bCs/>
        </w:rPr>
      </w:pPr>
      <w:r>
        <w:rPr>
          <w:rFonts w:eastAsiaTheme="minorHAnsi" w:cs="Arial"/>
          <w:b/>
          <w:bCs/>
          <w:lang w:val="es-ES_tradnl"/>
        </w:rPr>
        <w:fldChar w:fldCharType="end"/>
      </w:r>
      <w:r w:rsidR="00825583">
        <w:rPr>
          <w:rFonts w:cs="Arial"/>
          <w:b/>
          <w:bCs/>
        </w:rPr>
        <w:br w:type="page"/>
      </w:r>
    </w:p>
    <w:p w14:paraId="52DB45C8" w14:textId="2F6F0FFC" w:rsidR="00F036A6" w:rsidRDefault="00BD4369" w:rsidP="00825583">
      <w:pPr>
        <w:pStyle w:val="Ttulo1"/>
      </w:pPr>
      <w:bookmarkStart w:id="0" w:name="_Ref387755647"/>
      <w:bookmarkStart w:id="1" w:name="_Toc387840242"/>
      <w:bookmarkStart w:id="2" w:name="_Toc410025164"/>
      <w:r w:rsidRPr="00825583">
        <w:lastRenderedPageBreak/>
        <w:t xml:space="preserve">i.- </w:t>
      </w:r>
      <w:r w:rsidR="00B0313B" w:rsidRPr="00825583">
        <w:t>SOLICITUD DE PARTICIPACIÓN</w:t>
      </w:r>
      <w:r w:rsidR="00F036A6" w:rsidRPr="00825583">
        <w:t>.</w:t>
      </w:r>
      <w:bookmarkEnd w:id="0"/>
      <w:bookmarkEnd w:id="1"/>
      <w:bookmarkEnd w:id="2"/>
    </w:p>
    <w:p w14:paraId="3196C0F3" w14:textId="77777777" w:rsidR="002B50A6" w:rsidRPr="002B50A6" w:rsidRDefault="002B50A6" w:rsidP="002B50A6"/>
    <w:p w14:paraId="3E39748A" w14:textId="6803ABE4" w:rsidR="00B0313B" w:rsidRPr="00462E2C" w:rsidRDefault="00B0313B" w:rsidP="00B0313B">
      <w:pPr>
        <w:rPr>
          <w:rFonts w:cs="Arial"/>
          <w:lang w:val="es-ES_tradnl"/>
        </w:rPr>
      </w:pPr>
      <w:r w:rsidRPr="00462E2C">
        <w:rPr>
          <w:rFonts w:cs="Arial"/>
          <w:b/>
          <w:lang w:val="es-ES_tradnl"/>
        </w:rPr>
        <w:t>D./Dª. ………………………………………………………,</w:t>
      </w:r>
      <w:r w:rsidRPr="00462E2C">
        <w:rPr>
          <w:rFonts w:cs="Arial"/>
          <w:lang w:val="es-ES_tradnl"/>
        </w:rPr>
        <w:t xml:space="preserve"> mayor de edad y N.I.F. …………………………………….. en su propio nombre y representación/ en nombre y representación de la entidad ……………………………………………………….. con C.I.F……………………. en calidad de ………………………………………………………………, con domicilio en la calle ………………………………………, nº………. piso/planta ………., letra………., en la ciudad de …………………………………, C.P…………. provincia de ……………………………………………., País…………………………,  teléfono…………., fax ………….</w:t>
      </w:r>
      <w:r w:rsidR="00D637C4">
        <w:rPr>
          <w:rFonts w:cs="Arial"/>
          <w:lang w:val="es-ES_tradnl"/>
        </w:rPr>
        <w:t xml:space="preserve"> </w:t>
      </w:r>
      <w:r w:rsidRPr="00462E2C">
        <w:rPr>
          <w:rFonts w:cs="Arial"/>
          <w:lang w:val="es-ES_tradnl"/>
        </w:rPr>
        <w:t xml:space="preserve">y dirección de </w:t>
      </w:r>
      <w:r w:rsidRPr="00462E2C">
        <w:rPr>
          <w:rFonts w:cs="Arial"/>
          <w:b/>
          <w:lang w:val="es-ES_tradnl"/>
        </w:rPr>
        <w:t>correo</w:t>
      </w:r>
      <w:r w:rsidRPr="00462E2C">
        <w:rPr>
          <w:rFonts w:cs="Arial"/>
          <w:lang w:val="es-ES_tradnl"/>
        </w:rPr>
        <w:t xml:space="preserve"> </w:t>
      </w:r>
      <w:r w:rsidRPr="00462E2C">
        <w:rPr>
          <w:rFonts w:cs="Arial"/>
          <w:b/>
          <w:lang w:val="es-ES_tradnl"/>
        </w:rPr>
        <w:t>electrónico …………………………………,</w:t>
      </w:r>
      <w:r w:rsidRPr="00462E2C">
        <w:rPr>
          <w:rFonts w:cs="Arial"/>
          <w:lang w:val="es-ES_tradnl"/>
        </w:rPr>
        <w:t xml:space="preserve"> a los efectos de notificaciones que pudieran dimanar del presente escrito, por medio del presente, </w:t>
      </w:r>
    </w:p>
    <w:p w14:paraId="2C21DEDE" w14:textId="77777777" w:rsidR="00D418B5" w:rsidRPr="00462E2C" w:rsidRDefault="00D418B5" w:rsidP="00B0313B">
      <w:pPr>
        <w:rPr>
          <w:rFonts w:cs="Arial"/>
          <w:lang w:val="es-ES_tradnl"/>
        </w:rPr>
      </w:pPr>
    </w:p>
    <w:p w14:paraId="435253CF" w14:textId="30BA0706" w:rsidR="00B0313B" w:rsidRPr="00462E2C" w:rsidRDefault="00B0313B" w:rsidP="00B0313B">
      <w:pPr>
        <w:rPr>
          <w:rFonts w:cs="Arial"/>
          <w:lang w:val="es-ES_tradnl"/>
        </w:rPr>
      </w:pPr>
      <w:r w:rsidRPr="00462E2C">
        <w:rPr>
          <w:rFonts w:cs="Arial"/>
          <w:b/>
          <w:lang w:val="es-ES_tradnl"/>
        </w:rPr>
        <w:t xml:space="preserve">SOLICITA participar </w:t>
      </w:r>
      <w:r>
        <w:rPr>
          <w:rFonts w:cs="Arial"/>
          <w:lang w:val="es-ES_tradnl"/>
        </w:rPr>
        <w:t xml:space="preserve">en el procedimiento de otorgamiento de incentivos para la puesta en marcha de una nueva ruta aérea directa entre el aeropuerto de </w:t>
      </w:r>
      <w:r w:rsidR="006570CD">
        <w:rPr>
          <w:rFonts w:cs="Arial"/>
          <w:lang w:val="es-ES_tradnl"/>
        </w:rPr>
        <w:t>Lanzarote</w:t>
      </w:r>
      <w:r w:rsidR="00EB716E">
        <w:rPr>
          <w:rFonts w:cs="Arial"/>
          <w:lang w:val="es-ES_tradnl"/>
        </w:rPr>
        <w:t xml:space="preserve"> (</w:t>
      </w:r>
      <w:r w:rsidR="006570CD">
        <w:rPr>
          <w:rFonts w:cs="Arial"/>
          <w:lang w:val="es-ES_tradnl"/>
        </w:rPr>
        <w:t>ACE</w:t>
      </w:r>
      <w:r w:rsidR="00EB716E">
        <w:rPr>
          <w:rFonts w:cs="Arial"/>
          <w:lang w:val="es-ES_tradnl"/>
        </w:rPr>
        <w:t>)</w:t>
      </w:r>
      <w:r w:rsidR="000F113E">
        <w:rPr>
          <w:rFonts w:cs="Arial"/>
          <w:lang w:val="es-ES_tradnl"/>
        </w:rPr>
        <w:t xml:space="preserve"> </w:t>
      </w:r>
      <w:r>
        <w:rPr>
          <w:rFonts w:cs="Arial"/>
          <w:lang w:val="es-ES_tradnl"/>
        </w:rPr>
        <w:t>y el</w:t>
      </w:r>
      <w:r w:rsidR="00F4699E">
        <w:rPr>
          <w:rFonts w:cs="Arial"/>
          <w:lang w:val="es-ES_tradnl"/>
        </w:rPr>
        <w:t xml:space="preserve"> </w:t>
      </w:r>
      <w:r>
        <w:rPr>
          <w:rFonts w:cs="Arial"/>
          <w:lang w:val="es-ES_tradnl"/>
        </w:rPr>
        <w:t xml:space="preserve">de </w:t>
      </w:r>
      <w:r w:rsidR="006570CD">
        <w:rPr>
          <w:rFonts w:cs="Arial"/>
          <w:lang w:val="es-ES_tradnl"/>
        </w:rPr>
        <w:t>Gdansk</w:t>
      </w:r>
      <w:r w:rsidR="00EB716E">
        <w:rPr>
          <w:rFonts w:cs="Arial"/>
          <w:lang w:val="es-ES_tradnl"/>
        </w:rPr>
        <w:t xml:space="preserve"> (</w:t>
      </w:r>
      <w:r w:rsidR="006570CD">
        <w:rPr>
          <w:rFonts w:cs="Arial"/>
          <w:lang w:val="es-ES_tradnl"/>
        </w:rPr>
        <w:t>GDN</w:t>
      </w:r>
      <w:r w:rsidR="00EB716E">
        <w:rPr>
          <w:rFonts w:cs="Arial"/>
          <w:lang w:val="es-ES_tradnl"/>
        </w:rPr>
        <w:t>)</w:t>
      </w:r>
      <w:r w:rsidR="000F113E">
        <w:rPr>
          <w:rFonts w:cs="Arial"/>
          <w:lang w:val="es-ES_tradnl"/>
        </w:rPr>
        <w:t xml:space="preserve"> </w:t>
      </w:r>
      <w:r w:rsidRPr="00462E2C">
        <w:rPr>
          <w:rFonts w:cs="Arial"/>
          <w:lang w:val="es-ES_tradnl"/>
        </w:rPr>
        <w:t xml:space="preserve">y promovido por </w:t>
      </w:r>
      <w:r w:rsidRPr="00462E2C">
        <w:rPr>
          <w:rFonts w:cs="Arial"/>
          <w:b/>
          <w:lang w:val="es-ES_tradnl"/>
        </w:rPr>
        <w:t>PROMOTUR TURISMO CANARIAS, S.A.,</w:t>
      </w:r>
      <w:r w:rsidRPr="00462E2C">
        <w:rPr>
          <w:rFonts w:cs="Arial"/>
          <w:lang w:val="es-ES_tradnl"/>
        </w:rPr>
        <w:t xml:space="preserve"> para lo cual presenta en tiempo y forma la d</w:t>
      </w:r>
      <w:r>
        <w:rPr>
          <w:rFonts w:cs="Arial"/>
          <w:lang w:val="es-ES_tradnl"/>
        </w:rPr>
        <w:t xml:space="preserve">ocumentación exigida conforme a las Bases reguladoras del procedimiento de otorgamiento que, </w:t>
      </w:r>
      <w:r w:rsidRPr="00462E2C">
        <w:rPr>
          <w:rFonts w:cs="Arial"/>
          <w:lang w:val="es-ES_tradnl"/>
        </w:rPr>
        <w:t>a continuación, se relaciona:</w:t>
      </w:r>
    </w:p>
    <w:p w14:paraId="4866031E" w14:textId="77777777" w:rsidR="00B0313B" w:rsidRPr="00462E2C" w:rsidRDefault="00B0313B" w:rsidP="00B0313B">
      <w:pPr>
        <w:rPr>
          <w:rFonts w:cs="Arial"/>
          <w:lang w:val="es-ES_tradnl"/>
        </w:rPr>
      </w:pPr>
    </w:p>
    <w:p w14:paraId="53BE9D04" w14:textId="1251D276" w:rsidR="00071D49" w:rsidRDefault="00B0313B" w:rsidP="00B0313B">
      <w:pPr>
        <w:rPr>
          <w:rFonts w:cs="Arial"/>
          <w:lang w:val="es-ES_tradnl"/>
        </w:rPr>
      </w:pPr>
      <w:r w:rsidRPr="00462E2C">
        <w:rPr>
          <w:rFonts w:cs="Arial"/>
          <w:lang w:val="es-ES_tradnl"/>
        </w:rPr>
        <w:t xml:space="preserve">1º.- </w:t>
      </w:r>
      <w:r w:rsidR="00071D49" w:rsidRPr="002B50A6">
        <w:rPr>
          <w:rFonts w:cs="Arial"/>
          <w:b/>
          <w:lang w:val="es-ES_tradnl"/>
        </w:rPr>
        <w:t xml:space="preserve">Solicitud </w:t>
      </w:r>
      <w:r w:rsidR="009A53CF" w:rsidRPr="002B50A6">
        <w:rPr>
          <w:rFonts w:cs="Arial"/>
          <w:b/>
          <w:lang w:val="es-ES_tradnl"/>
        </w:rPr>
        <w:t>de participación</w:t>
      </w:r>
      <w:r w:rsidR="002B50A6">
        <w:rPr>
          <w:rFonts w:cs="Arial"/>
          <w:lang w:val="es-ES_tradnl"/>
        </w:rPr>
        <w:t>,</w:t>
      </w:r>
      <w:r w:rsidR="00071D49">
        <w:rPr>
          <w:rFonts w:cs="Arial"/>
          <w:lang w:val="es-ES_tradnl"/>
        </w:rPr>
        <w:t xml:space="preserve"> debidamente cumplimentada</w:t>
      </w:r>
      <w:r w:rsidR="00D637C4">
        <w:rPr>
          <w:rFonts w:cs="Arial"/>
          <w:lang w:val="es-ES_tradnl"/>
        </w:rPr>
        <w:t>.</w:t>
      </w:r>
    </w:p>
    <w:p w14:paraId="67208AFD" w14:textId="774EB771" w:rsidR="00B0313B" w:rsidRPr="00462E2C" w:rsidRDefault="00B0313B" w:rsidP="00B0313B">
      <w:pPr>
        <w:rPr>
          <w:rFonts w:cs="Arial"/>
          <w:lang w:val="es-ES_tradnl"/>
        </w:rPr>
      </w:pPr>
      <w:r w:rsidRPr="00462E2C">
        <w:rPr>
          <w:rFonts w:cs="Arial"/>
          <w:lang w:val="es-ES_tradnl"/>
        </w:rPr>
        <w:t xml:space="preserve">2º.- </w:t>
      </w:r>
      <w:r w:rsidR="00071D49" w:rsidRPr="00D431BE">
        <w:rPr>
          <w:rFonts w:cs="Arial"/>
          <w:b/>
          <w:lang w:val="es-ES_tradnl"/>
        </w:rPr>
        <w:t>Condiciones mínimas para la solicitud del incentivo</w:t>
      </w:r>
      <w:r w:rsidR="002B50A6">
        <w:rPr>
          <w:rFonts w:cs="Arial"/>
          <w:lang w:val="es-ES_tradnl"/>
        </w:rPr>
        <w:t>,</w:t>
      </w:r>
      <w:r w:rsidR="00071D49">
        <w:rPr>
          <w:rFonts w:cs="Arial"/>
          <w:lang w:val="es-ES_tradnl"/>
        </w:rPr>
        <w:t xml:space="preserve"> debidamente cumplimentadas</w:t>
      </w:r>
    </w:p>
    <w:p w14:paraId="6680F1E3" w14:textId="2FBE3E4B" w:rsidR="00B0313B" w:rsidRPr="00462E2C" w:rsidRDefault="00B0313B" w:rsidP="00B0313B">
      <w:pPr>
        <w:rPr>
          <w:rFonts w:cs="Arial"/>
          <w:lang w:val="es-ES_tradnl"/>
        </w:rPr>
      </w:pPr>
      <w:r w:rsidRPr="00462E2C">
        <w:rPr>
          <w:rFonts w:cs="Arial"/>
          <w:lang w:val="es-ES_tradnl"/>
        </w:rPr>
        <w:t xml:space="preserve">3º.- </w:t>
      </w:r>
      <w:r w:rsidR="00071D49">
        <w:rPr>
          <w:rFonts w:cs="Arial"/>
          <w:lang w:val="es-ES_tradnl"/>
        </w:rPr>
        <w:t xml:space="preserve">Plan de </w:t>
      </w:r>
      <w:r w:rsidR="002B50A6">
        <w:rPr>
          <w:rFonts w:cs="Arial"/>
          <w:lang w:val="es-ES_tradnl"/>
        </w:rPr>
        <w:t>N</w:t>
      </w:r>
      <w:r w:rsidR="00071D49">
        <w:rPr>
          <w:rFonts w:cs="Arial"/>
          <w:lang w:val="es-ES_tradnl"/>
        </w:rPr>
        <w:t>egocio</w:t>
      </w:r>
      <w:r w:rsidR="002B50A6">
        <w:rPr>
          <w:rFonts w:cs="Arial"/>
          <w:lang w:val="es-ES_tradnl"/>
        </w:rPr>
        <w:t>,</w:t>
      </w:r>
      <w:r w:rsidR="00071D49">
        <w:rPr>
          <w:rFonts w:cs="Arial"/>
          <w:lang w:val="es-ES_tradnl"/>
        </w:rPr>
        <w:t xml:space="preserve"> debidamente cumplimentado</w:t>
      </w:r>
      <w:r w:rsidR="002B50A6">
        <w:rPr>
          <w:rFonts w:cs="Arial"/>
          <w:lang w:val="es-ES_tradnl"/>
        </w:rPr>
        <w:t>.</w:t>
      </w:r>
    </w:p>
    <w:p w14:paraId="7BCC7378" w14:textId="68E26A81" w:rsidR="00B0313B" w:rsidRPr="00462E2C" w:rsidRDefault="00B0313B" w:rsidP="00B0313B">
      <w:pPr>
        <w:rPr>
          <w:rFonts w:cs="Arial"/>
          <w:lang w:val="es-ES_tradnl"/>
        </w:rPr>
      </w:pPr>
      <w:r w:rsidRPr="00462E2C">
        <w:rPr>
          <w:rFonts w:cs="Arial"/>
          <w:lang w:val="es-ES_tradnl"/>
        </w:rPr>
        <w:t xml:space="preserve">4º.- </w:t>
      </w:r>
      <w:r w:rsidR="00AB7FCC">
        <w:rPr>
          <w:rFonts w:cs="Arial"/>
          <w:lang w:val="es-ES_tradnl"/>
        </w:rPr>
        <w:t>Datos de contacto</w:t>
      </w:r>
      <w:r w:rsidR="00EB716E">
        <w:rPr>
          <w:rFonts w:cs="Arial"/>
          <w:lang w:val="es-ES_tradnl"/>
        </w:rPr>
        <w:t>.</w:t>
      </w:r>
    </w:p>
    <w:p w14:paraId="6D76B2E9" w14:textId="77777777" w:rsidR="00B0313B" w:rsidRPr="00462E2C" w:rsidRDefault="00B0313B" w:rsidP="00B0313B">
      <w:pPr>
        <w:rPr>
          <w:rFonts w:cs="Arial"/>
          <w:lang w:val="es-ES_tradnl"/>
        </w:rPr>
      </w:pPr>
      <w:r w:rsidRPr="00462E2C">
        <w:rPr>
          <w:rFonts w:cs="Arial"/>
          <w:lang w:val="es-ES_tradnl"/>
        </w:rPr>
        <w:t>5º.- ……………………………………………………………………………………….</w:t>
      </w:r>
    </w:p>
    <w:p w14:paraId="7DBA7945" w14:textId="77777777" w:rsidR="00B0313B" w:rsidRPr="00462E2C" w:rsidRDefault="00B0313B" w:rsidP="00B0313B">
      <w:pPr>
        <w:rPr>
          <w:rFonts w:cs="Arial"/>
          <w:lang w:val="es-ES_tradnl"/>
        </w:rPr>
      </w:pPr>
      <w:r w:rsidRPr="00462E2C">
        <w:rPr>
          <w:rFonts w:cs="Arial"/>
          <w:lang w:val="es-ES_tradnl"/>
        </w:rPr>
        <w:t>……………………………………………………………………………………………</w:t>
      </w:r>
    </w:p>
    <w:p w14:paraId="75CB4A2B" w14:textId="77777777" w:rsidR="00B0313B" w:rsidRPr="00462E2C" w:rsidRDefault="00B0313B" w:rsidP="00B0313B">
      <w:pPr>
        <w:rPr>
          <w:rFonts w:cs="Arial"/>
          <w:lang w:val="es-ES_tradnl"/>
        </w:rPr>
      </w:pPr>
      <w:r w:rsidRPr="00462E2C">
        <w:rPr>
          <w:rFonts w:cs="Arial"/>
          <w:lang w:val="es-ES_tradnl"/>
        </w:rPr>
        <w:t>……………………………………………………………………………………………</w:t>
      </w:r>
    </w:p>
    <w:p w14:paraId="2B50F90B" w14:textId="77777777" w:rsidR="002A14E2" w:rsidRDefault="002A14E2" w:rsidP="002A14E2">
      <w:pPr>
        <w:rPr>
          <w:rFonts w:cs="Arial"/>
          <w:b/>
          <w:lang w:val="es-ES_tradnl"/>
        </w:rPr>
      </w:pPr>
    </w:p>
    <w:p w14:paraId="6E9BCB9F" w14:textId="43DDB40C" w:rsidR="002A14E2" w:rsidRPr="002A14E2" w:rsidRDefault="002A14E2" w:rsidP="002A14E2">
      <w:pPr>
        <w:rPr>
          <w:rFonts w:cs="Arial"/>
          <w:b/>
          <w:lang w:val="es-ES_tradnl"/>
        </w:rPr>
      </w:pPr>
      <w:r>
        <w:rPr>
          <w:rFonts w:cs="Arial"/>
          <w:b/>
          <w:lang w:val="es-ES_tradnl"/>
        </w:rPr>
        <w:t xml:space="preserve">Y </w:t>
      </w:r>
      <w:r w:rsidRPr="00462E2C">
        <w:rPr>
          <w:rFonts w:cs="Arial"/>
          <w:b/>
          <w:lang w:val="es-ES_tradnl"/>
        </w:rPr>
        <w:t xml:space="preserve">ANTE PROMOTUR TURISMO CANARIAS, S.A. </w:t>
      </w:r>
      <w:r>
        <w:rPr>
          <w:rFonts w:cs="Arial"/>
          <w:lang w:val="es-ES_tradnl"/>
        </w:rPr>
        <w:t xml:space="preserve">realizo la siguiente declaración responsable: </w:t>
      </w:r>
    </w:p>
    <w:p w14:paraId="69DF7331" w14:textId="77777777" w:rsidR="002A14E2" w:rsidRPr="00462E2C" w:rsidRDefault="002A14E2" w:rsidP="002A14E2">
      <w:pPr>
        <w:rPr>
          <w:rFonts w:cs="Arial"/>
          <w:lang w:val="es-ES_tradnl"/>
        </w:rPr>
      </w:pPr>
    </w:p>
    <w:p w14:paraId="3C531650" w14:textId="77777777" w:rsidR="002A14E2" w:rsidRPr="0075437B" w:rsidRDefault="002A14E2" w:rsidP="002A14E2">
      <w:pPr>
        <w:rPr>
          <w:rFonts w:cs="Arial"/>
          <w:lang w:val="es-ES_tradnl"/>
        </w:rPr>
      </w:pPr>
    </w:p>
    <w:p w14:paraId="5A8BCA09" w14:textId="77777777" w:rsidR="002A14E2" w:rsidRPr="0075437B" w:rsidRDefault="002A14E2" w:rsidP="002A14E2">
      <w:pPr>
        <w:rPr>
          <w:rFonts w:cs="Arial"/>
          <w:lang w:val="es-ES_tradnl"/>
        </w:rPr>
      </w:pPr>
      <w:r w:rsidRPr="0075437B">
        <w:rPr>
          <w:rFonts w:cs="Arial"/>
          <w:b/>
          <w:lang w:val="es-ES_tradnl"/>
        </w:rPr>
        <w:t xml:space="preserve">DECLARA, bajo su responsabilidad </w:t>
      </w:r>
      <w:r w:rsidRPr="0075437B">
        <w:rPr>
          <w:rFonts w:cs="Arial"/>
          <w:lang w:val="es-ES_tradnl"/>
        </w:rPr>
        <w:t xml:space="preserve">que cumple con las </w:t>
      </w:r>
      <w:r w:rsidRPr="0075437B">
        <w:rPr>
          <w:rFonts w:cs="Arial"/>
          <w:b/>
          <w:lang w:val="es-ES_tradnl"/>
        </w:rPr>
        <w:t>condiciones de personalidad y representación</w:t>
      </w:r>
      <w:r w:rsidRPr="0075437B">
        <w:rPr>
          <w:rFonts w:cs="Arial"/>
          <w:lang w:val="es-ES_tradnl"/>
        </w:rPr>
        <w:t>, así como, de</w:t>
      </w:r>
      <w:r w:rsidRPr="0075437B">
        <w:rPr>
          <w:rFonts w:cs="Arial"/>
          <w:b/>
          <w:lang w:val="es-ES_tradnl"/>
        </w:rPr>
        <w:t xml:space="preserve"> capacidad para </w:t>
      </w:r>
      <w:r>
        <w:rPr>
          <w:rFonts w:cs="Arial"/>
          <w:b/>
          <w:lang w:val="es-ES_tradnl"/>
        </w:rPr>
        <w:t xml:space="preserve">acceder y disfrutar en condición de beneficiario del presente incentivo </w:t>
      </w:r>
      <w:r w:rsidRPr="001273D5">
        <w:rPr>
          <w:rFonts w:cs="Arial"/>
          <w:lang w:val="es-ES_tradnl"/>
        </w:rPr>
        <w:t xml:space="preserve">y </w:t>
      </w:r>
      <w:r w:rsidRPr="0075437B">
        <w:rPr>
          <w:rFonts w:cs="Arial"/>
          <w:lang w:val="es-ES_tradnl"/>
        </w:rPr>
        <w:t>que</w:t>
      </w:r>
      <w:r w:rsidRPr="0075437B">
        <w:rPr>
          <w:rFonts w:cs="Arial"/>
          <w:b/>
          <w:lang w:val="es-ES_tradnl"/>
        </w:rPr>
        <w:t xml:space="preserve"> dispone, </w:t>
      </w:r>
      <w:r w:rsidRPr="0075437B">
        <w:rPr>
          <w:rFonts w:cs="Arial"/>
          <w:u w:val="single"/>
          <w:lang w:val="es-ES_tradnl"/>
        </w:rPr>
        <w:t xml:space="preserve">al tiempo de finalización </w:t>
      </w:r>
      <w:r>
        <w:rPr>
          <w:rFonts w:cs="Arial"/>
          <w:u w:val="single"/>
          <w:lang w:val="es-ES_tradnl"/>
        </w:rPr>
        <w:t>del plazo de presentación de la solicitud</w:t>
      </w:r>
      <w:r w:rsidRPr="0075437B">
        <w:rPr>
          <w:rFonts w:cs="Arial"/>
          <w:u w:val="single"/>
          <w:lang w:val="es-ES_tradnl"/>
        </w:rPr>
        <w:t xml:space="preserve">, </w:t>
      </w:r>
      <w:r w:rsidRPr="0075437B">
        <w:rPr>
          <w:rFonts w:cs="Arial"/>
          <w:lang w:val="es-ES_tradnl"/>
        </w:rPr>
        <w:t>de la</w:t>
      </w:r>
      <w:r w:rsidRPr="0075437B">
        <w:rPr>
          <w:rFonts w:cs="Arial"/>
          <w:b/>
          <w:lang w:val="es-ES_tradnl"/>
        </w:rPr>
        <w:t xml:space="preserve"> documentación que lo acredita</w:t>
      </w:r>
      <w:r>
        <w:rPr>
          <w:rFonts w:cs="Arial"/>
          <w:b/>
          <w:lang w:val="es-ES_tradnl"/>
        </w:rPr>
        <w:t xml:space="preserve"> –documentación que será entregada a PROMOTUR cuando la compañía aérea fuera requerida para ello-</w:t>
      </w:r>
      <w:r w:rsidRPr="0075437B">
        <w:rPr>
          <w:rFonts w:cs="Arial"/>
          <w:b/>
          <w:lang w:val="es-ES_tradnl"/>
        </w:rPr>
        <w:t xml:space="preserve"> </w:t>
      </w:r>
      <w:r w:rsidRPr="0075437B">
        <w:rPr>
          <w:rFonts w:cs="Arial"/>
          <w:lang w:val="es-ES_tradnl"/>
        </w:rPr>
        <w:t>y que se</w:t>
      </w:r>
      <w:r w:rsidRPr="0075437B">
        <w:rPr>
          <w:rFonts w:cs="Arial"/>
          <w:b/>
          <w:lang w:val="es-ES_tradnl"/>
        </w:rPr>
        <w:t xml:space="preserve"> compromete a mantener su cumplimiento </w:t>
      </w:r>
      <w:r w:rsidRPr="0075437B">
        <w:rPr>
          <w:rFonts w:cs="Arial"/>
          <w:lang w:val="es-ES_tradnl"/>
        </w:rPr>
        <w:t>durante el periodo de tiempo inherente al reconocimiento o ejercicio de éstos.</w:t>
      </w:r>
    </w:p>
    <w:p w14:paraId="3FD2A658" w14:textId="77777777" w:rsidR="002A14E2" w:rsidRPr="0075437B" w:rsidRDefault="002A14E2" w:rsidP="002A14E2">
      <w:pPr>
        <w:rPr>
          <w:rFonts w:cs="Arial"/>
          <w:lang w:val="es-ES_tradnl"/>
        </w:rPr>
      </w:pPr>
    </w:p>
    <w:p w14:paraId="0F44471A" w14:textId="77777777" w:rsidR="002A14E2" w:rsidRDefault="002A14E2" w:rsidP="002A14E2">
      <w:pPr>
        <w:rPr>
          <w:rFonts w:cs="Arial"/>
        </w:rPr>
      </w:pPr>
      <w:r w:rsidRPr="0075437B">
        <w:rPr>
          <w:rFonts w:cs="Arial"/>
          <w:b/>
          <w:lang w:val="es-ES_tradnl"/>
        </w:rPr>
        <w:t xml:space="preserve">DECLARA, bajo su responsabilidad, </w:t>
      </w:r>
      <w:r w:rsidRPr="0075437B">
        <w:rPr>
          <w:rFonts w:cs="Arial"/>
        </w:rPr>
        <w:t xml:space="preserve">hallarse al corriente en el cumplimiento de las obligaciones tributarias estatales, </w:t>
      </w:r>
      <w:r>
        <w:rPr>
          <w:rFonts w:cs="Arial"/>
        </w:rPr>
        <w:t>de la comunidad autónoma de Canarias</w:t>
      </w:r>
      <w:r w:rsidRPr="0075437B">
        <w:rPr>
          <w:rFonts w:cs="Arial"/>
        </w:rPr>
        <w:t xml:space="preserve"> y de la Seguridad Social</w:t>
      </w:r>
      <w:r>
        <w:rPr>
          <w:rFonts w:cs="Arial"/>
        </w:rPr>
        <w:t>.</w:t>
      </w:r>
    </w:p>
    <w:p w14:paraId="49686EB6" w14:textId="77777777" w:rsidR="002A14E2" w:rsidRPr="0075437B" w:rsidRDefault="002A14E2" w:rsidP="002A14E2">
      <w:pPr>
        <w:rPr>
          <w:rFonts w:cs="Arial"/>
          <w:highlight w:val="yellow"/>
        </w:rPr>
      </w:pPr>
    </w:p>
    <w:p w14:paraId="466C13C9" w14:textId="77777777" w:rsidR="002A14E2" w:rsidRDefault="002A14E2" w:rsidP="002A14E2">
      <w:r w:rsidRPr="0075437B">
        <w:rPr>
          <w:b/>
          <w:lang w:val="es-ES_tradnl"/>
        </w:rPr>
        <w:lastRenderedPageBreak/>
        <w:t xml:space="preserve">DECLARA, bajo su responsabilidad, </w:t>
      </w:r>
      <w:r w:rsidRPr="0075437B">
        <w:t>haber procedido a la justificación de las subvenciones que, eventualmente, se le hubiesen concedido con anterioridad por los órganos de la Administración Pública Autonómica.</w:t>
      </w:r>
    </w:p>
    <w:p w14:paraId="3B3FCD6D" w14:textId="77777777" w:rsidR="002A14E2" w:rsidRPr="0075437B" w:rsidRDefault="002A14E2" w:rsidP="002A14E2">
      <w:pPr>
        <w:rPr>
          <w:highlight w:val="yellow"/>
        </w:rPr>
      </w:pPr>
    </w:p>
    <w:p w14:paraId="19B8AC69" w14:textId="76509494" w:rsidR="002A14E2" w:rsidRDefault="002A14E2" w:rsidP="002A14E2">
      <w:pPr>
        <w:rPr>
          <w:rFonts w:cs="Arial"/>
          <w:b/>
          <w:i/>
        </w:rPr>
      </w:pPr>
      <w:r w:rsidRPr="0075437B">
        <w:rPr>
          <w:rFonts w:cs="Arial"/>
          <w:b/>
          <w:lang w:val="es-ES_tradnl"/>
        </w:rPr>
        <w:t xml:space="preserve">DECLARA, bajo su responsabilidad, </w:t>
      </w:r>
      <w:r w:rsidRPr="0075437B">
        <w:rPr>
          <w:rFonts w:cs="Arial"/>
          <w:lang w:val="es-ES_tradnl"/>
        </w:rPr>
        <w:t>n</w:t>
      </w:r>
      <w:r w:rsidRPr="0075437B">
        <w:rPr>
          <w:rFonts w:cs="Arial"/>
        </w:rPr>
        <w:t xml:space="preserve">o estar incursa en ninguna de las circunstancias impeditivas de obtención de la condición de beneficiario previstas en </w:t>
      </w:r>
      <w:r>
        <w:rPr>
          <w:rFonts w:cs="Arial"/>
        </w:rPr>
        <w:t xml:space="preserve">la </w:t>
      </w:r>
      <w:r w:rsidRPr="000F216E">
        <w:rPr>
          <w:rFonts w:cs="Arial"/>
          <w:b/>
          <w:i/>
        </w:rPr>
        <w:t>base</w:t>
      </w:r>
      <w:r w:rsidR="00EB716E">
        <w:rPr>
          <w:rFonts w:cs="Arial"/>
          <w:b/>
          <w:i/>
        </w:rPr>
        <w:t xml:space="preserve"> 9.3 punto 2.</w:t>
      </w:r>
    </w:p>
    <w:p w14:paraId="5CBAFB81" w14:textId="77777777" w:rsidR="002A14E2" w:rsidRDefault="002A14E2" w:rsidP="002A14E2">
      <w:pPr>
        <w:rPr>
          <w:rFonts w:cs="Arial"/>
          <w:b/>
          <w:i/>
        </w:rPr>
      </w:pPr>
    </w:p>
    <w:p w14:paraId="0C4F6905"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Pr>
          <w:rFonts w:cs="Arial"/>
          <w:lang w:val="es-ES_tradnl"/>
        </w:rPr>
        <w:t>que no disfruta de incentivo, ayuda o subvención que fuera incompatible con el disfrute del presente incentivo.</w:t>
      </w:r>
    </w:p>
    <w:p w14:paraId="5D7CA088" w14:textId="77777777" w:rsidR="002A14E2" w:rsidRDefault="002A14E2" w:rsidP="002A14E2">
      <w:pPr>
        <w:rPr>
          <w:rFonts w:cs="Arial"/>
          <w:b/>
          <w:lang w:val="es-ES_tradnl"/>
        </w:rPr>
      </w:pPr>
    </w:p>
    <w:p w14:paraId="112778B2"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sidRPr="00642634">
        <w:rPr>
          <w:rFonts w:cs="Arial"/>
          <w:lang w:val="es-ES_tradnl"/>
        </w:rPr>
        <w:t xml:space="preserve">estar en posesión de una licencia válida de explotación para la prestación de servicios aéreos, emitida por una autoridad competente de un Estado Miembro de alguno de los países pertenecientes a la Zona Europea Común de Aviación (ZECA), o, cuando se trate de aerolíneas pertenecientes a terceros países, estar en posesión de una licencia válida de explotación o documento equivalente expedido por la autoridad competente del país de origen de la aerolínea. </w:t>
      </w:r>
    </w:p>
    <w:p w14:paraId="324DFEBC" w14:textId="77777777" w:rsidR="002A14E2" w:rsidRDefault="002A14E2" w:rsidP="002A14E2">
      <w:pPr>
        <w:rPr>
          <w:rFonts w:cs="Arial"/>
          <w:lang w:val="es-ES_tradnl"/>
        </w:rPr>
      </w:pPr>
    </w:p>
    <w:p w14:paraId="7532435E" w14:textId="77777777" w:rsidR="002A14E2" w:rsidRDefault="002A14E2" w:rsidP="002A14E2">
      <w:pPr>
        <w:rPr>
          <w:rFonts w:cs="Arial"/>
          <w:b/>
          <w:lang w:val="es-ES_tradnl"/>
        </w:rPr>
      </w:pPr>
      <w:r w:rsidRPr="0075437B">
        <w:rPr>
          <w:rFonts w:cs="Arial"/>
          <w:b/>
          <w:lang w:val="es-ES_tradnl"/>
        </w:rPr>
        <w:t>DECLARA, bajo su responsabilidad,</w:t>
      </w:r>
      <w:r>
        <w:rPr>
          <w:rFonts w:cs="Arial"/>
          <w:b/>
          <w:lang w:val="es-ES_tradnl"/>
        </w:rPr>
        <w:t xml:space="preserve"> </w:t>
      </w:r>
      <w:r w:rsidRPr="00642634">
        <w:rPr>
          <w:rFonts w:cs="Arial"/>
          <w:lang w:val="es-ES_tradnl"/>
        </w:rPr>
        <w:t>estar en posesión</w:t>
      </w:r>
      <w:r>
        <w:rPr>
          <w:rFonts w:cs="Arial"/>
          <w:lang w:val="es-ES_tradnl"/>
        </w:rPr>
        <w:t xml:space="preserve"> de un</w:t>
      </w:r>
      <w:r w:rsidRPr="00A935D2">
        <w:rPr>
          <w:rFonts w:cs="Arial"/>
          <w:lang w:val="es-ES_tradnl"/>
        </w:rPr>
        <w:t xml:space="preserve"> certificado de operador aéreo (AOC) o documento equivalente, que acredit</w:t>
      </w:r>
      <w:r>
        <w:rPr>
          <w:rFonts w:cs="Arial"/>
          <w:lang w:val="es-ES_tradnl"/>
        </w:rPr>
        <w:t>e</w:t>
      </w:r>
      <w:r w:rsidRPr="00A935D2">
        <w:rPr>
          <w:rFonts w:cs="Arial"/>
          <w:lang w:val="es-ES_tradnl"/>
        </w:rPr>
        <w:t xml:space="preserve"> que el operador posee la capacidad profesional y la organización necesarias para garantizar la operación de aeronaves en condiciones seguras.</w:t>
      </w:r>
      <w:r w:rsidRPr="006667D6">
        <w:rPr>
          <w:rFonts w:cs="Arial"/>
          <w:b/>
          <w:lang w:val="es-ES_tradnl"/>
        </w:rPr>
        <w:t xml:space="preserve"> </w:t>
      </w:r>
    </w:p>
    <w:p w14:paraId="244F5B85" w14:textId="77777777" w:rsidR="002A14E2" w:rsidRDefault="002A14E2" w:rsidP="002A14E2">
      <w:pPr>
        <w:rPr>
          <w:rFonts w:cs="Arial"/>
          <w:b/>
          <w:lang w:val="es-ES_tradnl"/>
        </w:rPr>
      </w:pPr>
    </w:p>
    <w:p w14:paraId="1376C63A"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sidRPr="005F4318">
        <w:rPr>
          <w:rFonts w:cs="Arial"/>
          <w:lang w:val="es-ES_tradnl"/>
        </w:rPr>
        <w:t>no estar incluid</w:t>
      </w:r>
      <w:r>
        <w:rPr>
          <w:rFonts w:cs="Arial"/>
          <w:lang w:val="es-ES_tradnl"/>
        </w:rPr>
        <w:t>a</w:t>
      </w:r>
      <w:r w:rsidRPr="005F4318">
        <w:rPr>
          <w:rFonts w:cs="Arial"/>
          <w:lang w:val="es-ES_tradnl"/>
        </w:rPr>
        <w:t xml:space="preserve"> en la Lista Europea de Compañías Aéreas objeto de una prohibición de explotación y de otras restricciones operativas dentro de la Unión Europea, publicada en la siguiente dirección: </w:t>
      </w:r>
      <w:hyperlink r:id="rId9" w:history="1">
        <w:r w:rsidRPr="007558FE">
          <w:rPr>
            <w:rFonts w:cs="Arial"/>
            <w:lang w:val="es-ES_tradnl"/>
          </w:rPr>
          <w:t>http://ec.europa.eu/transport/modes/air/safety/air-ban/index_en.htm</w:t>
        </w:r>
      </w:hyperlink>
    </w:p>
    <w:p w14:paraId="4E9F486E" w14:textId="77777777" w:rsidR="002A14E2" w:rsidRDefault="002A14E2" w:rsidP="002A14E2">
      <w:pPr>
        <w:rPr>
          <w:rFonts w:cs="Arial"/>
          <w:lang w:val="es-ES_tradnl"/>
        </w:rPr>
      </w:pPr>
    </w:p>
    <w:p w14:paraId="4FAA87FD" w14:textId="77777777" w:rsidR="002A14E2" w:rsidRPr="00642634" w:rsidRDefault="002A14E2" w:rsidP="002A14E2">
      <w:pPr>
        <w:rPr>
          <w:rFonts w:cs="Arial"/>
          <w:lang w:val="es-ES_tradnl"/>
        </w:rPr>
      </w:pPr>
      <w:r w:rsidRPr="0064152D">
        <w:rPr>
          <w:rFonts w:cs="Arial"/>
          <w:b/>
          <w:lang w:val="es-ES_tradnl"/>
        </w:rPr>
        <w:t xml:space="preserve">DECLARA, bajo su responsabilidad, </w:t>
      </w:r>
      <w:r w:rsidRPr="0064152D">
        <w:rPr>
          <w:rFonts w:cs="Arial"/>
          <w:lang w:val="es-ES_tradnl"/>
        </w:rPr>
        <w:t>estar en posesión de una póliza de seguro que cubra todos los riesgos asociados con la operación de la nueva ruta de acuerdo con el Reglamento (CE) 785/2004 sobre los requisitos de seguro de las compañías aéreas y operadores aéreos o normativa equivalente.</w:t>
      </w:r>
      <w:r>
        <w:rPr>
          <w:rFonts w:cs="Arial"/>
          <w:lang w:val="es-ES_tradnl"/>
        </w:rPr>
        <w:t xml:space="preserve"> </w:t>
      </w:r>
    </w:p>
    <w:p w14:paraId="5C2FE18E" w14:textId="77777777" w:rsidR="002A14E2" w:rsidRPr="0075437B" w:rsidRDefault="002A14E2" w:rsidP="002A14E2">
      <w:pPr>
        <w:rPr>
          <w:rFonts w:cs="Arial"/>
        </w:rPr>
      </w:pPr>
    </w:p>
    <w:p w14:paraId="33ECECF6" w14:textId="77777777" w:rsidR="002A14E2" w:rsidRDefault="002A14E2" w:rsidP="002A14E2">
      <w:pPr>
        <w:rPr>
          <w:rFonts w:cs="Arial"/>
        </w:rPr>
      </w:pPr>
      <w:r w:rsidRPr="0075437B">
        <w:rPr>
          <w:rFonts w:cs="Arial"/>
          <w:b/>
          <w:lang w:val="es-ES_tradnl"/>
        </w:rPr>
        <w:t>DECLARA</w:t>
      </w:r>
      <w:r w:rsidRPr="0075437B">
        <w:rPr>
          <w:rFonts w:cs="Arial"/>
        </w:rPr>
        <w:t xml:space="preserve">, que siendo </w:t>
      </w:r>
      <w:r>
        <w:rPr>
          <w:rFonts w:cs="Arial"/>
        </w:rPr>
        <w:t>empresas extranjeras, se somete</w:t>
      </w:r>
      <w:r w:rsidRPr="0075437B">
        <w:rPr>
          <w:rFonts w:cs="Arial"/>
        </w:rPr>
        <w:t xml:space="preserve"> a la jurisdicción de los Juzgados y Tribunales españoles de cualquier orden, para todas las incidencias que de modo directo o indirecto pudieran surgir del </w:t>
      </w:r>
      <w:r w:rsidRPr="00BA78FA">
        <w:rPr>
          <w:rFonts w:cs="Arial"/>
        </w:rPr>
        <w:t>contrato</w:t>
      </w:r>
      <w:r w:rsidRPr="0075437B">
        <w:rPr>
          <w:rFonts w:cs="Arial"/>
        </w:rPr>
        <w:t xml:space="preserve">, con renuncia, en su caso, al fuero jurisdiccional extranjero que pudiera corresponder al </w:t>
      </w:r>
      <w:r>
        <w:rPr>
          <w:rFonts w:cs="Arial"/>
        </w:rPr>
        <w:t>beneficiario</w:t>
      </w:r>
      <w:r w:rsidRPr="0075437B">
        <w:rPr>
          <w:rFonts w:cs="Arial"/>
        </w:rPr>
        <w:t>.</w:t>
      </w:r>
    </w:p>
    <w:p w14:paraId="234B742F" w14:textId="77777777" w:rsidR="002A14E2" w:rsidRPr="0075437B" w:rsidRDefault="002A14E2" w:rsidP="002A14E2">
      <w:pPr>
        <w:rPr>
          <w:rFonts w:cs="Arial"/>
        </w:rPr>
      </w:pPr>
    </w:p>
    <w:p w14:paraId="20B4E83F" w14:textId="77777777" w:rsidR="002A14E2" w:rsidRDefault="002A14E2" w:rsidP="002A14E2">
      <w:pPr>
        <w:rPr>
          <w:rFonts w:cs="Arial"/>
          <w:lang w:val="es-ES_tradnl"/>
        </w:rPr>
      </w:pPr>
      <w:r w:rsidRPr="0075437B">
        <w:rPr>
          <w:rFonts w:cs="Arial"/>
          <w:b/>
          <w:lang w:val="es-ES_tradnl"/>
        </w:rPr>
        <w:t xml:space="preserve">DECLARA </w:t>
      </w:r>
      <w:r w:rsidRPr="0075437B">
        <w:rPr>
          <w:rFonts w:cs="Arial"/>
          <w:lang w:val="es-ES_tradnl"/>
        </w:rPr>
        <w:t>que</w:t>
      </w:r>
      <w:r>
        <w:rPr>
          <w:rFonts w:cs="Arial"/>
          <w:lang w:val="es-ES_tradnl"/>
        </w:rPr>
        <w:t>,</w:t>
      </w:r>
      <w:r w:rsidRPr="0075437B">
        <w:rPr>
          <w:rFonts w:cs="Arial"/>
          <w:lang w:val="es-ES_tradnl"/>
        </w:rPr>
        <w:t xml:space="preserve"> con renuncia expresa a su fuero</w:t>
      </w:r>
      <w:r>
        <w:rPr>
          <w:rFonts w:cs="Arial"/>
          <w:lang w:val="es-ES_tradnl"/>
        </w:rPr>
        <w:t>,</w:t>
      </w:r>
      <w:r w:rsidRPr="0075437B">
        <w:rPr>
          <w:rFonts w:cs="Arial"/>
          <w:lang w:val="es-ES_tradnl"/>
        </w:rPr>
        <w:t xml:space="preserve"> quedan sometidos a la competencia territorial de los Juzgados y Tribunales de Las Palmas de G</w:t>
      </w:r>
      <w:r>
        <w:rPr>
          <w:rFonts w:cs="Arial"/>
          <w:lang w:val="es-ES_tradnl"/>
        </w:rPr>
        <w:t xml:space="preserve">ran </w:t>
      </w:r>
      <w:r w:rsidRPr="0075437B">
        <w:rPr>
          <w:rFonts w:cs="Arial"/>
          <w:lang w:val="es-ES_tradnl"/>
        </w:rPr>
        <w:t>C</w:t>
      </w:r>
      <w:r>
        <w:rPr>
          <w:rFonts w:cs="Arial"/>
          <w:lang w:val="es-ES_tradnl"/>
        </w:rPr>
        <w:t>anaria</w:t>
      </w:r>
      <w:r w:rsidRPr="0075437B">
        <w:rPr>
          <w:rFonts w:cs="Arial"/>
          <w:lang w:val="es-ES_tradnl"/>
        </w:rPr>
        <w:t>.</w:t>
      </w:r>
    </w:p>
    <w:p w14:paraId="573E8311" w14:textId="77777777" w:rsidR="002A14E2" w:rsidRDefault="002A14E2" w:rsidP="002A14E2">
      <w:pPr>
        <w:rPr>
          <w:rFonts w:cs="Arial"/>
          <w:lang w:val="es-ES_tradnl"/>
        </w:rPr>
      </w:pPr>
    </w:p>
    <w:p w14:paraId="1436F646"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Pr>
          <w:rFonts w:cs="Arial"/>
          <w:lang w:val="es-ES_tradnl"/>
        </w:rPr>
        <w:t>que se obliga a cumplir todos los compromisos contenidos en su oferta.</w:t>
      </w:r>
    </w:p>
    <w:p w14:paraId="1B929FC4" w14:textId="77777777" w:rsidR="002A14E2" w:rsidRDefault="002A14E2" w:rsidP="002A14E2">
      <w:pPr>
        <w:rPr>
          <w:rFonts w:cs="Arial"/>
          <w:lang w:val="es-ES_tradnl"/>
        </w:rPr>
      </w:pPr>
    </w:p>
    <w:p w14:paraId="6307EEDA" w14:textId="008ED089" w:rsidR="002A14E2" w:rsidRPr="00DB5C50" w:rsidRDefault="002A14E2" w:rsidP="002A14E2">
      <w:pPr>
        <w:rPr>
          <w:rFonts w:cs="Arial"/>
          <w:lang w:val="es-ES_tradnl"/>
        </w:rPr>
      </w:pPr>
      <w:r w:rsidRPr="0075437B">
        <w:rPr>
          <w:rFonts w:cs="Arial"/>
          <w:b/>
          <w:lang w:val="es-ES_tradnl"/>
        </w:rPr>
        <w:t>DECLARA</w:t>
      </w:r>
      <w:r>
        <w:rPr>
          <w:rFonts w:cs="Arial"/>
          <w:b/>
          <w:lang w:val="es-ES_tradnl"/>
        </w:rPr>
        <w:t xml:space="preserve">, </w:t>
      </w:r>
      <w:r>
        <w:rPr>
          <w:rFonts w:cs="Arial"/>
          <w:lang w:val="es-ES_tradnl"/>
        </w:rPr>
        <w:t xml:space="preserve">que autoriza a la entidad </w:t>
      </w:r>
      <w:r w:rsidRPr="00C60853">
        <w:rPr>
          <w:b/>
        </w:rPr>
        <w:t>AENA Aeropuertos, S.A.</w:t>
      </w:r>
      <w:r>
        <w:rPr>
          <w:b/>
        </w:rPr>
        <w:t xml:space="preserve"> </w:t>
      </w:r>
      <w:r w:rsidRPr="00EE4545">
        <w:t>a facilitar</w:t>
      </w:r>
      <w:r>
        <w:rPr>
          <w:rFonts w:cs="Arial"/>
          <w:lang w:val="es-ES_tradnl"/>
        </w:rPr>
        <w:t xml:space="preserve"> a </w:t>
      </w:r>
      <w:r w:rsidRPr="00EE4545">
        <w:rPr>
          <w:rFonts w:cs="Arial"/>
          <w:b/>
          <w:lang w:val="es-ES_tradnl"/>
        </w:rPr>
        <w:t>PROMOTUR</w:t>
      </w:r>
      <w:r>
        <w:rPr>
          <w:rFonts w:cs="Arial"/>
          <w:lang w:val="es-ES_tradnl"/>
        </w:rPr>
        <w:t xml:space="preserve"> la información relativa a la operación de la nueva ruta que le </w:t>
      </w:r>
      <w:r w:rsidR="004965A5">
        <w:rPr>
          <w:rFonts w:cs="Arial"/>
          <w:lang w:val="es-ES_tradnl"/>
        </w:rPr>
        <w:t xml:space="preserve">permita a </w:t>
      </w:r>
      <w:r w:rsidR="004965A5">
        <w:rPr>
          <w:rFonts w:cs="Arial"/>
          <w:lang w:val="es-ES_tradnl"/>
        </w:rPr>
        <w:lastRenderedPageBreak/>
        <w:t xml:space="preserve">ésta </w:t>
      </w:r>
      <w:r>
        <w:rPr>
          <w:rFonts w:cs="Arial"/>
          <w:lang w:val="es-ES_tradnl"/>
        </w:rPr>
        <w:t>verificar el grado de cumplimiento de las obligaciones de operación de la misma y acreditar la justificación del incentivo.</w:t>
      </w:r>
    </w:p>
    <w:p w14:paraId="42631A6E" w14:textId="77777777" w:rsidR="002A14E2" w:rsidRDefault="002A14E2" w:rsidP="002A14E2">
      <w:pPr>
        <w:rPr>
          <w:rFonts w:cs="Arial"/>
          <w:lang w:val="es-ES_tradnl"/>
        </w:rPr>
      </w:pPr>
    </w:p>
    <w:p w14:paraId="6EF9C3C0" w14:textId="77777777" w:rsidR="002A14E2" w:rsidRDefault="002A14E2" w:rsidP="002A14E2">
      <w:pPr>
        <w:rPr>
          <w:rFonts w:cs="Arial"/>
          <w:lang w:val="es-ES_tradnl"/>
        </w:rPr>
      </w:pPr>
      <w:r w:rsidRPr="00EF4A9C">
        <w:rPr>
          <w:rFonts w:cs="Arial"/>
          <w:b/>
          <w:lang w:val="es-ES_tradnl"/>
        </w:rPr>
        <w:t>DECLARA</w:t>
      </w:r>
      <w:r>
        <w:rPr>
          <w:rFonts w:cs="Arial"/>
          <w:lang w:val="es-ES_tradnl"/>
        </w:rPr>
        <w:t xml:space="preserve"> permitir, c</w:t>
      </w:r>
      <w:r w:rsidRPr="0075437B">
        <w:rPr>
          <w:rFonts w:cs="Arial"/>
          <w:lang w:val="es-ES_tradnl"/>
        </w:rPr>
        <w:t>ua</w:t>
      </w:r>
      <w:r>
        <w:rPr>
          <w:rFonts w:cs="Arial"/>
          <w:lang w:val="es-ES_tradnl"/>
        </w:rPr>
        <w:t xml:space="preserve">ndo así lo requiera </w:t>
      </w:r>
      <w:r w:rsidRPr="00680B4E">
        <w:rPr>
          <w:rFonts w:cs="Arial"/>
          <w:b/>
          <w:lang w:val="es-ES_tradnl"/>
        </w:rPr>
        <w:t>PROMOTUR</w:t>
      </w:r>
      <w:r w:rsidRPr="0075437B">
        <w:rPr>
          <w:rFonts w:cs="Arial"/>
          <w:lang w:val="es-ES_tradnl"/>
        </w:rPr>
        <w:t>, en orden a garantizar el buen fin del procedimiento, en cualquier momento del mismo</w:t>
      </w:r>
      <w:r>
        <w:rPr>
          <w:rFonts w:cs="Arial"/>
          <w:lang w:val="es-ES_tradnl"/>
        </w:rPr>
        <w:t>, verificar</w:t>
      </w:r>
      <w:r w:rsidRPr="0075437B">
        <w:rPr>
          <w:rFonts w:cs="Arial"/>
          <w:lang w:val="es-ES_tradnl"/>
        </w:rPr>
        <w:t xml:space="preserve"> la autenticidad de es</w:t>
      </w:r>
      <w:r>
        <w:rPr>
          <w:rFonts w:cs="Arial"/>
          <w:lang w:val="es-ES_tradnl"/>
        </w:rPr>
        <w:t>t</w:t>
      </w:r>
      <w:r w:rsidRPr="0075437B">
        <w:rPr>
          <w:rFonts w:cs="Arial"/>
          <w:lang w:val="es-ES_tradnl"/>
        </w:rPr>
        <w:t>a manifestación.</w:t>
      </w:r>
    </w:p>
    <w:p w14:paraId="7ED79C20" w14:textId="77777777" w:rsidR="002A14E2" w:rsidRDefault="002A14E2" w:rsidP="002A14E2">
      <w:pPr>
        <w:rPr>
          <w:rFonts w:cs="Arial"/>
          <w:lang w:val="es-ES_tradnl"/>
        </w:rPr>
      </w:pPr>
    </w:p>
    <w:p w14:paraId="308D6FBC" w14:textId="4B7D10A5" w:rsidR="002A14E2" w:rsidRDefault="002A14E2" w:rsidP="002A14E2">
      <w:pPr>
        <w:rPr>
          <w:rFonts w:cs="Arial"/>
          <w:lang w:val="es-ES_tradnl"/>
        </w:rPr>
      </w:pPr>
      <w:r w:rsidRPr="008010ED">
        <w:rPr>
          <w:rFonts w:cs="Arial"/>
          <w:b/>
          <w:lang w:val="es-ES_tradnl"/>
        </w:rPr>
        <w:t>DECLARA</w:t>
      </w:r>
      <w:r w:rsidRPr="008010ED">
        <w:rPr>
          <w:rFonts w:cs="Arial"/>
          <w:lang w:val="es-ES_tradnl"/>
        </w:rPr>
        <w:t xml:space="preserve"> autorizar a </w:t>
      </w:r>
      <w:r w:rsidRPr="008010ED">
        <w:rPr>
          <w:rFonts w:cs="Arial"/>
          <w:b/>
          <w:lang w:val="es-ES_tradnl"/>
        </w:rPr>
        <w:t>PROMOTUR</w:t>
      </w:r>
      <w:r w:rsidRPr="008010ED">
        <w:rPr>
          <w:rFonts w:cs="Arial"/>
          <w:lang w:val="es-ES_tradnl"/>
        </w:rPr>
        <w:t xml:space="preserve"> para la solicitud, en nombre y representación de la entidad</w:t>
      </w:r>
      <w:r w:rsidR="0064152D">
        <w:rPr>
          <w:rFonts w:cs="Arial"/>
          <w:lang w:val="es-ES_tradnl"/>
        </w:rPr>
        <w:t xml:space="preserve"> que suscribe</w:t>
      </w:r>
      <w:r w:rsidRPr="008010ED">
        <w:rPr>
          <w:rFonts w:cs="Arial"/>
          <w:lang w:val="es-ES_tradnl"/>
        </w:rPr>
        <w:t xml:space="preserve">, todo tipo de documento acreditativo </w:t>
      </w:r>
      <w:r w:rsidR="008010ED" w:rsidRPr="008010ED">
        <w:rPr>
          <w:rFonts w:cs="Arial"/>
          <w:lang w:val="es-ES_tradnl"/>
        </w:rPr>
        <w:t>de la obtención de</w:t>
      </w:r>
      <w:r w:rsidRPr="008010ED">
        <w:rPr>
          <w:rFonts w:cs="Arial"/>
          <w:lang w:val="es-ES_tradnl"/>
        </w:rPr>
        <w:t xml:space="preserve"> </w:t>
      </w:r>
      <w:r w:rsidR="0064152D">
        <w:rPr>
          <w:rFonts w:cs="Arial"/>
          <w:lang w:val="es-ES_tradnl"/>
        </w:rPr>
        <w:t xml:space="preserve">títulos habilitantes, </w:t>
      </w:r>
      <w:r w:rsidRPr="008010ED">
        <w:rPr>
          <w:rFonts w:cs="Arial"/>
          <w:lang w:val="es-ES_tradnl"/>
        </w:rPr>
        <w:t>licencias</w:t>
      </w:r>
      <w:r w:rsidR="0064152D">
        <w:rPr>
          <w:rFonts w:cs="Arial"/>
          <w:lang w:val="es-ES_tradnl"/>
        </w:rPr>
        <w:t xml:space="preserve"> o</w:t>
      </w:r>
      <w:r w:rsidRPr="008010ED">
        <w:rPr>
          <w:rFonts w:cs="Arial"/>
          <w:lang w:val="es-ES_tradnl"/>
        </w:rPr>
        <w:t xml:space="preserve"> </w:t>
      </w:r>
      <w:r w:rsidR="008010ED" w:rsidRPr="008010ED">
        <w:rPr>
          <w:rFonts w:cs="Arial"/>
          <w:lang w:val="es-ES_tradnl"/>
        </w:rPr>
        <w:t>autorizaciones necesarias para ser benefi</w:t>
      </w:r>
      <w:r w:rsidR="008010ED">
        <w:rPr>
          <w:rFonts w:cs="Arial"/>
          <w:lang w:val="es-ES_tradnl"/>
        </w:rPr>
        <w:t>ci</w:t>
      </w:r>
      <w:r w:rsidR="008010ED" w:rsidRPr="008010ED">
        <w:rPr>
          <w:rFonts w:cs="Arial"/>
          <w:lang w:val="es-ES_tradnl"/>
        </w:rPr>
        <w:t>arios del incentivo conforme a las bases que rigen la convocatoria, ante cualesquiera entes, órganos, administración competente para su otorgamiento.</w:t>
      </w:r>
      <w:r w:rsidRPr="008010ED">
        <w:rPr>
          <w:rFonts w:cs="Arial"/>
          <w:lang w:val="es-ES_tradnl"/>
        </w:rPr>
        <w:t xml:space="preserve"> </w:t>
      </w:r>
    </w:p>
    <w:p w14:paraId="3D045FBB" w14:textId="77777777" w:rsidR="002A14E2" w:rsidRDefault="002A14E2" w:rsidP="002A14E2">
      <w:pPr>
        <w:rPr>
          <w:rFonts w:cs="Arial"/>
          <w:lang w:val="es-ES_tradnl"/>
        </w:rPr>
      </w:pPr>
    </w:p>
    <w:p w14:paraId="6BD95A01" w14:textId="77777777" w:rsidR="002A14E2" w:rsidRDefault="002A14E2" w:rsidP="002A14E2">
      <w:pPr>
        <w:rPr>
          <w:rFonts w:cs="Arial"/>
          <w:lang w:val="es-ES_tradnl"/>
        </w:rPr>
      </w:pPr>
      <w:r w:rsidRPr="005510E3">
        <w:rPr>
          <w:rFonts w:cs="Arial"/>
          <w:b/>
          <w:lang w:val="es-ES_tradnl"/>
        </w:rPr>
        <w:t>DECLARA</w:t>
      </w:r>
      <w:r w:rsidRPr="005510E3">
        <w:rPr>
          <w:rFonts w:cs="Arial"/>
          <w:lang w:val="es-ES_tradnl"/>
        </w:rPr>
        <w:t xml:space="preserve"> que se compromete a ejecutar el incentivo conforme a las determinaciones y el presupuesto establecidos en el Anuncio de la convocatoria. </w:t>
      </w:r>
    </w:p>
    <w:p w14:paraId="0C5EC6BC" w14:textId="77777777" w:rsidR="002A14E2" w:rsidRDefault="002A14E2" w:rsidP="002A14E2">
      <w:pPr>
        <w:rPr>
          <w:rFonts w:cs="Arial"/>
          <w:lang w:val="es-ES_tradnl"/>
        </w:rPr>
      </w:pPr>
    </w:p>
    <w:p w14:paraId="2AFAE334" w14:textId="77777777" w:rsidR="002A14E2" w:rsidRDefault="002A14E2" w:rsidP="002A14E2">
      <w:pPr>
        <w:rPr>
          <w:rFonts w:cs="Arial"/>
          <w:lang w:val="es-ES_tradnl"/>
        </w:rPr>
      </w:pPr>
      <w:r w:rsidRPr="005510E3">
        <w:rPr>
          <w:rFonts w:cs="Arial"/>
          <w:b/>
          <w:lang w:val="es-ES_tradnl"/>
        </w:rPr>
        <w:t>PROMOTUR</w:t>
      </w:r>
      <w:r w:rsidRPr="005510E3">
        <w:rPr>
          <w:rFonts w:cs="Arial"/>
          <w:lang w:val="es-ES_tradnl"/>
        </w:rPr>
        <w:t xml:space="preserve"> podrá solicitar las pruebas necesarias que acrediten el cumplimiento, por parte de la aerolínea beneficiaria, de las determinaciones aquí declaradas.</w:t>
      </w:r>
    </w:p>
    <w:p w14:paraId="75EB119D" w14:textId="77777777" w:rsidR="002A14E2" w:rsidRDefault="002A14E2" w:rsidP="002A14E2">
      <w:pPr>
        <w:rPr>
          <w:rFonts w:cs="Arial"/>
          <w:lang w:val="es-ES_tradnl"/>
        </w:rPr>
      </w:pPr>
    </w:p>
    <w:p w14:paraId="560F9810" w14:textId="77777777" w:rsidR="002A14E2" w:rsidRPr="000F4FE7" w:rsidRDefault="002A14E2" w:rsidP="002A14E2">
      <w:pPr>
        <w:rPr>
          <w:rFonts w:cs="Arial"/>
          <w:lang w:val="es-ES_tradnl"/>
        </w:rPr>
      </w:pPr>
      <w:r>
        <w:rPr>
          <w:rFonts w:cs="Arial"/>
          <w:lang w:val="es-ES_tradnl"/>
        </w:rPr>
        <w:t>En prueba de ello, firma la presente declaración en ……</w:t>
      </w:r>
      <w:r w:rsidRPr="000F4FE7">
        <w:rPr>
          <w:rFonts w:cs="Arial"/>
          <w:lang w:val="es-ES_tradnl"/>
        </w:rPr>
        <w:t>.…………………, a …….. de ……………………… de 20…</w:t>
      </w:r>
    </w:p>
    <w:p w14:paraId="2F498A89" w14:textId="77777777" w:rsidR="002A14E2" w:rsidRDefault="002A14E2" w:rsidP="002A14E2">
      <w:pPr>
        <w:rPr>
          <w:rFonts w:cs="Arial"/>
          <w:lang w:val="es-ES_tradnl"/>
        </w:rPr>
      </w:pPr>
    </w:p>
    <w:p w14:paraId="335472C0" w14:textId="77777777" w:rsidR="002A14E2" w:rsidRPr="000F4FE7" w:rsidRDefault="002A14E2" w:rsidP="002A14E2">
      <w:pPr>
        <w:rPr>
          <w:rFonts w:cs="Arial"/>
          <w:lang w:val="es-ES_tradnl"/>
        </w:rPr>
      </w:pPr>
    </w:p>
    <w:p w14:paraId="49C30671" w14:textId="77777777" w:rsidR="002A14E2" w:rsidRDefault="002A14E2" w:rsidP="002A14E2">
      <w:pPr>
        <w:rPr>
          <w:rFonts w:cs="Arial"/>
          <w:lang w:val="es-ES_tradnl"/>
        </w:rPr>
      </w:pPr>
      <w:r w:rsidRPr="000F4FE7">
        <w:rPr>
          <w:rFonts w:cs="Arial"/>
          <w:lang w:val="es-ES_tradnl"/>
        </w:rPr>
        <w:t>Fdo. ………………………….</w:t>
      </w:r>
    </w:p>
    <w:p w14:paraId="59DAFCF5" w14:textId="77777777" w:rsidR="002A14E2" w:rsidRPr="00C45BF3" w:rsidRDefault="002A14E2" w:rsidP="002A14E2">
      <w:pPr>
        <w:rPr>
          <w:sz w:val="16"/>
          <w:szCs w:val="16"/>
        </w:rPr>
      </w:pPr>
      <w:r w:rsidRPr="00C45BF3">
        <w:rPr>
          <w:sz w:val="16"/>
          <w:szCs w:val="16"/>
        </w:rPr>
        <w:t>(Representante legal de la entidad)</w:t>
      </w:r>
    </w:p>
    <w:p w14:paraId="41273006" w14:textId="77777777" w:rsidR="002A14E2" w:rsidRPr="008D52C4" w:rsidRDefault="002A14E2" w:rsidP="002A14E2">
      <w:pPr>
        <w:rPr>
          <w:sz w:val="16"/>
          <w:szCs w:val="16"/>
        </w:rPr>
      </w:pPr>
      <w:r w:rsidRPr="008D52C4">
        <w:rPr>
          <w:sz w:val="16"/>
          <w:szCs w:val="16"/>
        </w:rPr>
        <w:t>(Entidad)</w:t>
      </w:r>
    </w:p>
    <w:p w14:paraId="176A3B09" w14:textId="77777777" w:rsidR="002A14E2" w:rsidRDefault="002A14E2" w:rsidP="002A14E2">
      <w:pPr>
        <w:rPr>
          <w:sz w:val="16"/>
          <w:szCs w:val="16"/>
        </w:rPr>
      </w:pPr>
      <w:r w:rsidRPr="008D52C4">
        <w:rPr>
          <w:sz w:val="16"/>
          <w:szCs w:val="16"/>
        </w:rPr>
        <w:t>(Sello de la entidad)</w:t>
      </w:r>
    </w:p>
    <w:p w14:paraId="4638C39C" w14:textId="26CE1095" w:rsidR="00825583" w:rsidRDefault="00825583">
      <w:pPr>
        <w:spacing w:line="276" w:lineRule="auto"/>
      </w:pPr>
      <w:bookmarkStart w:id="3" w:name="_Toc387840243"/>
      <w:r>
        <w:br w:type="page"/>
      </w:r>
    </w:p>
    <w:p w14:paraId="5646ACB0" w14:textId="5652C8D0" w:rsidR="00773A6E" w:rsidRPr="00DC5A95" w:rsidRDefault="00BD4369" w:rsidP="00825583">
      <w:pPr>
        <w:pStyle w:val="Ttulo1"/>
      </w:pPr>
      <w:bookmarkStart w:id="4" w:name="_Toc410025165"/>
      <w:r w:rsidRPr="00DC5A95">
        <w:lastRenderedPageBreak/>
        <w:t xml:space="preserve">ii.- </w:t>
      </w:r>
      <w:r w:rsidR="007A4B11">
        <w:t>condiciones mínimas para la solicitud del incentivo</w:t>
      </w:r>
      <w:bookmarkEnd w:id="3"/>
      <w:r w:rsidR="00B24A45">
        <w:t>.</w:t>
      </w:r>
      <w:bookmarkEnd w:id="4"/>
    </w:p>
    <w:p w14:paraId="7701CAAB" w14:textId="77777777" w:rsidR="001D4255" w:rsidRDefault="001D4255" w:rsidP="00670305"/>
    <w:p w14:paraId="11090B24" w14:textId="77777777" w:rsidR="0065289C" w:rsidRPr="0099150F" w:rsidRDefault="0065289C" w:rsidP="00EB716E"/>
    <w:p w14:paraId="2EE25270" w14:textId="28B26DFC" w:rsidR="007A4B11" w:rsidRDefault="00152F2F">
      <w:pPr>
        <w:pStyle w:val="punt1"/>
      </w:pPr>
      <w:bookmarkStart w:id="5" w:name="_Toc410025166"/>
      <w:r>
        <w:t>Semana</w:t>
      </w:r>
      <w:r w:rsidRPr="00DC5A95">
        <w:t xml:space="preserve"> </w:t>
      </w:r>
      <w:r w:rsidR="00D9532C" w:rsidRPr="00DC5A95">
        <w:t>de inicio de las operaciones</w:t>
      </w:r>
      <w:r w:rsidR="007A4B11" w:rsidRPr="007A4B11">
        <w:rPr>
          <w:vertAlign w:val="superscript"/>
        </w:rPr>
        <w:footnoteReference w:id="1"/>
      </w:r>
      <w:bookmarkEnd w:id="5"/>
    </w:p>
    <w:p w14:paraId="686BC886" w14:textId="382EBB6A" w:rsidR="0060220C" w:rsidRPr="00DC5A95" w:rsidRDefault="00033AA1" w:rsidP="007A4B11">
      <w:r>
        <w:t>Semana</w:t>
      </w:r>
      <w:r w:rsidRPr="007A4B11">
        <w:t xml:space="preserve"> </w:t>
      </w:r>
      <w:r w:rsidR="00735843">
        <w:t>.........</w:t>
      </w:r>
      <w:r w:rsidR="00EB716E">
        <w:t xml:space="preserve"> </w:t>
      </w:r>
      <w:r w:rsidR="00735843">
        <w:t xml:space="preserve">(número) del calendario, </w:t>
      </w:r>
      <w:r w:rsidR="00AB7FCC">
        <w:t xml:space="preserve">es decir, la </w:t>
      </w:r>
      <w:r w:rsidR="00735843">
        <w:t xml:space="preserve">comprendida entre </w:t>
      </w:r>
      <w:r w:rsidR="00152F2F">
        <w:t xml:space="preserve">el domingo …. (día) de …………… (mes) </w:t>
      </w:r>
      <w:r w:rsidR="0089535B">
        <w:t xml:space="preserve">al </w:t>
      </w:r>
      <w:r w:rsidR="00152F2F">
        <w:t>sábado …. (día) de …………… (mes) de ……… (año).</w:t>
      </w:r>
    </w:p>
    <w:p w14:paraId="06895A41" w14:textId="77777777" w:rsidR="00921C76" w:rsidRPr="00DC5A95" w:rsidRDefault="00921C76" w:rsidP="00670305"/>
    <w:p w14:paraId="2EA31313" w14:textId="7047566B" w:rsidR="007D6433" w:rsidRPr="00DC5A95" w:rsidRDefault="004F4422" w:rsidP="00E07873">
      <w:pPr>
        <w:pStyle w:val="punt1"/>
      </w:pPr>
      <w:bookmarkStart w:id="6" w:name="_Toc410025167"/>
      <w:r w:rsidRPr="00DC5A95">
        <w:t>Programa</w:t>
      </w:r>
      <w:r w:rsidR="00F949B6">
        <w:t>ción</w:t>
      </w:r>
      <w:bookmarkEnd w:id="6"/>
    </w:p>
    <w:p w14:paraId="0C74B132" w14:textId="06EEDD61" w:rsidR="00854D56" w:rsidRPr="007A4B11" w:rsidRDefault="007D6433" w:rsidP="00510F71">
      <w:r w:rsidRPr="007A4B11">
        <w:t>VERANO</w:t>
      </w:r>
      <w:r w:rsidR="00854D56" w:rsidRPr="007A4B11">
        <w:t>:</w:t>
      </w:r>
    </w:p>
    <w:p w14:paraId="11C6169E" w14:textId="77777777" w:rsidR="00510F71" w:rsidRPr="00DC5A95" w:rsidRDefault="00510F71" w:rsidP="00510F71">
      <w:pPr>
        <w:rPr>
          <w:b/>
        </w:rPr>
      </w:pPr>
    </w:p>
    <w:p w14:paraId="5717DF07" w14:textId="20A34E6B" w:rsidR="00E13D23" w:rsidRDefault="00854D56" w:rsidP="00E13D23">
      <w:pPr>
        <w:pStyle w:val="Prrafodelista"/>
        <w:numPr>
          <w:ilvl w:val="1"/>
          <w:numId w:val="23"/>
        </w:numPr>
        <w:ind w:left="0" w:firstLine="0"/>
      </w:pPr>
      <w:r w:rsidRPr="00DC5A95">
        <w:t>Número de frecuencias por semana</w:t>
      </w:r>
      <w:r w:rsidR="00D332E1" w:rsidRPr="00DC5A95">
        <w:rPr>
          <w:rStyle w:val="Refdenotaalpie"/>
        </w:rPr>
        <w:footnoteReference w:id="2"/>
      </w:r>
      <w:r w:rsidRPr="00DC5A95">
        <w:t>:</w:t>
      </w:r>
      <w:r w:rsidR="0060220C" w:rsidRPr="00DC5A95">
        <w:t xml:space="preserve"> …………….</w:t>
      </w:r>
    </w:p>
    <w:p w14:paraId="1AFAA787" w14:textId="6E697B87" w:rsidR="00E13D23" w:rsidRPr="00DC5A95" w:rsidRDefault="00E13D23" w:rsidP="00152F2F">
      <w:pPr>
        <w:pStyle w:val="Prrafodelista"/>
        <w:numPr>
          <w:ilvl w:val="1"/>
          <w:numId w:val="23"/>
        </w:numPr>
        <w:ind w:left="0" w:firstLine="0"/>
      </w:pPr>
      <w:r>
        <w:t>Total frecuencias durante la temporada</w:t>
      </w:r>
      <w:r w:rsidRPr="00DC5A95">
        <w:t>: …………….</w:t>
      </w:r>
    </w:p>
    <w:p w14:paraId="3A704193" w14:textId="20A34E6B" w:rsidR="007D6433" w:rsidRPr="007A4B11" w:rsidRDefault="007D6433" w:rsidP="00510F71">
      <w:r w:rsidRPr="007A4B11">
        <w:t>INVIERNO:</w:t>
      </w:r>
    </w:p>
    <w:p w14:paraId="775E6218" w14:textId="77777777" w:rsidR="00510F71" w:rsidRPr="00DC5A95" w:rsidRDefault="00510F71" w:rsidP="00510F71">
      <w:pPr>
        <w:rPr>
          <w:b/>
        </w:rPr>
      </w:pPr>
    </w:p>
    <w:p w14:paraId="0A41D3E7" w14:textId="013212A4" w:rsidR="007D6433" w:rsidRDefault="007D6433" w:rsidP="00510F71">
      <w:pPr>
        <w:pStyle w:val="Prrafodelista"/>
        <w:numPr>
          <w:ilvl w:val="1"/>
          <w:numId w:val="23"/>
        </w:numPr>
        <w:ind w:left="0" w:firstLine="0"/>
      </w:pPr>
      <w:r w:rsidRPr="00DC5A95">
        <w:t>Número de frecuencias por semana</w:t>
      </w:r>
      <w:r w:rsidR="00D332E1" w:rsidRPr="00DC5A95">
        <w:rPr>
          <w:rStyle w:val="Refdenotaalpie"/>
        </w:rPr>
        <w:footnoteReference w:id="3"/>
      </w:r>
      <w:r w:rsidRPr="00DC5A95">
        <w:t>: …………….</w:t>
      </w:r>
    </w:p>
    <w:p w14:paraId="4CDE5200" w14:textId="635A8DA8" w:rsidR="00E13D23" w:rsidRPr="00DC5A95" w:rsidRDefault="00E13D23" w:rsidP="00510F71">
      <w:pPr>
        <w:pStyle w:val="Prrafodelista"/>
        <w:numPr>
          <w:ilvl w:val="1"/>
          <w:numId w:val="23"/>
        </w:numPr>
        <w:ind w:left="0" w:firstLine="0"/>
      </w:pPr>
      <w:r>
        <w:t xml:space="preserve">Total frecuencias durante la temporada: </w:t>
      </w:r>
      <w:r w:rsidRPr="00DC5A95">
        <w:t>…………….</w:t>
      </w:r>
    </w:p>
    <w:p w14:paraId="3D5BF385" w14:textId="5671F61F" w:rsidR="0060220C" w:rsidRPr="00DC5A95" w:rsidRDefault="0060220C" w:rsidP="00E07873">
      <w:pPr>
        <w:pStyle w:val="punt1"/>
      </w:pPr>
      <w:bookmarkStart w:id="7" w:name="_Toc410025168"/>
      <w:r w:rsidRPr="00DC5A95">
        <w:t>Avión</w:t>
      </w:r>
      <w:bookmarkEnd w:id="7"/>
      <w:r w:rsidRPr="00DC5A95">
        <w:t xml:space="preserve"> </w:t>
      </w:r>
    </w:p>
    <w:p w14:paraId="23221BBE" w14:textId="77777777" w:rsidR="007D6433" w:rsidRPr="007A4B11" w:rsidRDefault="007D6433" w:rsidP="00707235">
      <w:r w:rsidRPr="007A4B11">
        <w:t>VERANO:</w:t>
      </w:r>
    </w:p>
    <w:p w14:paraId="316B93E7" w14:textId="77777777" w:rsidR="00707235" w:rsidRPr="00DC5A95" w:rsidRDefault="00707235" w:rsidP="00707235">
      <w:pPr>
        <w:rPr>
          <w:b/>
        </w:rPr>
      </w:pPr>
    </w:p>
    <w:p w14:paraId="0C6E9CC5" w14:textId="1D62B96E" w:rsidR="0060220C" w:rsidRPr="00DC5A95" w:rsidRDefault="0060220C" w:rsidP="00707235">
      <w:pPr>
        <w:pStyle w:val="Prrafodelista"/>
        <w:numPr>
          <w:ilvl w:val="1"/>
          <w:numId w:val="23"/>
        </w:numPr>
        <w:ind w:left="0" w:firstLine="0"/>
      </w:pPr>
      <w:r w:rsidRPr="00DC5A95">
        <w:t>Modelo:</w:t>
      </w:r>
      <w:r w:rsidR="00450D8C" w:rsidRPr="00DC5A95">
        <w:t>………………….</w:t>
      </w:r>
    </w:p>
    <w:p w14:paraId="3C46B83C" w14:textId="77777777" w:rsidR="007D6433" w:rsidRPr="00DC5A95" w:rsidRDefault="0060220C" w:rsidP="00707235">
      <w:pPr>
        <w:pStyle w:val="Prrafodelista"/>
        <w:numPr>
          <w:ilvl w:val="1"/>
          <w:numId w:val="23"/>
        </w:numPr>
        <w:ind w:left="0" w:firstLine="0"/>
      </w:pPr>
      <w:r w:rsidRPr="00DC5A95">
        <w:t>Capacidad (asientos):</w:t>
      </w:r>
      <w:r w:rsidR="00450D8C" w:rsidRPr="00DC5A95">
        <w:t>……………………</w:t>
      </w:r>
    </w:p>
    <w:p w14:paraId="637ACB68" w14:textId="43EA15A3" w:rsidR="007D6433" w:rsidRPr="007A4B11" w:rsidRDefault="007D6433" w:rsidP="00EB716E">
      <w:pPr>
        <w:keepNext/>
      </w:pPr>
      <w:r w:rsidRPr="007A4B11">
        <w:t>INVIERNO:</w:t>
      </w:r>
    </w:p>
    <w:p w14:paraId="755AA4A7" w14:textId="77777777" w:rsidR="00707235" w:rsidRPr="00DC5A95" w:rsidRDefault="00707235" w:rsidP="00EB716E">
      <w:pPr>
        <w:keepNext/>
        <w:rPr>
          <w:b/>
        </w:rPr>
      </w:pPr>
    </w:p>
    <w:p w14:paraId="78DA4253" w14:textId="77777777" w:rsidR="007D6433" w:rsidRPr="00DC5A95" w:rsidRDefault="007D6433" w:rsidP="00EB716E">
      <w:pPr>
        <w:pStyle w:val="Prrafodelista"/>
        <w:keepNext/>
        <w:numPr>
          <w:ilvl w:val="1"/>
          <w:numId w:val="23"/>
        </w:numPr>
        <w:ind w:left="0" w:firstLine="0"/>
      </w:pPr>
      <w:r w:rsidRPr="00DC5A95">
        <w:t>Modelo:………………….</w:t>
      </w:r>
    </w:p>
    <w:p w14:paraId="682F596B" w14:textId="77777777" w:rsidR="007D6433" w:rsidRDefault="007D6433" w:rsidP="00707235">
      <w:pPr>
        <w:pStyle w:val="Prrafodelista"/>
        <w:numPr>
          <w:ilvl w:val="1"/>
          <w:numId w:val="23"/>
        </w:numPr>
        <w:ind w:left="0" w:firstLine="0"/>
      </w:pPr>
      <w:r w:rsidRPr="00DC5A95">
        <w:t>Capacidad (asientos):……………………</w:t>
      </w:r>
    </w:p>
    <w:p w14:paraId="03032429" w14:textId="77777777" w:rsidR="00F633DA" w:rsidRPr="00DC5A95" w:rsidRDefault="00F633DA" w:rsidP="00F633DA">
      <w:pPr>
        <w:pStyle w:val="Prrafodelista"/>
        <w:ind w:left="0"/>
      </w:pPr>
    </w:p>
    <w:p w14:paraId="60687731" w14:textId="38D837AE" w:rsidR="00F633DA" w:rsidRPr="00E07873" w:rsidRDefault="00B14467" w:rsidP="00E07873">
      <w:pPr>
        <w:pStyle w:val="punt1"/>
      </w:pPr>
      <w:bookmarkStart w:id="8" w:name="_Toc410025169"/>
      <w:r w:rsidRPr="00E07873">
        <w:t>Capacidad total anual</w:t>
      </w:r>
      <w:r w:rsidR="00D332E1" w:rsidRPr="0050653C">
        <w:rPr>
          <w:rStyle w:val="Refdenotaalpie"/>
        </w:rPr>
        <w:footnoteReference w:id="4"/>
      </w:r>
      <w:bookmarkEnd w:id="8"/>
      <w:r w:rsidR="00854D56" w:rsidRPr="00E07873">
        <w:t xml:space="preserve"> </w:t>
      </w:r>
    </w:p>
    <w:p w14:paraId="5FB4CF6B" w14:textId="203F14F2" w:rsidR="00E13D23" w:rsidRDefault="00E13D23" w:rsidP="0089535B">
      <w:pPr>
        <w:pStyle w:val="Prrafodelista"/>
        <w:keepNext/>
        <w:numPr>
          <w:ilvl w:val="1"/>
          <w:numId w:val="23"/>
        </w:numPr>
        <w:ind w:left="0" w:firstLine="0"/>
      </w:pPr>
      <w:r>
        <w:lastRenderedPageBreak/>
        <w:t xml:space="preserve">TRAYECTOS </w:t>
      </w:r>
      <w:r w:rsidR="006570CD">
        <w:t>LANZAROTE (ACE)</w:t>
      </w:r>
      <w:r>
        <w:t xml:space="preserve"> – </w:t>
      </w:r>
      <w:r w:rsidR="006570CD">
        <w:t>GDANSK (GDN)</w:t>
      </w:r>
      <w:r w:rsidR="00683A65" w:rsidRPr="0050653C">
        <w:rPr>
          <w:vertAlign w:val="superscript"/>
        </w:rPr>
        <w:footnoteReference w:id="5"/>
      </w:r>
      <w:r>
        <w:t xml:space="preserve">: </w:t>
      </w:r>
      <w:r w:rsidRPr="00E13D23">
        <w:t>…………………….. (Asientos)</w:t>
      </w:r>
    </w:p>
    <w:p w14:paraId="1B06073C" w14:textId="7CB371BF" w:rsidR="00E13D23" w:rsidRDefault="00E13D23" w:rsidP="0089535B">
      <w:pPr>
        <w:pStyle w:val="Prrafodelista"/>
        <w:keepNext/>
        <w:numPr>
          <w:ilvl w:val="1"/>
          <w:numId w:val="23"/>
        </w:numPr>
        <w:ind w:left="0" w:firstLine="0"/>
      </w:pPr>
      <w:r>
        <w:t xml:space="preserve">TRAYECTOS </w:t>
      </w:r>
      <w:r w:rsidR="006570CD">
        <w:t>GDANSK (GDN)</w:t>
      </w:r>
      <w:r>
        <w:t xml:space="preserve"> – </w:t>
      </w:r>
      <w:r w:rsidR="006570CD">
        <w:t>LANZAROTE (ACE)</w:t>
      </w:r>
      <w:r w:rsidR="00683A65" w:rsidRPr="0050653C">
        <w:rPr>
          <w:vertAlign w:val="superscript"/>
        </w:rPr>
        <w:footnoteReference w:id="6"/>
      </w:r>
      <w:r>
        <w:t xml:space="preserve">: </w:t>
      </w:r>
      <w:r w:rsidRPr="00E13D23">
        <w:t>…………………….. (Asientos)</w:t>
      </w:r>
    </w:p>
    <w:p w14:paraId="0E848F59" w14:textId="7DAF39F9" w:rsidR="00E13D23" w:rsidRDefault="00E13D23" w:rsidP="0089535B">
      <w:pPr>
        <w:pStyle w:val="Prrafodelista"/>
        <w:keepNext/>
        <w:numPr>
          <w:ilvl w:val="1"/>
          <w:numId w:val="23"/>
        </w:numPr>
        <w:ind w:left="0" w:firstLine="0"/>
      </w:pPr>
      <w:r>
        <w:t>TOTAL:</w:t>
      </w:r>
      <w:r w:rsidRPr="00E13D23">
        <w:t xml:space="preserve"> …………………….. (Asientos)</w:t>
      </w:r>
    </w:p>
    <w:p w14:paraId="40587CD3" w14:textId="77777777" w:rsidR="000F113E" w:rsidRPr="00E13D23" w:rsidRDefault="000F113E" w:rsidP="0089535B"/>
    <w:p w14:paraId="48079AFA" w14:textId="2A5AB60F" w:rsidR="00670305" w:rsidRDefault="000A787A" w:rsidP="00EB716E">
      <w:pPr>
        <w:pStyle w:val="punt1"/>
      </w:pPr>
      <w:bookmarkStart w:id="9" w:name="_Toc410025170"/>
      <w:r w:rsidRPr="00B14467">
        <w:t>Plan de Negocio</w:t>
      </w:r>
      <w:r w:rsidR="00F633DA">
        <w:rPr>
          <w:rStyle w:val="Refdenotaalpie"/>
        </w:rPr>
        <w:footnoteReference w:id="7"/>
      </w:r>
      <w:bookmarkEnd w:id="9"/>
      <w:r w:rsidR="00670305">
        <w:br w:type="page"/>
      </w:r>
    </w:p>
    <w:p w14:paraId="4F176C03" w14:textId="7993CD43" w:rsidR="00B0313B" w:rsidRDefault="007D6433" w:rsidP="007D6433">
      <w:pPr>
        <w:pStyle w:val="Ttulo1"/>
        <w:keepNext w:val="0"/>
        <w:keepLines w:val="0"/>
      </w:pPr>
      <w:bookmarkStart w:id="10" w:name="_Toc410025171"/>
      <w:r w:rsidRPr="00670305">
        <w:lastRenderedPageBreak/>
        <w:t>i</w:t>
      </w:r>
      <w:r w:rsidR="00B0313B" w:rsidRPr="00670305">
        <w:t>ii.- PLAN DE NEGOCIO</w:t>
      </w:r>
      <w:r w:rsidR="001B6754">
        <w:rPr>
          <w:rStyle w:val="Refdenotaalpie"/>
        </w:rPr>
        <w:footnoteReference w:id="8"/>
      </w:r>
      <w:r w:rsidR="00B0313B">
        <w:t>.</w:t>
      </w:r>
      <w:bookmarkEnd w:id="10"/>
    </w:p>
    <w:p w14:paraId="3A5263AD" w14:textId="769FE962" w:rsidR="00482FF2" w:rsidRPr="00670305" w:rsidRDefault="009E0AFA" w:rsidP="00670305">
      <w:pPr>
        <w:pStyle w:val="punt1"/>
        <w:numPr>
          <w:ilvl w:val="0"/>
          <w:numId w:val="28"/>
        </w:numPr>
      </w:pPr>
      <w:bookmarkStart w:id="11" w:name="_Toc410025172"/>
      <w:r w:rsidRPr="00670305">
        <w:rPr>
          <w:caps w:val="0"/>
        </w:rPr>
        <w:t>ANTECEDENTES</w:t>
      </w:r>
      <w:r w:rsidR="00482FF2" w:rsidRPr="00670305">
        <w:t>:</w:t>
      </w:r>
      <w:bookmarkEnd w:id="11"/>
    </w:p>
    <w:p w14:paraId="0E365594" w14:textId="75F079EA" w:rsidR="0074227B" w:rsidRDefault="00482FF2" w:rsidP="00261B88">
      <w:pPr>
        <w:pStyle w:val="punt2"/>
      </w:pPr>
      <w:bookmarkStart w:id="12" w:name="_Toc410025173"/>
      <w:r w:rsidRPr="00482FF2">
        <w:t>Resumen de la trayectoria de la compañía a</w:t>
      </w:r>
      <w:r w:rsidR="0062547C">
        <w:t>érea:</w:t>
      </w:r>
      <w:bookmarkEnd w:id="12"/>
    </w:p>
    <w:p w14:paraId="62387814" w14:textId="3327134F" w:rsidR="00C56808" w:rsidRDefault="00261B88" w:rsidP="00261B88">
      <w:r>
        <w:t>……………………………………………………………………………………………………………………………………………………………………………………………………………………………………………………………………………………………………………………………………………………………………………………………………………………………………………………………………………………………………………</w:t>
      </w:r>
    </w:p>
    <w:p w14:paraId="4CAF1DA6" w14:textId="77777777" w:rsidR="00261B88" w:rsidRDefault="00261B88" w:rsidP="00261B88">
      <w:r>
        <w:t>……………………………………………………………………………………………………………………………………………………………………………………………………………………………………………………………………………………………………………………………………………………………………………………………………………………………………………………………………………………………………………</w:t>
      </w:r>
    </w:p>
    <w:p w14:paraId="359E4CA5" w14:textId="04F37CDF" w:rsidR="00482FF2" w:rsidRPr="000F1827" w:rsidRDefault="00645EF3" w:rsidP="00261B88">
      <w:pPr>
        <w:pStyle w:val="punt2"/>
      </w:pPr>
      <w:bookmarkStart w:id="13" w:name="_Toc410025174"/>
      <w:r w:rsidRPr="000F1827">
        <w:t xml:space="preserve">Antecedentes de la aerolínea, si  los hubiera, </w:t>
      </w:r>
      <w:r w:rsidR="00482FF2" w:rsidRPr="000F1827">
        <w:t xml:space="preserve">en la prestación de servicios </w:t>
      </w:r>
      <w:r w:rsidRPr="000F1827">
        <w:t xml:space="preserve">aéreos regulares </w:t>
      </w:r>
      <w:r w:rsidR="00482FF2" w:rsidRPr="000F1827">
        <w:t>en las Islas Canarias</w:t>
      </w:r>
      <w:r w:rsidR="009A53CF" w:rsidRPr="000F1827">
        <w:t>:</w:t>
      </w:r>
      <w:bookmarkEnd w:id="13"/>
    </w:p>
    <w:p w14:paraId="5A120A64" w14:textId="77777777" w:rsidR="00261B88" w:rsidRDefault="00261B88" w:rsidP="00261B88">
      <w:r>
        <w:t>……………………………………………………………………………………………………………………………………………………………………………………………………………………………………………………………………………………………………………………………………………………………………………………………………………………………………………………………………………………………………………</w:t>
      </w:r>
    </w:p>
    <w:p w14:paraId="01259791" w14:textId="77777777" w:rsidR="00261B88" w:rsidRDefault="00261B88" w:rsidP="00261B88">
      <w:r>
        <w:t>……………………………………………………………………………………………………………………………………………………………………………………………………………………………………………………………………………………………………………………………………………………………………………………………………………………………………………………………………………………………………………</w:t>
      </w:r>
    </w:p>
    <w:p w14:paraId="3EDD8FF1" w14:textId="7EE0A701" w:rsidR="00482FF2" w:rsidRDefault="009E0AFA" w:rsidP="001D78A7">
      <w:pPr>
        <w:pStyle w:val="punt1"/>
      </w:pPr>
      <w:bookmarkStart w:id="14" w:name="_Toc410025175"/>
      <w:r w:rsidRPr="005A094E">
        <w:rPr>
          <w:caps w:val="0"/>
        </w:rPr>
        <w:t>ESTRATEGIA DE MARKETING</w:t>
      </w:r>
      <w:r>
        <w:rPr>
          <w:caps w:val="0"/>
        </w:rPr>
        <w:t xml:space="preserve"> DE LA RUTA</w:t>
      </w:r>
      <w:r w:rsidR="000C61F6">
        <w:rPr>
          <w:rStyle w:val="Refdenotaalpie"/>
          <w:b w:val="0"/>
          <w:caps w:val="0"/>
        </w:rPr>
        <w:footnoteReference w:id="9"/>
      </w:r>
      <w:r w:rsidR="00482FF2" w:rsidRPr="005A094E">
        <w:t>:</w:t>
      </w:r>
      <w:bookmarkEnd w:id="14"/>
      <w:r w:rsidR="00482FF2">
        <w:t xml:space="preserve"> </w:t>
      </w:r>
    </w:p>
    <w:p w14:paraId="5CFB93D2" w14:textId="1C0E725F" w:rsidR="00482FF2" w:rsidRDefault="00482FF2" w:rsidP="001D78A7">
      <w:pPr>
        <w:pStyle w:val="punt2"/>
      </w:pPr>
      <w:bookmarkStart w:id="15" w:name="_Toc410025176"/>
      <w:r>
        <w:t>Promoción de la ruta:</w:t>
      </w:r>
      <w:bookmarkEnd w:id="15"/>
    </w:p>
    <w:p w14:paraId="3A62D5AD" w14:textId="33AC2870" w:rsidR="00482FF2" w:rsidRDefault="005716C6" w:rsidP="005716C6">
      <w:r>
        <w:t xml:space="preserve">- </w:t>
      </w:r>
      <w:r w:rsidR="00BD1D8B">
        <w:t xml:space="preserve">Describir </w:t>
      </w:r>
      <w:r w:rsidR="00482FF2" w:rsidRPr="009452D8">
        <w:t>las</w:t>
      </w:r>
      <w:r w:rsidR="00BD1D8B">
        <w:t xml:space="preserve"> </w:t>
      </w:r>
      <w:r w:rsidR="00482FF2" w:rsidRPr="009452D8">
        <w:t>acciones de marketing destinadas a promocionar la nueva ruta.</w:t>
      </w:r>
    </w:p>
    <w:p w14:paraId="7355B644" w14:textId="3D6ABBC3" w:rsidR="0062547C" w:rsidRDefault="005716C6" w:rsidP="0062547C">
      <w:pPr>
        <w:rPr>
          <w:rFonts w:cs="Arial"/>
        </w:rPr>
      </w:pPr>
      <w:r w:rsidRPr="005716C6">
        <w:rPr>
          <w:rFonts w:cs="Arial"/>
        </w:rPr>
        <w:t>………………………………………………………………………………………………………………………………………………………………………………………………………………………………………………………………………………………………………</w:t>
      </w:r>
    </w:p>
    <w:p w14:paraId="3BF0AE65" w14:textId="17C6CB08" w:rsidR="0062547C" w:rsidRDefault="005716C6" w:rsidP="0062547C">
      <w:pPr>
        <w:rPr>
          <w:rFonts w:cs="Arial"/>
        </w:rPr>
      </w:pPr>
      <w:r w:rsidRPr="005716C6">
        <w:rPr>
          <w:rFonts w:cs="Arial"/>
        </w:rPr>
        <w:t>………………………………………………………………………………………………………………………………………………………………………………………………………………………………………………………………………………………………………</w:t>
      </w:r>
    </w:p>
    <w:p w14:paraId="72683E04" w14:textId="64627AFD" w:rsidR="00CB087C" w:rsidRDefault="005716C6" w:rsidP="0062547C">
      <w:pPr>
        <w:rPr>
          <w:rFonts w:cs="Arial"/>
        </w:rPr>
      </w:pPr>
      <w:r w:rsidRPr="005716C6">
        <w:rPr>
          <w:rFonts w:cs="Arial"/>
        </w:rPr>
        <w:t>………………………………………………………………………………………………………………………………………………………………………………………………………………………………………………………………………………………………………</w:t>
      </w:r>
    </w:p>
    <w:p w14:paraId="3EFB57F6" w14:textId="77777777" w:rsidR="0062547C" w:rsidRPr="0062547C" w:rsidRDefault="0062547C" w:rsidP="0062547C">
      <w:pPr>
        <w:rPr>
          <w:rFonts w:cs="Arial"/>
        </w:rPr>
      </w:pPr>
    </w:p>
    <w:p w14:paraId="2582FE80" w14:textId="1809EAB8" w:rsidR="00482FF2" w:rsidRDefault="00482FF2" w:rsidP="005716C6">
      <w:pPr>
        <w:pStyle w:val="punt2"/>
      </w:pPr>
      <w:bookmarkStart w:id="16" w:name="_Toc410025177"/>
      <w:r>
        <w:lastRenderedPageBreak/>
        <w:t>Comercialización de la ruta</w:t>
      </w:r>
      <w:r w:rsidR="002E3E0F">
        <w:rPr>
          <w:rStyle w:val="Refdenotaalpie"/>
        </w:rPr>
        <w:footnoteReference w:id="10"/>
      </w:r>
      <w:r>
        <w:t>:</w:t>
      </w:r>
      <w:bookmarkEnd w:id="16"/>
      <w:r>
        <w:t xml:space="preserve"> </w:t>
      </w:r>
    </w:p>
    <w:p w14:paraId="6808A2A1" w14:textId="77777777" w:rsidR="0050653C" w:rsidRDefault="005716C6" w:rsidP="005716C6">
      <w:r>
        <w:t xml:space="preserve">- </w:t>
      </w:r>
      <w:r w:rsidR="000C61F6">
        <w:t>E</w:t>
      </w:r>
      <w:r w:rsidR="00CB087C">
        <w:t>xponer</w:t>
      </w:r>
      <w:r w:rsidR="00C70719">
        <w:t xml:space="preserve"> los</w:t>
      </w:r>
      <w:r w:rsidR="00482FF2">
        <w:t xml:space="preserve"> canales de distribución on-line y off-l</w:t>
      </w:r>
      <w:r w:rsidR="00C70719">
        <w:t>ine (canales propios y externos) que emplea</w:t>
      </w:r>
      <w:r w:rsidR="000C61F6">
        <w:t>rá</w:t>
      </w:r>
      <w:r w:rsidR="00C70719">
        <w:t xml:space="preserve"> la aerolínea para la comercialización de </w:t>
      </w:r>
      <w:r w:rsidR="000C61F6">
        <w:t>la nueva ruta con tarifas públicas no negociadas accesibles para todos los cliente</w:t>
      </w:r>
      <w:r w:rsidR="002E3E0F">
        <w:t>s</w:t>
      </w:r>
      <w:r w:rsidR="000C61F6">
        <w:t>.</w:t>
      </w:r>
      <w:r w:rsidR="009C3FCC">
        <w:t xml:space="preserve"> </w:t>
      </w:r>
      <w:r w:rsidR="00E13D23">
        <w:t>Detallar la dirección exacta de la web de la aerolínea en la que se comercializará la ruta.</w:t>
      </w:r>
    </w:p>
    <w:p w14:paraId="644426CF" w14:textId="77777777" w:rsidR="0050653C" w:rsidRDefault="0050653C" w:rsidP="005716C6"/>
    <w:p w14:paraId="7CE17B1B" w14:textId="694C428A" w:rsidR="005716C6" w:rsidRDefault="00DF2811" w:rsidP="005716C6">
      <w:pPr>
        <w:rPr>
          <w:rFonts w:cs="Arial"/>
        </w:rPr>
      </w:pPr>
      <w:r>
        <w:rPr>
          <w:rFonts w:cs="Arial"/>
        </w:rPr>
        <w:t>En caso de que la aerolínea no disponga de una web propia para la comercialización</w:t>
      </w:r>
      <w:r w:rsidR="0050653C">
        <w:rPr>
          <w:rFonts w:cs="Arial"/>
        </w:rPr>
        <w:t>,</w:t>
      </w:r>
      <w:r>
        <w:rPr>
          <w:rFonts w:cs="Arial"/>
        </w:rPr>
        <w:t xml:space="preserve"> </w:t>
      </w:r>
      <w:r w:rsidR="002E3E0F">
        <w:rPr>
          <w:rFonts w:cs="Arial"/>
        </w:rPr>
        <w:t xml:space="preserve">sino que </w:t>
      </w:r>
      <w:r>
        <w:rPr>
          <w:rFonts w:cs="Arial"/>
        </w:rPr>
        <w:t xml:space="preserve">venda sus billetes a través de la web de otra </w:t>
      </w:r>
      <w:r w:rsidR="003A732C">
        <w:rPr>
          <w:rFonts w:cs="Arial"/>
        </w:rPr>
        <w:t xml:space="preserve">aerolínea </w:t>
      </w:r>
      <w:r>
        <w:rPr>
          <w:rFonts w:cs="Arial"/>
        </w:rPr>
        <w:t xml:space="preserve">con la que mantiene una relación </w:t>
      </w:r>
      <w:r w:rsidR="00BD4EB0">
        <w:rPr>
          <w:rFonts w:cs="Arial"/>
        </w:rPr>
        <w:t>empresarial</w:t>
      </w:r>
      <w:r w:rsidR="003A732C">
        <w:rPr>
          <w:rFonts w:cs="Arial"/>
        </w:rPr>
        <w:t xml:space="preserve">, detallar la dirección exacta de </w:t>
      </w:r>
      <w:r w:rsidR="002E3E0F">
        <w:rPr>
          <w:rFonts w:cs="Arial"/>
        </w:rPr>
        <w:t xml:space="preserve">dicha </w:t>
      </w:r>
      <w:r w:rsidR="003A732C">
        <w:rPr>
          <w:rFonts w:cs="Arial"/>
        </w:rPr>
        <w:t>web</w:t>
      </w:r>
      <w:r>
        <w:rPr>
          <w:rFonts w:cs="Arial"/>
        </w:rPr>
        <w:t xml:space="preserve">. Así mismo, </w:t>
      </w:r>
      <w:r w:rsidR="002E3E0F">
        <w:rPr>
          <w:rFonts w:cs="Arial"/>
        </w:rPr>
        <w:t>deb</w:t>
      </w:r>
      <w:r>
        <w:rPr>
          <w:rFonts w:cs="Arial"/>
        </w:rPr>
        <w:t xml:space="preserve">erá describir la relación </w:t>
      </w:r>
      <w:r w:rsidR="00121B89">
        <w:rPr>
          <w:rFonts w:cs="Arial"/>
        </w:rPr>
        <w:t xml:space="preserve">empresarial que une a ambas aerolíneas. </w:t>
      </w:r>
      <w:r w:rsidR="005716C6" w:rsidRPr="005716C6">
        <w:rPr>
          <w:rFonts w:cs="Arial"/>
        </w:rPr>
        <w:t>………………………………………………………………………………………………………………………………………………………………………………………………………………………………………………………………………………………</w:t>
      </w:r>
    </w:p>
    <w:p w14:paraId="713CB7B6" w14:textId="77777777" w:rsidR="005716C6" w:rsidRDefault="005716C6" w:rsidP="005716C6">
      <w:pPr>
        <w:rPr>
          <w:rFonts w:cs="Arial"/>
        </w:rPr>
      </w:pPr>
      <w:r w:rsidRPr="005716C6">
        <w:rPr>
          <w:rFonts w:cs="Arial"/>
        </w:rPr>
        <w:t>………………………………………………………………………………………………………………………………………………………………………………………………………………………………………………………………………………………………………</w:t>
      </w:r>
    </w:p>
    <w:p w14:paraId="4160B987" w14:textId="77777777" w:rsidR="005716C6" w:rsidRDefault="005716C6" w:rsidP="005716C6">
      <w:pPr>
        <w:rPr>
          <w:rFonts w:cs="Arial"/>
        </w:rPr>
      </w:pPr>
      <w:r w:rsidRPr="005716C6">
        <w:rPr>
          <w:rFonts w:cs="Arial"/>
        </w:rPr>
        <w:t>………………………………………………………………………………………………………………………………………………………………………………………………………………………………………………………………………………………………………</w:t>
      </w:r>
    </w:p>
    <w:p w14:paraId="36BA45FD" w14:textId="77777777" w:rsidR="005716C6" w:rsidRDefault="005716C6" w:rsidP="005716C6">
      <w:pPr>
        <w:rPr>
          <w:rFonts w:cs="Arial"/>
        </w:rPr>
      </w:pPr>
    </w:p>
    <w:p w14:paraId="2E4B3805" w14:textId="1037B103" w:rsidR="00482FF2" w:rsidRDefault="009E0AFA" w:rsidP="00A37999">
      <w:pPr>
        <w:pStyle w:val="punt1"/>
      </w:pPr>
      <w:bookmarkStart w:id="17" w:name="_Toc410025178"/>
      <w:r w:rsidRPr="005A094E">
        <w:rPr>
          <w:caps w:val="0"/>
        </w:rPr>
        <w:t xml:space="preserve">VIABILIDAD ECONÓMICA </w:t>
      </w:r>
      <w:r>
        <w:rPr>
          <w:caps w:val="0"/>
        </w:rPr>
        <w:t xml:space="preserve">FUTURA </w:t>
      </w:r>
      <w:r w:rsidRPr="005A094E">
        <w:rPr>
          <w:caps w:val="0"/>
        </w:rPr>
        <w:t>DE LA RUTA</w:t>
      </w:r>
      <w:r w:rsidR="000C61F6">
        <w:rPr>
          <w:rStyle w:val="Refdenotaalpie"/>
          <w:b w:val="0"/>
          <w:caps w:val="0"/>
        </w:rPr>
        <w:footnoteReference w:id="11"/>
      </w:r>
      <w:r w:rsidR="00482FF2" w:rsidRPr="005A094E">
        <w:t>:</w:t>
      </w:r>
      <w:bookmarkEnd w:id="17"/>
      <w:r w:rsidR="00482FF2">
        <w:t xml:space="preserve"> </w:t>
      </w:r>
    </w:p>
    <w:p w14:paraId="15782F4F" w14:textId="77777777" w:rsidR="001137D9" w:rsidRDefault="001137D9" w:rsidP="00A37999">
      <w:pPr>
        <w:pStyle w:val="punt2"/>
      </w:pPr>
      <w:bookmarkStart w:id="18" w:name="_Toc410025179"/>
      <w:r>
        <w:t>Rentabilidad de la ruta:</w:t>
      </w:r>
      <w:bookmarkEnd w:id="18"/>
    </w:p>
    <w:p w14:paraId="2E072C76" w14:textId="2DA197A1" w:rsidR="001B290C" w:rsidRDefault="00A37999" w:rsidP="00A37999">
      <w:r>
        <w:t>-</w:t>
      </w:r>
      <w:r w:rsidR="0099150F">
        <w:t xml:space="preserve">Detallar </w:t>
      </w:r>
      <w:r w:rsidR="008E5195">
        <w:t>l</w:t>
      </w:r>
      <w:r w:rsidR="00121B89">
        <w:t xml:space="preserve">a estimación de </w:t>
      </w:r>
      <w:r w:rsidR="0099150F">
        <w:t>los costes e ingresos derivados de la explotación</w:t>
      </w:r>
      <w:r w:rsidR="008E5195">
        <w:t xml:space="preserve"> de la ruta para los primeros años de operación de la misma. </w:t>
      </w:r>
      <w:r w:rsidR="0099150F">
        <w:t>Exponer además los resultados económicos esperados. Estos resultados deben demostrar</w:t>
      </w:r>
      <w:r w:rsidR="00487190">
        <w:t xml:space="preserve"> que la ruta tiene perspectivas de ser rentable una vez finalizado </w:t>
      </w:r>
      <w:r w:rsidR="009C3FCC">
        <w:t>el período de puesta en marcha de la misma</w:t>
      </w:r>
      <w:r w:rsidR="00487190">
        <w:t xml:space="preserve"> y sin incentivos</w:t>
      </w:r>
      <w:r w:rsidR="00071D49">
        <w:t>.</w:t>
      </w:r>
    </w:p>
    <w:p w14:paraId="0F5B02E3" w14:textId="77777777" w:rsidR="00A37999" w:rsidRDefault="00A37999" w:rsidP="00A37999">
      <w:pPr>
        <w:rPr>
          <w:rFonts w:cs="Arial"/>
        </w:rPr>
      </w:pPr>
      <w:r w:rsidRPr="005716C6">
        <w:rPr>
          <w:rFonts w:cs="Arial"/>
        </w:rPr>
        <w:t>………………………………………………………………………………………………………………………………………………………………………………………………………………………………………………………………………………………………………</w:t>
      </w:r>
    </w:p>
    <w:p w14:paraId="3DD7610A" w14:textId="7233A897" w:rsidR="001137D9" w:rsidRDefault="00A37999" w:rsidP="00A37999">
      <w:r>
        <w:t xml:space="preserve">- </w:t>
      </w:r>
      <w:r w:rsidR="001137D9">
        <w:t xml:space="preserve">Estimar el precio medio </w:t>
      </w:r>
      <w:r w:rsidR="001B290C">
        <w:t xml:space="preserve">mínimo </w:t>
      </w:r>
      <w:r w:rsidR="001137D9">
        <w:t>necesario para alcanzar la rentabilidad de la ruta en un escenario de un 80% de ocupación.</w:t>
      </w:r>
      <w:r w:rsidR="00E13D23">
        <w:t xml:space="preserve"> El precio </w:t>
      </w:r>
      <w:r w:rsidR="00200E5B">
        <w:t xml:space="preserve">debe </w:t>
      </w:r>
      <w:r w:rsidR="00121B89">
        <w:t xml:space="preserve">hacer referencia a una rotación completa. Es decir, </w:t>
      </w:r>
      <w:r w:rsidR="00E13D23">
        <w:t>debe comprender los trayectos de ida y vuelta</w:t>
      </w:r>
      <w:r w:rsidR="00200E5B">
        <w:t>, desglosando el precio en dos componentes (tarifa neta y tasas).</w:t>
      </w:r>
    </w:p>
    <w:p w14:paraId="10B05B30" w14:textId="5D7E8272" w:rsidR="001B290C" w:rsidRDefault="00A37999" w:rsidP="00A37999">
      <w:pPr>
        <w:rPr>
          <w:rFonts w:cs="Arial"/>
        </w:rPr>
      </w:pPr>
      <w:r w:rsidRPr="00A37999">
        <w:rPr>
          <w:rFonts w:cs="Arial"/>
        </w:rPr>
        <w:t>………………………………………………………………………………………………………………………………………………………………………………………………………………………………………………………………………………………………………</w:t>
      </w:r>
    </w:p>
    <w:p w14:paraId="490D18B7" w14:textId="6F6DE9B7" w:rsidR="00484D21" w:rsidRDefault="00484D21" w:rsidP="00484D21">
      <w:r w:rsidRPr="007E6282">
        <w:t>…………………………………………………………………………………………………</w:t>
      </w:r>
    </w:p>
    <w:p w14:paraId="401823EC" w14:textId="77777777" w:rsidR="00A37999" w:rsidRPr="00A37999" w:rsidRDefault="00A37999" w:rsidP="00A37999">
      <w:pPr>
        <w:rPr>
          <w:rFonts w:cs="Arial"/>
        </w:rPr>
      </w:pPr>
    </w:p>
    <w:p w14:paraId="25BC74F4" w14:textId="28131728" w:rsidR="001B290C" w:rsidRDefault="00A37999" w:rsidP="00A37999">
      <w:r>
        <w:t xml:space="preserve">- </w:t>
      </w:r>
      <w:r w:rsidR="001B290C" w:rsidRPr="001B290C">
        <w:t xml:space="preserve">Justificar por qué la aerolínea no habría explotado la ruta </w:t>
      </w:r>
      <w:r w:rsidR="00086B7B">
        <w:t xml:space="preserve">con servicios regulares </w:t>
      </w:r>
      <w:r w:rsidR="001B290C" w:rsidRPr="001B290C">
        <w:t>en el caso de no existir el incentivo.</w:t>
      </w:r>
    </w:p>
    <w:p w14:paraId="702FEDF0" w14:textId="77777777" w:rsidR="007E6282" w:rsidRDefault="007E6282" w:rsidP="007E6282">
      <w:pPr>
        <w:rPr>
          <w:rFonts w:cs="Arial"/>
        </w:rPr>
      </w:pPr>
      <w:r w:rsidRPr="00A37999">
        <w:rPr>
          <w:rFonts w:cs="Arial"/>
        </w:rPr>
        <w:lastRenderedPageBreak/>
        <w:t>………………………………………………………………………………………………………………………………………………………………………………………………………………………………………………………………………………………………………</w:t>
      </w:r>
    </w:p>
    <w:p w14:paraId="40692DCB" w14:textId="77777777" w:rsidR="00484D21" w:rsidRDefault="00484D21" w:rsidP="00484D21">
      <w:r w:rsidRPr="007E6282">
        <w:t>………………………………………………………………………………………………………………………………………………………………………………………………………………………………………………………………………………………………………</w:t>
      </w:r>
    </w:p>
    <w:p w14:paraId="1E0E887C" w14:textId="77777777" w:rsidR="00484D21" w:rsidRDefault="00484D21" w:rsidP="00484D21">
      <w:r w:rsidRPr="007E6282">
        <w:t>………………………………………………………………………………………………………………………………………………………………………………………………………………………………………………………………………………………………………</w:t>
      </w:r>
    </w:p>
    <w:p w14:paraId="5DE5ACB6" w14:textId="77777777" w:rsidR="00CB087C" w:rsidRDefault="00CB087C" w:rsidP="007E6282"/>
    <w:p w14:paraId="16B0E286" w14:textId="77777777" w:rsidR="00482FF2" w:rsidRDefault="00482FF2" w:rsidP="007E6282">
      <w:pPr>
        <w:pStyle w:val="punt2"/>
      </w:pPr>
      <w:bookmarkStart w:id="19" w:name="_Toc410025180"/>
      <w:r>
        <w:t>Proyección de resultados de la ruta:</w:t>
      </w:r>
      <w:bookmarkEnd w:id="19"/>
      <w:r>
        <w:t xml:space="preserve"> </w:t>
      </w:r>
    </w:p>
    <w:p w14:paraId="1AEEE5D4" w14:textId="439A3B60" w:rsidR="00482FF2" w:rsidRDefault="007E6282" w:rsidP="007E6282">
      <w:r>
        <w:t>- V</w:t>
      </w:r>
      <w:r w:rsidR="00482FF2">
        <w:t>olumen de pasajeros y factor de ocupación medio esperados por temporad</w:t>
      </w:r>
      <w:r w:rsidR="004B0DAE">
        <w:t>a</w:t>
      </w:r>
      <w:r w:rsidR="00E13D23">
        <w:t xml:space="preserve"> para los primeros años de operación de la ruta</w:t>
      </w:r>
      <w:r w:rsidR="004B0DAE">
        <w:t>.</w:t>
      </w:r>
    </w:p>
    <w:p w14:paraId="1F5EC9D8" w14:textId="77777777" w:rsidR="007E6282" w:rsidRDefault="007E6282" w:rsidP="007E6282">
      <w:r w:rsidRPr="007E6282">
        <w:t>………………………………………………………………………………………………………………………………………………………………………………………………………………………………………………………………………………………………………</w:t>
      </w:r>
    </w:p>
    <w:p w14:paraId="2E96B851" w14:textId="77777777" w:rsidR="00484D21" w:rsidRDefault="00484D21" w:rsidP="00484D21">
      <w:r w:rsidRPr="007E6282">
        <w:t>………………………………………………………………………………………………………………………………………………………………………………………………………………………………………………………………………………………………………</w:t>
      </w:r>
    </w:p>
    <w:p w14:paraId="450DAAB7" w14:textId="77777777" w:rsidR="007E6282" w:rsidRPr="007E6282" w:rsidRDefault="007E6282" w:rsidP="007E6282"/>
    <w:p w14:paraId="59F3C3DD" w14:textId="56B77444" w:rsidR="00482FF2" w:rsidRDefault="00484D21" w:rsidP="00484D21">
      <w:r>
        <w:t xml:space="preserve">- </w:t>
      </w:r>
      <w:r w:rsidR="00482FF2">
        <w:t>P</w:t>
      </w:r>
      <w:r w:rsidR="001B290C">
        <w:t>erfil esperado de los pasajeros.</w:t>
      </w:r>
    </w:p>
    <w:p w14:paraId="6FDB657A" w14:textId="77777777" w:rsidR="00484D21" w:rsidRDefault="00484D21" w:rsidP="00484D21">
      <w:r w:rsidRPr="007E6282">
        <w:t>………………………………………………………………………………………………………………………………………………………………………………………………………………………………………………………………………………………………………</w:t>
      </w:r>
    </w:p>
    <w:p w14:paraId="6729C8E6" w14:textId="77777777" w:rsidR="00484D21" w:rsidRDefault="00484D21" w:rsidP="00484D21">
      <w:r w:rsidRPr="007E6282">
        <w:t>………………………………………………………………………………………………………………………………………………………………………………………………………………………………………………………………………………………………………</w:t>
      </w:r>
    </w:p>
    <w:p w14:paraId="4ED0EEE2" w14:textId="77777777" w:rsidR="00484D21" w:rsidRDefault="00484D21" w:rsidP="00484D21"/>
    <w:p w14:paraId="2B42B9C1" w14:textId="77777777" w:rsidR="00BD4EB0" w:rsidRDefault="00BD4EB0" w:rsidP="00484D21"/>
    <w:p w14:paraId="39DCF8C8" w14:textId="77777777" w:rsidR="00BD4EB0" w:rsidRDefault="00BD4EB0" w:rsidP="00484D21"/>
    <w:p w14:paraId="6D40D80F" w14:textId="77777777" w:rsidR="00BD4EB0" w:rsidRDefault="00BD4EB0" w:rsidP="00484D21"/>
    <w:p w14:paraId="6BADBB9F" w14:textId="77777777" w:rsidR="00BD4EB0" w:rsidRDefault="00BD4EB0" w:rsidP="00484D21"/>
    <w:p w14:paraId="2C4F2E4C" w14:textId="77777777" w:rsidR="00717A99" w:rsidRDefault="00717A99" w:rsidP="00484D21"/>
    <w:p w14:paraId="74AFF1B9" w14:textId="77777777" w:rsidR="00717A99" w:rsidRDefault="00717A99" w:rsidP="00484D21"/>
    <w:p w14:paraId="1CD9376D" w14:textId="77777777" w:rsidR="00717A99" w:rsidRDefault="00717A99" w:rsidP="00484D21"/>
    <w:p w14:paraId="543015C1" w14:textId="77777777" w:rsidR="00717A99" w:rsidRDefault="00717A99" w:rsidP="00484D21"/>
    <w:p w14:paraId="53BF800D" w14:textId="77777777" w:rsidR="00717A99" w:rsidRDefault="00717A99" w:rsidP="00484D21"/>
    <w:p w14:paraId="74A064FC" w14:textId="77777777" w:rsidR="00717A99" w:rsidRDefault="00717A99" w:rsidP="00484D21"/>
    <w:p w14:paraId="484F17D3" w14:textId="77777777" w:rsidR="00717A99" w:rsidRDefault="00717A99" w:rsidP="00484D21"/>
    <w:p w14:paraId="1D51D24C" w14:textId="77777777" w:rsidR="00717A99" w:rsidRDefault="00717A99" w:rsidP="00484D21"/>
    <w:p w14:paraId="66FD5C83" w14:textId="77777777" w:rsidR="00717A99" w:rsidRDefault="00717A99" w:rsidP="00484D21"/>
    <w:p w14:paraId="20D3028E" w14:textId="77777777" w:rsidR="00717A99" w:rsidRDefault="00717A99" w:rsidP="00484D21"/>
    <w:p w14:paraId="5A15C9D1" w14:textId="77777777" w:rsidR="00717A99" w:rsidRDefault="00717A99" w:rsidP="00484D21"/>
    <w:p w14:paraId="0303AC7D" w14:textId="77777777" w:rsidR="00BD4EB0" w:rsidRDefault="00BD4EB0" w:rsidP="00484D21"/>
    <w:p w14:paraId="678D0E2F" w14:textId="724B8826" w:rsidR="00B14467" w:rsidRDefault="0089535B" w:rsidP="00EB716E">
      <w:pPr>
        <w:pStyle w:val="Ttulo1"/>
      </w:pPr>
      <w:bookmarkStart w:id="20" w:name="_Toc410025181"/>
      <w:r>
        <w:lastRenderedPageBreak/>
        <w:t>IV.- Datos de contacto</w:t>
      </w:r>
      <w:r w:rsidR="00E07873">
        <w:t>.</w:t>
      </w:r>
      <w:bookmarkEnd w:id="20"/>
    </w:p>
    <w:p w14:paraId="2965FFB6" w14:textId="71F8C9C5" w:rsidR="00B14467" w:rsidRDefault="0089535B" w:rsidP="00EB716E">
      <w:pPr>
        <w:pStyle w:val="punt1"/>
        <w:numPr>
          <w:ilvl w:val="0"/>
          <w:numId w:val="37"/>
        </w:numPr>
      </w:pPr>
      <w:bookmarkStart w:id="21" w:name="_Toc410025182"/>
      <w:r>
        <w:t>Responsable del desarrollo de rutas</w:t>
      </w:r>
      <w:bookmarkEnd w:id="21"/>
    </w:p>
    <w:p w14:paraId="2CCDE5E2" w14:textId="0F400194" w:rsidR="0089535B" w:rsidRDefault="0089535B" w:rsidP="0089535B">
      <w:r>
        <w:t>- Nombre y apellidos:  ……………………………………………………………………….</w:t>
      </w:r>
    </w:p>
    <w:p w14:paraId="70616D05" w14:textId="1EA5DA9E" w:rsidR="0089535B" w:rsidRDefault="0089535B" w:rsidP="0089535B">
      <w:r>
        <w:t>- Teléfono: …………………………………</w:t>
      </w:r>
    </w:p>
    <w:p w14:paraId="3B8858D2" w14:textId="4E1A93F4" w:rsidR="0089535B" w:rsidRDefault="0089535B" w:rsidP="0089535B">
      <w:r>
        <w:t>- Dirección de correo electrónico: …………………………………………………………..</w:t>
      </w:r>
    </w:p>
    <w:p w14:paraId="34FAA4BC" w14:textId="77777777" w:rsidR="0089535B" w:rsidRDefault="0089535B" w:rsidP="0089535B"/>
    <w:p w14:paraId="42002E9E" w14:textId="690CAE0C" w:rsidR="0089535B" w:rsidRDefault="0089535B" w:rsidP="00E07873">
      <w:pPr>
        <w:pStyle w:val="punt1"/>
      </w:pPr>
      <w:bookmarkStart w:id="22" w:name="_Toc410025183"/>
      <w:r>
        <w:t>Responsable del asesoramiento jurídico para este procedimiento</w:t>
      </w:r>
      <w:bookmarkEnd w:id="22"/>
    </w:p>
    <w:p w14:paraId="308DE8AD" w14:textId="77777777" w:rsidR="0089535B" w:rsidRDefault="0089535B" w:rsidP="0089535B">
      <w:r>
        <w:t>- Nombre y apellidos:  ……………………………………………………………………….</w:t>
      </w:r>
    </w:p>
    <w:p w14:paraId="4F2410F0" w14:textId="77777777" w:rsidR="0089535B" w:rsidRDefault="0089535B" w:rsidP="0089535B">
      <w:r>
        <w:t>- Teléfono: …………………………………</w:t>
      </w:r>
    </w:p>
    <w:p w14:paraId="35AA9ABC" w14:textId="77777777" w:rsidR="0089535B" w:rsidRDefault="0089535B" w:rsidP="0089535B">
      <w:r>
        <w:t>- Dirección de correo electrónico: …………………………………………………………..</w:t>
      </w:r>
    </w:p>
    <w:p w14:paraId="6BB60C3B" w14:textId="77777777" w:rsidR="0089535B" w:rsidRPr="0089535B" w:rsidRDefault="0089535B" w:rsidP="0089535B"/>
    <w:p w14:paraId="490FAC67" w14:textId="77777777" w:rsidR="00B14467" w:rsidRDefault="00B14467" w:rsidP="00484D21"/>
    <w:p w14:paraId="7955C99A" w14:textId="77777777" w:rsidR="00B14467" w:rsidRDefault="00B14467" w:rsidP="00484D21"/>
    <w:p w14:paraId="192D27D6" w14:textId="50AC0CAC" w:rsidR="00686B18" w:rsidRDefault="00686B18" w:rsidP="00095029"/>
    <w:p w14:paraId="2F7C7382" w14:textId="77777777" w:rsidR="00686B18" w:rsidRPr="00686B18" w:rsidRDefault="00686B18" w:rsidP="00686B18"/>
    <w:p w14:paraId="368E466E" w14:textId="77777777" w:rsidR="00686B18" w:rsidRPr="00686B18" w:rsidRDefault="00686B18" w:rsidP="00686B18"/>
    <w:p w14:paraId="6744D31E" w14:textId="77777777" w:rsidR="00686B18" w:rsidRPr="00686B18" w:rsidRDefault="00686B18" w:rsidP="00686B18"/>
    <w:p w14:paraId="5AA0AA6B" w14:textId="77777777" w:rsidR="00686B18" w:rsidRPr="00686B18" w:rsidRDefault="00686B18" w:rsidP="00686B18"/>
    <w:p w14:paraId="5C1B71CB" w14:textId="77777777" w:rsidR="00686B18" w:rsidRPr="00686B18" w:rsidRDefault="00686B18" w:rsidP="00686B18"/>
    <w:p w14:paraId="4B599BE9" w14:textId="77777777" w:rsidR="00686B18" w:rsidRPr="00686B18" w:rsidRDefault="00686B18" w:rsidP="00686B18"/>
    <w:p w14:paraId="0966A1B2" w14:textId="77777777" w:rsidR="00686B18" w:rsidRPr="00686B18" w:rsidRDefault="00686B18" w:rsidP="00686B18"/>
    <w:p w14:paraId="160E9FE2" w14:textId="77777777" w:rsidR="00686B18" w:rsidRPr="00686B18" w:rsidRDefault="00686B18" w:rsidP="00686B18"/>
    <w:p w14:paraId="22FE5D1A" w14:textId="77777777" w:rsidR="00686B18" w:rsidRPr="00686B18" w:rsidRDefault="00686B18" w:rsidP="00686B18"/>
    <w:p w14:paraId="1251DC6E" w14:textId="77777777" w:rsidR="00686B18" w:rsidRPr="00686B18" w:rsidRDefault="00686B18" w:rsidP="00686B18"/>
    <w:p w14:paraId="4029C070" w14:textId="77777777" w:rsidR="00686B18" w:rsidRPr="00686B18" w:rsidRDefault="00686B18" w:rsidP="00686B18"/>
    <w:p w14:paraId="4C08E2C7" w14:textId="77777777" w:rsidR="00686B18" w:rsidRPr="00686B18" w:rsidRDefault="00686B18" w:rsidP="00686B18"/>
    <w:p w14:paraId="30A5A43D" w14:textId="77777777" w:rsidR="00686B18" w:rsidRPr="00686B18" w:rsidRDefault="00686B18" w:rsidP="00686B18"/>
    <w:p w14:paraId="0B4D994A" w14:textId="77777777" w:rsidR="00686B18" w:rsidRPr="00686B18" w:rsidRDefault="00686B18" w:rsidP="00686B18"/>
    <w:p w14:paraId="4EFE572B" w14:textId="77777777" w:rsidR="00686B18" w:rsidRPr="00686B18" w:rsidRDefault="00686B18" w:rsidP="00686B18"/>
    <w:p w14:paraId="0133456F" w14:textId="77777777" w:rsidR="00686B18" w:rsidRPr="00686B18" w:rsidRDefault="00686B18" w:rsidP="00686B18"/>
    <w:p w14:paraId="15A67805" w14:textId="77777777" w:rsidR="00686B18" w:rsidRPr="00686B18" w:rsidRDefault="00686B18" w:rsidP="00686B18"/>
    <w:p w14:paraId="5D62F1F4" w14:textId="77777777" w:rsidR="00686B18" w:rsidRPr="00686B18" w:rsidRDefault="00686B18" w:rsidP="00686B18"/>
    <w:p w14:paraId="029706CA" w14:textId="77777777" w:rsidR="00686B18" w:rsidRPr="00686B18" w:rsidRDefault="00686B18" w:rsidP="00686B18"/>
    <w:p w14:paraId="5A067557" w14:textId="77777777" w:rsidR="00686B18" w:rsidRPr="00686B18" w:rsidRDefault="00686B18" w:rsidP="00686B18"/>
    <w:p w14:paraId="0B5F276F" w14:textId="77777777" w:rsidR="00686B18" w:rsidRPr="00686B18" w:rsidRDefault="00686B18" w:rsidP="00686B18"/>
    <w:p w14:paraId="13FDE0A6" w14:textId="77777777" w:rsidR="00686B18" w:rsidRPr="00686B18" w:rsidRDefault="00686B18" w:rsidP="00686B18"/>
    <w:p w14:paraId="50406452" w14:textId="77777777" w:rsidR="00686B18" w:rsidRPr="00686B18" w:rsidRDefault="00686B18" w:rsidP="00686B18"/>
    <w:p w14:paraId="5A564511" w14:textId="77777777" w:rsidR="00686B18" w:rsidRPr="00686B18" w:rsidRDefault="00686B18" w:rsidP="00686B18"/>
    <w:p w14:paraId="566A789A" w14:textId="77777777" w:rsidR="00686B18" w:rsidRPr="00686B18" w:rsidRDefault="00686B18" w:rsidP="00686B18"/>
    <w:p w14:paraId="4998F60D" w14:textId="77777777" w:rsidR="00686B18" w:rsidRPr="00686B18" w:rsidRDefault="00686B18" w:rsidP="00686B18"/>
    <w:p w14:paraId="645912C6" w14:textId="77777777" w:rsidR="00686B18" w:rsidRPr="00686B18" w:rsidRDefault="00686B18" w:rsidP="00686B18"/>
    <w:p w14:paraId="45B5F1AB" w14:textId="77777777" w:rsidR="00686B18" w:rsidRPr="00686B18" w:rsidRDefault="00686B18" w:rsidP="00686B18"/>
    <w:p w14:paraId="097BF8FA" w14:textId="77777777" w:rsidR="00686B18" w:rsidRPr="00686B18" w:rsidRDefault="00686B18" w:rsidP="00686B18"/>
    <w:p w14:paraId="736F0038" w14:textId="740B49C9" w:rsidR="00686B18" w:rsidRDefault="00686B18" w:rsidP="00686B18"/>
    <w:p w14:paraId="701AA259" w14:textId="77777777" w:rsidR="00B14467" w:rsidRDefault="00B14467" w:rsidP="00686B18">
      <w:pPr>
        <w:ind w:firstLine="708"/>
      </w:pPr>
    </w:p>
    <w:sdt>
      <w:sdtPr>
        <w:id w:val="752170581"/>
        <w:docPartObj>
          <w:docPartGallery w:val="Cover Pages"/>
          <w:docPartUnique/>
        </w:docPartObj>
      </w:sdtPr>
      <w:sdtEndPr/>
      <w:sdtContent>
        <w:p w14:paraId="2CB859FF" w14:textId="77777777" w:rsidR="00686B18" w:rsidRPr="007166C8" w:rsidRDefault="00686B18" w:rsidP="00686B18">
          <w:pPr>
            <w:rPr>
              <w:rFonts w:asciiTheme="minorHAnsi" w:hAnsiTheme="minorHAnsi"/>
              <w:b/>
              <w:sz w:val="28"/>
              <w:szCs w:val="28"/>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850"/>
          </w:tblGrid>
          <w:tr w:rsidR="00686B18" w:rsidRPr="007166C8" w14:paraId="29E71FE3" w14:textId="77777777" w:rsidTr="00585EBA">
            <w:sdt>
              <w:sdtPr>
                <w:rPr>
                  <w:b/>
                  <w:color w:val="365F91" w:themeColor="accent1" w:themeShade="BF"/>
                  <w:sz w:val="28"/>
                  <w:szCs w:val="28"/>
                </w:rPr>
                <w:alias w:val="Compañía"/>
                <w:id w:val="-1186363656"/>
                <w:dataBinding w:prefixMappings="xmlns:ns0='http://schemas.openxmlformats.org/officeDocument/2006/extended-properties'" w:xpath="/ns0:Properties[1]/ns0:Company[1]" w:storeItemID="{6668398D-A668-4E3E-A5EB-62B293D839F1}"/>
                <w:text/>
              </w:sdtPr>
              <w:sdtEndPr/>
              <w:sdtContent>
                <w:tc>
                  <w:tcPr>
                    <w:tcW w:w="6850" w:type="dxa"/>
                    <w:tcMar>
                      <w:top w:w="216" w:type="dxa"/>
                      <w:left w:w="115" w:type="dxa"/>
                      <w:bottom w:w="216" w:type="dxa"/>
                      <w:right w:w="115" w:type="dxa"/>
                    </w:tcMar>
                  </w:tcPr>
                  <w:p w14:paraId="376146D5" w14:textId="77777777" w:rsidR="00686B18" w:rsidRPr="007166C8" w:rsidRDefault="00686B18" w:rsidP="00585EBA">
                    <w:pPr>
                      <w:pStyle w:val="Sinespaciado"/>
                      <w:rPr>
                        <w:b/>
                        <w:color w:val="365F91" w:themeColor="accent1" w:themeShade="BF"/>
                        <w:sz w:val="28"/>
                        <w:szCs w:val="28"/>
                      </w:rPr>
                    </w:pPr>
                    <w:r w:rsidRPr="007166C8">
                      <w:rPr>
                        <w:b/>
                        <w:color w:val="365F91" w:themeColor="accent1" w:themeShade="BF"/>
                        <w:sz w:val="28"/>
                        <w:szCs w:val="28"/>
                      </w:rPr>
                      <w:t>PROMOTUR TURISMO CANARIAS, S.A.</w:t>
                    </w:r>
                  </w:p>
                </w:tc>
              </w:sdtContent>
            </w:sdt>
          </w:tr>
          <w:tr w:rsidR="00686B18" w:rsidRPr="001C5ECB" w14:paraId="18FD640E" w14:textId="77777777" w:rsidTr="00585EBA">
            <w:tc>
              <w:tcPr>
                <w:tcW w:w="6850" w:type="dxa"/>
              </w:tcPr>
              <w:p w14:paraId="22BF1E62" w14:textId="77777777" w:rsidR="00686B18" w:rsidRPr="00A719CD" w:rsidRDefault="00686B18" w:rsidP="00585EBA">
                <w:pPr>
                  <w:pStyle w:val="Sinespaciado"/>
                  <w:spacing w:line="216" w:lineRule="auto"/>
                  <w:jc w:val="both"/>
                  <w:rPr>
                    <w:rFonts w:eastAsiaTheme="majorEastAsia" w:cstheme="majorBidi"/>
                    <w:color w:val="4F81BD" w:themeColor="accent1"/>
                    <w:sz w:val="28"/>
                    <w:szCs w:val="28"/>
                    <w:lang w:val="en-GB"/>
                  </w:rPr>
                </w:pPr>
                <w:r w:rsidRPr="00A719CD">
                  <w:rPr>
                    <w:rFonts w:eastAsiaTheme="majorEastAsia" w:cstheme="majorBidi"/>
                    <w:b/>
                    <w:color w:val="4F81BD" w:themeColor="accent1"/>
                    <w:sz w:val="28"/>
                    <w:szCs w:val="28"/>
                    <w:lang w:val="en-GB"/>
                  </w:rPr>
                  <w:t xml:space="preserve">APPLICATION </w:t>
                </w:r>
                <w:r>
                  <w:rPr>
                    <w:rFonts w:eastAsiaTheme="majorEastAsia" w:cstheme="majorBidi"/>
                    <w:b/>
                    <w:color w:val="4F81BD" w:themeColor="accent1"/>
                    <w:sz w:val="28"/>
                    <w:szCs w:val="28"/>
                    <w:lang w:val="en-GB"/>
                  </w:rPr>
                  <w:t>FOR</w:t>
                </w:r>
                <w:r w:rsidRPr="00A719CD">
                  <w:rPr>
                    <w:rFonts w:eastAsiaTheme="majorEastAsia" w:cstheme="majorBidi"/>
                    <w:b/>
                    <w:color w:val="4F81BD" w:themeColor="accent1"/>
                    <w:sz w:val="28"/>
                    <w:szCs w:val="28"/>
                    <w:lang w:val="en-GB"/>
                  </w:rPr>
                  <w:t xml:space="preserve"> </w:t>
                </w:r>
                <w:r>
                  <w:rPr>
                    <w:rFonts w:eastAsiaTheme="majorEastAsia" w:cstheme="majorBidi"/>
                    <w:b/>
                    <w:color w:val="4F81BD" w:themeColor="accent1"/>
                    <w:sz w:val="28"/>
                    <w:szCs w:val="28"/>
                    <w:lang w:val="en-GB"/>
                  </w:rPr>
                  <w:t>THE FLIGHT DEVELOPMENT</w:t>
                </w:r>
                <w:r w:rsidRPr="006A4BF7">
                  <w:rPr>
                    <w:rFonts w:eastAsiaTheme="majorEastAsia" w:cstheme="majorBidi"/>
                    <w:b/>
                    <w:color w:val="4F81BD" w:themeColor="accent1"/>
                    <w:sz w:val="28"/>
                    <w:szCs w:val="28"/>
                    <w:lang w:val="en-GB"/>
                  </w:rPr>
                  <w:t xml:space="preserve"> </w:t>
                </w:r>
                <w:r w:rsidRPr="00A719CD">
                  <w:rPr>
                    <w:rFonts w:eastAsiaTheme="majorEastAsia" w:cstheme="majorBidi"/>
                    <w:b/>
                    <w:color w:val="4F81BD" w:themeColor="accent1"/>
                    <w:sz w:val="28"/>
                    <w:szCs w:val="28"/>
                    <w:lang w:val="en-GB"/>
                  </w:rPr>
                  <w:t xml:space="preserve">PROGRAMME </w:t>
                </w:r>
                <w:r w:rsidRPr="00B429D1">
                  <w:rPr>
                    <w:rFonts w:eastAsiaTheme="majorEastAsia" w:cstheme="majorBidi"/>
                    <w:b/>
                    <w:color w:val="4F81BD" w:themeColor="accent1"/>
                    <w:sz w:val="28"/>
                    <w:szCs w:val="28"/>
                    <w:lang w:val="en-GB"/>
                  </w:rPr>
                  <w:t>INCENTIVE</w:t>
                </w:r>
                <w:r w:rsidRPr="00A719CD">
                  <w:rPr>
                    <w:rFonts w:eastAsiaTheme="majorEastAsia" w:cstheme="majorBidi"/>
                    <w:b/>
                    <w:color w:val="4F81BD" w:themeColor="accent1"/>
                    <w:sz w:val="28"/>
                    <w:szCs w:val="28"/>
                    <w:lang w:val="en-GB"/>
                  </w:rPr>
                  <w:t xml:space="preserve"> FOR</w:t>
                </w:r>
                <w:r>
                  <w:rPr>
                    <w:rFonts w:eastAsiaTheme="majorEastAsia" w:cstheme="majorBidi"/>
                    <w:b/>
                    <w:color w:val="4F81BD" w:themeColor="accent1"/>
                    <w:sz w:val="28"/>
                    <w:szCs w:val="28"/>
                    <w:lang w:val="en-GB"/>
                  </w:rPr>
                  <w:t xml:space="preserve"> T</w:t>
                </w:r>
                <w:r w:rsidRPr="00A719CD">
                  <w:rPr>
                    <w:rFonts w:eastAsiaTheme="majorEastAsia" w:cstheme="majorBidi"/>
                    <w:b/>
                    <w:color w:val="4F81BD" w:themeColor="accent1"/>
                    <w:sz w:val="28"/>
                    <w:szCs w:val="28"/>
                    <w:lang w:val="en-GB"/>
                  </w:rPr>
                  <w:t xml:space="preserve">HE START-UP OF A NEW DIRECT AIR ROUTE BETWEEN </w:t>
                </w:r>
                <w:r>
                  <w:rPr>
                    <w:rFonts w:eastAsiaTheme="majorEastAsia" w:cstheme="majorBidi"/>
                    <w:b/>
                    <w:color w:val="4F81BD" w:themeColor="accent1"/>
                    <w:sz w:val="28"/>
                    <w:szCs w:val="28"/>
                    <w:lang w:val="en-GB"/>
                  </w:rPr>
                  <w:t>LANZAROTE</w:t>
                </w:r>
                <w:r w:rsidRPr="00A719CD">
                  <w:rPr>
                    <w:rFonts w:eastAsiaTheme="majorEastAsia" w:cstheme="majorBidi"/>
                    <w:b/>
                    <w:color w:val="4F81BD" w:themeColor="accent1"/>
                    <w:sz w:val="28"/>
                    <w:szCs w:val="28"/>
                    <w:lang w:val="en-GB"/>
                  </w:rPr>
                  <w:t xml:space="preserve"> </w:t>
                </w:r>
                <w:r>
                  <w:rPr>
                    <w:rFonts w:eastAsiaTheme="majorEastAsia" w:cstheme="majorBidi"/>
                    <w:b/>
                    <w:color w:val="4F81BD" w:themeColor="accent1"/>
                    <w:sz w:val="28"/>
                    <w:szCs w:val="28"/>
                    <w:lang w:val="en-GB"/>
                  </w:rPr>
                  <w:t>AIRPORT (ACE) AND</w:t>
                </w:r>
                <w:r w:rsidRPr="00A719CD">
                  <w:rPr>
                    <w:rFonts w:eastAsiaTheme="majorEastAsia" w:cstheme="majorBidi"/>
                    <w:b/>
                    <w:color w:val="4F81BD" w:themeColor="accent1"/>
                    <w:sz w:val="28"/>
                    <w:szCs w:val="28"/>
                    <w:lang w:val="en-GB"/>
                  </w:rPr>
                  <w:t xml:space="preserve"> </w:t>
                </w:r>
                <w:r>
                  <w:rPr>
                    <w:rFonts w:eastAsiaTheme="majorEastAsia" w:cstheme="majorBidi"/>
                    <w:b/>
                    <w:color w:val="4F81BD" w:themeColor="accent1"/>
                    <w:sz w:val="28"/>
                    <w:szCs w:val="28"/>
                    <w:lang w:val="en-GB"/>
                  </w:rPr>
                  <w:t>GDANSK AIRPORT (GDN)</w:t>
                </w:r>
              </w:p>
            </w:tc>
          </w:tr>
          <w:tr w:rsidR="00686B18" w14:paraId="70979A37" w14:textId="77777777" w:rsidTr="00585EBA">
            <w:sdt>
              <w:sdtPr>
                <w:rPr>
                  <w:b/>
                  <w:color w:val="365F91" w:themeColor="accent1" w:themeShade="BF"/>
                  <w:sz w:val="24"/>
                  <w:szCs w:val="24"/>
                </w:rPr>
                <w:alias w:val="Subtítulo"/>
                <w:id w:val="1014117693"/>
                <w:dataBinding w:prefixMappings="xmlns:ns0='http://schemas.openxmlformats.org/package/2006/metadata/core-properties' xmlns:ns1='http://purl.org/dc/elements/1.1/'" w:xpath="/ns0:coreProperties[1]/ns1:subject[1]" w:storeItemID="{6C3C8BC8-F283-45AE-878A-BAB7291924A1}"/>
                <w:text/>
              </w:sdtPr>
              <w:sdtEndPr/>
              <w:sdtContent>
                <w:tc>
                  <w:tcPr>
                    <w:tcW w:w="6850" w:type="dxa"/>
                    <w:tcMar>
                      <w:top w:w="216" w:type="dxa"/>
                      <w:left w:w="115" w:type="dxa"/>
                      <w:bottom w:w="216" w:type="dxa"/>
                      <w:right w:w="115" w:type="dxa"/>
                    </w:tcMar>
                  </w:tcPr>
                  <w:p w14:paraId="4BF42761" w14:textId="77777777" w:rsidR="00686B18" w:rsidRDefault="00686B18" w:rsidP="00585EBA">
                    <w:pPr>
                      <w:pStyle w:val="Sinespaciado"/>
                      <w:rPr>
                        <w:color w:val="365F91" w:themeColor="accent1" w:themeShade="BF"/>
                        <w:sz w:val="24"/>
                      </w:rPr>
                    </w:pPr>
                    <w:r w:rsidRPr="00FF5706">
                      <w:rPr>
                        <w:b/>
                        <w:color w:val="365F91" w:themeColor="accent1" w:themeShade="BF"/>
                        <w:sz w:val="24"/>
                        <w:szCs w:val="24"/>
                      </w:rPr>
                      <w:t xml:space="preserve">AJ </w:t>
                    </w:r>
                    <w:r>
                      <w:rPr>
                        <w:b/>
                        <w:color w:val="365F91" w:themeColor="accent1" w:themeShade="BF"/>
                        <w:sz w:val="24"/>
                        <w:szCs w:val="24"/>
                      </w:rPr>
                      <w:t>23</w:t>
                    </w:r>
                    <w:r w:rsidRPr="00FF5706">
                      <w:rPr>
                        <w:b/>
                        <w:color w:val="365F91" w:themeColor="accent1" w:themeShade="BF"/>
                        <w:sz w:val="24"/>
                        <w:szCs w:val="24"/>
                      </w:rPr>
                      <w:t>/1</w:t>
                    </w:r>
                    <w:r>
                      <w:rPr>
                        <w:b/>
                        <w:color w:val="365F91" w:themeColor="accent1" w:themeShade="BF"/>
                        <w:sz w:val="24"/>
                        <w:szCs w:val="24"/>
                      </w:rPr>
                      <w:t>5</w:t>
                    </w:r>
                    <w:r w:rsidRPr="00FF5706">
                      <w:rPr>
                        <w:b/>
                        <w:color w:val="365F91" w:themeColor="accent1" w:themeShade="BF"/>
                        <w:sz w:val="24"/>
                        <w:szCs w:val="24"/>
                      </w:rPr>
                      <w:t>CA</w:t>
                    </w:r>
                  </w:p>
                </w:tc>
              </w:sdtContent>
            </w:sdt>
          </w:tr>
        </w:tbl>
        <w:p w14:paraId="030411FE" w14:textId="39093EFE" w:rsidR="00686B18" w:rsidRDefault="00686B18" w:rsidP="00686B18">
          <w:pPr>
            <w:spacing w:line="276" w:lineRule="auto"/>
          </w:pPr>
          <w:r>
            <w:rPr>
              <w:noProof/>
              <w:lang w:val="es-ES_tradnl" w:eastAsia="es-ES_tradnl"/>
            </w:rPr>
            <mc:AlternateContent>
              <mc:Choice Requires="wps">
                <w:drawing>
                  <wp:anchor distT="0" distB="0" distL="114300" distR="114300" simplePos="0" relativeHeight="251659264" behindDoc="1" locked="0" layoutInCell="1" allowOverlap="1" wp14:anchorId="10EAAFE6" wp14:editId="23C78A16">
                    <wp:simplePos x="0" y="0"/>
                    <wp:positionH relativeFrom="column">
                      <wp:posOffset>69850</wp:posOffset>
                    </wp:positionH>
                    <wp:positionV relativeFrom="paragraph">
                      <wp:posOffset>4253230</wp:posOffset>
                    </wp:positionV>
                    <wp:extent cx="5316855" cy="3653790"/>
                    <wp:effectExtent l="19050" t="19050" r="17145" b="1333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3653790"/>
                            </a:xfrm>
                            <a:prstGeom prst="rect">
                              <a:avLst/>
                            </a:prstGeom>
                            <a:solidFill>
                              <a:schemeClr val="bg1">
                                <a:lumMod val="85000"/>
                                <a:lumOff val="0"/>
                              </a:schemeClr>
                            </a:solidFill>
                            <a:ln w="25400">
                              <a:solidFill>
                                <a:schemeClr val="tx2">
                                  <a:lumMod val="60000"/>
                                  <a:lumOff val="40000"/>
                                </a:schemeClr>
                              </a:solidFill>
                              <a:miter lim="800000"/>
                              <a:headEnd/>
                              <a:tailEnd/>
                            </a:ln>
                          </wps:spPr>
                          <wps:txbx>
                            <w:txbxContent>
                              <w:p w14:paraId="546B821F"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is the form that must be submitted to a</w:t>
                                </w:r>
                                <w:r>
                                  <w:rPr>
                                    <w:rFonts w:cs="Arial"/>
                                    <w:bCs/>
                                    <w:color w:val="0070C0"/>
                                    <w:sz w:val="20"/>
                                    <w:szCs w:val="20"/>
                                    <w:lang w:val="en-GB"/>
                                  </w:rPr>
                                  <w:t>pply for the incentive that i</w:t>
                                </w:r>
                                <w:r w:rsidRPr="00A719CD">
                                  <w:rPr>
                                    <w:rFonts w:cs="Arial"/>
                                    <w:bCs/>
                                    <w:color w:val="0070C0"/>
                                    <w:sz w:val="20"/>
                                    <w:szCs w:val="20"/>
                                    <w:lang w:val="en-GB"/>
                                  </w:rPr>
                                  <w:t>s the subject matter of this Call</w:t>
                                </w:r>
                                <w:r>
                                  <w:rPr>
                                    <w:rFonts w:cs="Arial"/>
                                    <w:bCs/>
                                    <w:color w:val="0070C0"/>
                                    <w:sz w:val="20"/>
                                    <w:szCs w:val="20"/>
                                    <w:lang w:val="en-GB"/>
                                  </w:rPr>
                                  <w:t xml:space="preserve"> for applications; it comprises</w:t>
                                </w:r>
                                <w:r w:rsidRPr="00A719CD">
                                  <w:rPr>
                                    <w:rFonts w:cs="Arial"/>
                                    <w:bCs/>
                                    <w:color w:val="0070C0"/>
                                    <w:sz w:val="20"/>
                                    <w:szCs w:val="20"/>
                                    <w:lang w:val="en-GB"/>
                                  </w:rPr>
                                  <w:t xml:space="preserve"> four (4) documents: </w:t>
                                </w:r>
                                <w:r w:rsidRPr="00A719CD">
                                  <w:rPr>
                                    <w:rFonts w:cs="Arial"/>
                                    <w:b/>
                                    <w:bCs/>
                                    <w:color w:val="0070C0"/>
                                    <w:sz w:val="20"/>
                                    <w:szCs w:val="20"/>
                                    <w:lang w:val="en-GB"/>
                                  </w:rPr>
                                  <w:t>I.- Application Form</w:t>
                                </w:r>
                                <w:r w:rsidRPr="00A719CD">
                                  <w:rPr>
                                    <w:rFonts w:cs="Arial"/>
                                    <w:bCs/>
                                    <w:color w:val="0070C0"/>
                                    <w:sz w:val="20"/>
                                    <w:szCs w:val="20"/>
                                    <w:lang w:val="en-GB"/>
                                  </w:rPr>
                                  <w:t xml:space="preserve"> </w:t>
                                </w:r>
                                <w:r w:rsidRPr="00A719CD">
                                  <w:rPr>
                                    <w:rFonts w:cs="Arial"/>
                                    <w:b/>
                                    <w:bCs/>
                                    <w:color w:val="0070C0"/>
                                    <w:sz w:val="20"/>
                                    <w:szCs w:val="20"/>
                                    <w:lang w:val="en-GB"/>
                                  </w:rPr>
                                  <w:t>II.- Minimum Requirements to apply for the Incentive</w:t>
                                </w:r>
                                <w:r w:rsidRPr="00A719CD">
                                  <w:rPr>
                                    <w:rFonts w:cs="Arial"/>
                                    <w:bCs/>
                                    <w:color w:val="0070C0"/>
                                    <w:sz w:val="20"/>
                                    <w:szCs w:val="20"/>
                                    <w:lang w:val="en-GB"/>
                                  </w:rPr>
                                  <w:t xml:space="preserve"> </w:t>
                                </w:r>
                                <w:r w:rsidRPr="00A719CD">
                                  <w:rPr>
                                    <w:rFonts w:cs="Arial"/>
                                    <w:b/>
                                    <w:bCs/>
                                    <w:color w:val="0070C0"/>
                                    <w:sz w:val="20"/>
                                    <w:szCs w:val="20"/>
                                    <w:lang w:val="en-GB"/>
                                  </w:rPr>
                                  <w:t xml:space="preserve">III.- Business Plan </w:t>
                                </w:r>
                                <w:r w:rsidRPr="004E4C70">
                                  <w:rPr>
                                    <w:rFonts w:cs="Arial"/>
                                    <w:bCs/>
                                    <w:color w:val="0070C0"/>
                                    <w:sz w:val="20"/>
                                    <w:szCs w:val="20"/>
                                    <w:lang w:val="en-GB"/>
                                  </w:rPr>
                                  <w:t>and</w:t>
                                </w:r>
                                <w:r w:rsidRPr="00A719CD">
                                  <w:rPr>
                                    <w:rFonts w:cs="Arial"/>
                                    <w:b/>
                                    <w:bCs/>
                                    <w:color w:val="0070C0"/>
                                    <w:sz w:val="20"/>
                                    <w:szCs w:val="20"/>
                                    <w:lang w:val="en-GB"/>
                                  </w:rPr>
                                  <w:t xml:space="preserve"> IV.- Contact Details</w:t>
                                </w:r>
                                <w:r w:rsidRPr="00A719CD">
                                  <w:rPr>
                                    <w:rFonts w:cs="Arial"/>
                                    <w:bCs/>
                                    <w:color w:val="0070C0"/>
                                    <w:sz w:val="20"/>
                                    <w:szCs w:val="20"/>
                                    <w:lang w:val="en-GB"/>
                                  </w:rPr>
                                  <w:t>.</w:t>
                                </w:r>
                              </w:p>
                              <w:p w14:paraId="3B6BB19C"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p>
                              <w:p w14:paraId="2D89790D"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completed following the instructions in the</w:t>
                                </w:r>
                                <w:r>
                                  <w:rPr>
                                    <w:rFonts w:cs="Arial"/>
                                    <w:bCs/>
                                    <w:color w:val="0070C0"/>
                                    <w:sz w:val="20"/>
                                    <w:szCs w:val="20"/>
                                    <w:lang w:val="en-GB"/>
                                  </w:rPr>
                                  <w:t xml:space="preserve"> </w:t>
                                </w:r>
                                <w:r w:rsidRPr="00A719CD">
                                  <w:rPr>
                                    <w:rFonts w:cs="Arial"/>
                                    <w:bCs/>
                                    <w:i/>
                                    <w:color w:val="0070C0"/>
                                    <w:sz w:val="20"/>
                                    <w:szCs w:val="20"/>
                                    <w:lang w:val="en-GB"/>
                                  </w:rPr>
                                  <w:t>Notice of Call for Applications</w:t>
                                </w:r>
                                <w:r w:rsidRPr="00A719CD">
                                  <w:rPr>
                                    <w:rFonts w:cs="Arial"/>
                                    <w:bCs/>
                                    <w:color w:val="0070C0"/>
                                    <w:sz w:val="20"/>
                                    <w:szCs w:val="20"/>
                                    <w:lang w:val="en-GB"/>
                                  </w:rPr>
                                  <w:t xml:space="preserve"> and the </w:t>
                                </w:r>
                                <w:r>
                                  <w:rPr>
                                    <w:rFonts w:cs="Arial"/>
                                    <w:bCs/>
                                    <w:i/>
                                    <w:color w:val="0070C0"/>
                                    <w:sz w:val="20"/>
                                    <w:szCs w:val="20"/>
                                    <w:lang w:val="en-GB"/>
                                  </w:rPr>
                                  <w:t>Terms governing the granting of</w:t>
                                </w:r>
                                <w:r w:rsidRPr="00A719CD">
                                  <w:rPr>
                                    <w:rFonts w:cs="Arial"/>
                                    <w:bCs/>
                                    <w:i/>
                                    <w:color w:val="0070C0"/>
                                    <w:sz w:val="20"/>
                                    <w:szCs w:val="20"/>
                                    <w:lang w:val="en-GB"/>
                                  </w:rPr>
                                  <w:t xml:space="preserve"> flight development programme incentives for the start-up of new direct air routes with Canary Islands airports.</w:t>
                                </w:r>
                              </w:p>
                              <w:p w14:paraId="0DF5B73A"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p>
                              <w:p w14:paraId="2682D4D5" w14:textId="77777777" w:rsidR="00686B18" w:rsidRDefault="00686B18" w:rsidP="00686B18">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 xml:space="preserve">All fields of the form must be filled in. The application cannot be submitted if </w:t>
                                </w:r>
                                <w:r>
                                  <w:rPr>
                                    <w:rFonts w:cs="Arial"/>
                                    <w:bCs/>
                                    <w:color w:val="0070C0"/>
                                    <w:sz w:val="20"/>
                                    <w:szCs w:val="20"/>
                                    <w:lang w:val="en-GB"/>
                                  </w:rPr>
                                  <w:t>any fields are empty or incomplete</w:t>
                                </w:r>
                                <w:r w:rsidRPr="00A719CD">
                                  <w:rPr>
                                    <w:rFonts w:cs="Arial"/>
                                    <w:bCs/>
                                    <w:color w:val="0070C0"/>
                                    <w:sz w:val="20"/>
                                    <w:szCs w:val="20"/>
                                    <w:lang w:val="en-GB"/>
                                  </w:rPr>
                                  <w:t>.</w:t>
                                </w:r>
                              </w:p>
                              <w:p w14:paraId="042BC207" w14:textId="77777777" w:rsidR="00686B18" w:rsidRDefault="00686B18" w:rsidP="00686B18">
                                <w:pPr>
                                  <w:shd w:val="clear" w:color="auto" w:fill="D9D9D9" w:themeFill="background1" w:themeFillShade="D9"/>
                                  <w:spacing w:line="276" w:lineRule="auto"/>
                                  <w:rPr>
                                    <w:rFonts w:cs="Arial"/>
                                    <w:bCs/>
                                    <w:color w:val="0070C0"/>
                                    <w:sz w:val="20"/>
                                    <w:szCs w:val="20"/>
                                    <w:lang w:val="en-GB"/>
                                  </w:rPr>
                                </w:pPr>
                              </w:p>
                              <w:p w14:paraId="1DBF476F" w14:textId="77777777" w:rsidR="00686B18" w:rsidRDefault="00686B18" w:rsidP="00686B18">
                                <w:pPr>
                                  <w:shd w:val="clear" w:color="auto" w:fill="D9D9D9" w:themeFill="background1" w:themeFillShade="D9"/>
                                  <w:spacing w:line="276" w:lineRule="auto"/>
                                  <w:rPr>
                                    <w:rFonts w:cs="Arial"/>
                                    <w:bCs/>
                                    <w:color w:val="0070C0"/>
                                    <w:sz w:val="20"/>
                                    <w:szCs w:val="20"/>
                                    <w:lang w:val="en-GB"/>
                                  </w:rPr>
                                </w:pPr>
                                <w:r w:rsidRPr="001808F6">
                                  <w:rPr>
                                    <w:rFonts w:cs="Arial"/>
                                    <w:bCs/>
                                    <w:color w:val="0070C0"/>
                                    <w:sz w:val="20"/>
                                    <w:szCs w:val="20"/>
                                    <w:lang w:val="en-GB"/>
                                  </w:rPr>
                                  <w:t xml:space="preserve">In point 3.1 of Section </w:t>
                                </w:r>
                                <w:r>
                                  <w:rPr>
                                    <w:rFonts w:cs="Arial"/>
                                    <w:bCs/>
                                    <w:color w:val="0070C0"/>
                                    <w:sz w:val="20"/>
                                    <w:szCs w:val="20"/>
                                    <w:lang w:val="en-GB"/>
                                  </w:rPr>
                                  <w:t>III</w:t>
                                </w:r>
                                <w:r w:rsidRPr="001808F6">
                                  <w:rPr>
                                    <w:rFonts w:cs="Arial"/>
                                    <w:bCs/>
                                    <w:color w:val="0070C0"/>
                                    <w:sz w:val="20"/>
                                    <w:szCs w:val="20"/>
                                    <w:lang w:val="en-GB"/>
                                  </w:rPr>
                                  <w:t>.- Business Plan in this form, paragraph 1, concerning the demonstration that the route is likely to be profitable once the start-up period for the route has ended, without incentives, and paragraph 3, concerning the explanation of why the airline would not have operated the route with regular services in the absence of the incentive, are mandatory and must be completed for the application to be assessed.</w:t>
                                </w:r>
                                <w:r>
                                  <w:rPr>
                                    <w:rFonts w:cs="Arial"/>
                                    <w:bCs/>
                                    <w:color w:val="0070C0"/>
                                    <w:sz w:val="20"/>
                                    <w:szCs w:val="20"/>
                                    <w:lang w:val="en-GB"/>
                                  </w:rPr>
                                  <w:t xml:space="preserve"> </w:t>
                                </w:r>
                              </w:p>
                              <w:p w14:paraId="4E242C57" w14:textId="77777777" w:rsidR="00686B18" w:rsidRDefault="00686B18" w:rsidP="00686B18">
                                <w:pPr>
                                  <w:shd w:val="clear" w:color="auto" w:fill="D9D9D9" w:themeFill="background1" w:themeFillShade="D9"/>
                                  <w:spacing w:line="276" w:lineRule="auto"/>
                                  <w:rPr>
                                    <w:rFonts w:cs="Arial"/>
                                    <w:bCs/>
                                    <w:color w:val="0070C0"/>
                                    <w:sz w:val="20"/>
                                    <w:szCs w:val="20"/>
                                    <w:lang w:val="en-GB"/>
                                  </w:rPr>
                                </w:pPr>
                              </w:p>
                              <w:p w14:paraId="5CC5D63A"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delivered signed and stamped. The signature and the stamp must be originals and belong to the person who legally represents the entity applying for the incentive.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5.5pt;margin-top:334.9pt;width:418.65pt;height:287.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" fillcolor="#d8d8d8 [2732]" strokecolor="#548dd4 [1951]" strokeweight="2pt">
                    <v:textbox>
                      <w:txbxContent>
                        <w:p w14:paraId="546B821F"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is the form that must be submitted to a</w:t>
                          </w:r>
                          <w:r>
                            <w:rPr>
                              <w:rFonts w:cs="Arial"/>
                              <w:bCs/>
                              <w:color w:val="0070C0"/>
                              <w:sz w:val="20"/>
                              <w:szCs w:val="20"/>
                              <w:lang w:val="en-GB"/>
                            </w:rPr>
                            <w:t>pply for the incentive that i</w:t>
                          </w:r>
                          <w:r w:rsidRPr="00A719CD">
                            <w:rPr>
                              <w:rFonts w:cs="Arial"/>
                              <w:bCs/>
                              <w:color w:val="0070C0"/>
                              <w:sz w:val="20"/>
                              <w:szCs w:val="20"/>
                              <w:lang w:val="en-GB"/>
                            </w:rPr>
                            <w:t>s the subject matter of this Call</w:t>
                          </w:r>
                          <w:r>
                            <w:rPr>
                              <w:rFonts w:cs="Arial"/>
                              <w:bCs/>
                              <w:color w:val="0070C0"/>
                              <w:sz w:val="20"/>
                              <w:szCs w:val="20"/>
                              <w:lang w:val="en-GB"/>
                            </w:rPr>
                            <w:t xml:space="preserve"> for applications; it comprises</w:t>
                          </w:r>
                          <w:r w:rsidRPr="00A719CD">
                            <w:rPr>
                              <w:rFonts w:cs="Arial"/>
                              <w:bCs/>
                              <w:color w:val="0070C0"/>
                              <w:sz w:val="20"/>
                              <w:szCs w:val="20"/>
                              <w:lang w:val="en-GB"/>
                            </w:rPr>
                            <w:t xml:space="preserve"> four (4) documents: </w:t>
                          </w:r>
                          <w:r w:rsidRPr="00A719CD">
                            <w:rPr>
                              <w:rFonts w:cs="Arial"/>
                              <w:b/>
                              <w:bCs/>
                              <w:color w:val="0070C0"/>
                              <w:sz w:val="20"/>
                              <w:szCs w:val="20"/>
                              <w:lang w:val="en-GB"/>
                            </w:rPr>
                            <w:t>I</w:t>
                          </w:r>
                          <w:proofErr w:type="gramStart"/>
                          <w:r w:rsidRPr="00A719CD">
                            <w:rPr>
                              <w:rFonts w:cs="Arial"/>
                              <w:b/>
                              <w:bCs/>
                              <w:color w:val="0070C0"/>
                              <w:sz w:val="20"/>
                              <w:szCs w:val="20"/>
                              <w:lang w:val="en-GB"/>
                            </w:rPr>
                            <w:t>.-</w:t>
                          </w:r>
                          <w:proofErr w:type="gramEnd"/>
                          <w:r w:rsidRPr="00A719CD">
                            <w:rPr>
                              <w:rFonts w:cs="Arial"/>
                              <w:b/>
                              <w:bCs/>
                              <w:color w:val="0070C0"/>
                              <w:sz w:val="20"/>
                              <w:szCs w:val="20"/>
                              <w:lang w:val="en-GB"/>
                            </w:rPr>
                            <w:t xml:space="preserve"> Application Form</w:t>
                          </w:r>
                          <w:r w:rsidRPr="00A719CD">
                            <w:rPr>
                              <w:rFonts w:cs="Arial"/>
                              <w:bCs/>
                              <w:color w:val="0070C0"/>
                              <w:sz w:val="20"/>
                              <w:szCs w:val="20"/>
                              <w:lang w:val="en-GB"/>
                            </w:rPr>
                            <w:t xml:space="preserve"> </w:t>
                          </w:r>
                          <w:r w:rsidRPr="00A719CD">
                            <w:rPr>
                              <w:rFonts w:cs="Arial"/>
                              <w:b/>
                              <w:bCs/>
                              <w:color w:val="0070C0"/>
                              <w:sz w:val="20"/>
                              <w:szCs w:val="20"/>
                              <w:lang w:val="en-GB"/>
                            </w:rPr>
                            <w:t>II.- Minimum Requirements to apply for the Incentive</w:t>
                          </w:r>
                          <w:r w:rsidRPr="00A719CD">
                            <w:rPr>
                              <w:rFonts w:cs="Arial"/>
                              <w:bCs/>
                              <w:color w:val="0070C0"/>
                              <w:sz w:val="20"/>
                              <w:szCs w:val="20"/>
                              <w:lang w:val="en-GB"/>
                            </w:rPr>
                            <w:t xml:space="preserve"> </w:t>
                          </w:r>
                          <w:r w:rsidRPr="00A719CD">
                            <w:rPr>
                              <w:rFonts w:cs="Arial"/>
                              <w:b/>
                              <w:bCs/>
                              <w:color w:val="0070C0"/>
                              <w:sz w:val="20"/>
                              <w:szCs w:val="20"/>
                              <w:lang w:val="en-GB"/>
                            </w:rPr>
                            <w:t xml:space="preserve">III.- Business Plan </w:t>
                          </w:r>
                          <w:r w:rsidRPr="004E4C70">
                            <w:rPr>
                              <w:rFonts w:cs="Arial"/>
                              <w:bCs/>
                              <w:color w:val="0070C0"/>
                              <w:sz w:val="20"/>
                              <w:szCs w:val="20"/>
                              <w:lang w:val="en-GB"/>
                            </w:rPr>
                            <w:t>and</w:t>
                          </w:r>
                          <w:r w:rsidRPr="00A719CD">
                            <w:rPr>
                              <w:rFonts w:cs="Arial"/>
                              <w:b/>
                              <w:bCs/>
                              <w:color w:val="0070C0"/>
                              <w:sz w:val="20"/>
                              <w:szCs w:val="20"/>
                              <w:lang w:val="en-GB"/>
                            </w:rPr>
                            <w:t xml:space="preserve"> IV.- Contact Details</w:t>
                          </w:r>
                          <w:r w:rsidRPr="00A719CD">
                            <w:rPr>
                              <w:rFonts w:cs="Arial"/>
                              <w:bCs/>
                              <w:color w:val="0070C0"/>
                              <w:sz w:val="20"/>
                              <w:szCs w:val="20"/>
                              <w:lang w:val="en-GB"/>
                            </w:rPr>
                            <w:t>.</w:t>
                          </w:r>
                        </w:p>
                        <w:p w14:paraId="3B6BB19C"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p>
                        <w:p w14:paraId="2D89790D"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completed following the instructions in the</w:t>
                          </w:r>
                          <w:r>
                            <w:rPr>
                              <w:rFonts w:cs="Arial"/>
                              <w:bCs/>
                              <w:color w:val="0070C0"/>
                              <w:sz w:val="20"/>
                              <w:szCs w:val="20"/>
                              <w:lang w:val="en-GB"/>
                            </w:rPr>
                            <w:t xml:space="preserve"> </w:t>
                          </w:r>
                          <w:r w:rsidRPr="00A719CD">
                            <w:rPr>
                              <w:rFonts w:cs="Arial"/>
                              <w:bCs/>
                              <w:i/>
                              <w:color w:val="0070C0"/>
                              <w:sz w:val="20"/>
                              <w:szCs w:val="20"/>
                              <w:lang w:val="en-GB"/>
                            </w:rPr>
                            <w:t>Notice of Call for Applications</w:t>
                          </w:r>
                          <w:r w:rsidRPr="00A719CD">
                            <w:rPr>
                              <w:rFonts w:cs="Arial"/>
                              <w:bCs/>
                              <w:color w:val="0070C0"/>
                              <w:sz w:val="20"/>
                              <w:szCs w:val="20"/>
                              <w:lang w:val="en-GB"/>
                            </w:rPr>
                            <w:t xml:space="preserve"> and the </w:t>
                          </w:r>
                          <w:r>
                            <w:rPr>
                              <w:rFonts w:cs="Arial"/>
                              <w:bCs/>
                              <w:i/>
                              <w:color w:val="0070C0"/>
                              <w:sz w:val="20"/>
                              <w:szCs w:val="20"/>
                              <w:lang w:val="en-GB"/>
                            </w:rPr>
                            <w:t>Terms governing the granting of</w:t>
                          </w:r>
                          <w:r w:rsidRPr="00A719CD">
                            <w:rPr>
                              <w:rFonts w:cs="Arial"/>
                              <w:bCs/>
                              <w:i/>
                              <w:color w:val="0070C0"/>
                              <w:sz w:val="20"/>
                              <w:szCs w:val="20"/>
                              <w:lang w:val="en-GB"/>
                            </w:rPr>
                            <w:t xml:space="preserve"> flight development programme incentives for the start-up of new direct air routes with Canary Islands airports.</w:t>
                          </w:r>
                        </w:p>
                        <w:p w14:paraId="0DF5B73A"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p>
                        <w:p w14:paraId="2682D4D5" w14:textId="77777777" w:rsidR="00686B18" w:rsidRDefault="00686B18" w:rsidP="00686B18">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 xml:space="preserve">All fields of the form must be filled in. The application cannot be submitted if </w:t>
                          </w:r>
                          <w:r>
                            <w:rPr>
                              <w:rFonts w:cs="Arial"/>
                              <w:bCs/>
                              <w:color w:val="0070C0"/>
                              <w:sz w:val="20"/>
                              <w:szCs w:val="20"/>
                              <w:lang w:val="en-GB"/>
                            </w:rPr>
                            <w:t>any fields are empty or incomplete</w:t>
                          </w:r>
                          <w:r w:rsidRPr="00A719CD">
                            <w:rPr>
                              <w:rFonts w:cs="Arial"/>
                              <w:bCs/>
                              <w:color w:val="0070C0"/>
                              <w:sz w:val="20"/>
                              <w:szCs w:val="20"/>
                              <w:lang w:val="en-GB"/>
                            </w:rPr>
                            <w:t>.</w:t>
                          </w:r>
                        </w:p>
                        <w:p w14:paraId="042BC207" w14:textId="77777777" w:rsidR="00686B18" w:rsidRDefault="00686B18" w:rsidP="00686B18">
                          <w:pPr>
                            <w:shd w:val="clear" w:color="auto" w:fill="D9D9D9" w:themeFill="background1" w:themeFillShade="D9"/>
                            <w:spacing w:line="276" w:lineRule="auto"/>
                            <w:rPr>
                              <w:rFonts w:cs="Arial"/>
                              <w:bCs/>
                              <w:color w:val="0070C0"/>
                              <w:sz w:val="20"/>
                              <w:szCs w:val="20"/>
                              <w:lang w:val="en-GB"/>
                            </w:rPr>
                          </w:pPr>
                        </w:p>
                        <w:p w14:paraId="1DBF476F" w14:textId="77777777" w:rsidR="00686B18" w:rsidRDefault="00686B18" w:rsidP="00686B18">
                          <w:pPr>
                            <w:shd w:val="clear" w:color="auto" w:fill="D9D9D9" w:themeFill="background1" w:themeFillShade="D9"/>
                            <w:spacing w:line="276" w:lineRule="auto"/>
                            <w:rPr>
                              <w:rFonts w:cs="Arial"/>
                              <w:bCs/>
                              <w:color w:val="0070C0"/>
                              <w:sz w:val="20"/>
                              <w:szCs w:val="20"/>
                              <w:lang w:val="en-GB"/>
                            </w:rPr>
                          </w:pPr>
                          <w:r w:rsidRPr="001808F6">
                            <w:rPr>
                              <w:rFonts w:cs="Arial"/>
                              <w:bCs/>
                              <w:color w:val="0070C0"/>
                              <w:sz w:val="20"/>
                              <w:szCs w:val="20"/>
                              <w:lang w:val="en-GB"/>
                            </w:rPr>
                            <w:t xml:space="preserve">In point 3.1 of Section </w:t>
                          </w:r>
                          <w:r>
                            <w:rPr>
                              <w:rFonts w:cs="Arial"/>
                              <w:bCs/>
                              <w:color w:val="0070C0"/>
                              <w:sz w:val="20"/>
                              <w:szCs w:val="20"/>
                              <w:lang w:val="en-GB"/>
                            </w:rPr>
                            <w:t>III</w:t>
                          </w:r>
                          <w:proofErr w:type="gramStart"/>
                          <w:r w:rsidRPr="001808F6">
                            <w:rPr>
                              <w:rFonts w:cs="Arial"/>
                              <w:bCs/>
                              <w:color w:val="0070C0"/>
                              <w:sz w:val="20"/>
                              <w:szCs w:val="20"/>
                              <w:lang w:val="en-GB"/>
                            </w:rPr>
                            <w:t>.-</w:t>
                          </w:r>
                          <w:proofErr w:type="gramEnd"/>
                          <w:r w:rsidRPr="001808F6">
                            <w:rPr>
                              <w:rFonts w:cs="Arial"/>
                              <w:bCs/>
                              <w:color w:val="0070C0"/>
                              <w:sz w:val="20"/>
                              <w:szCs w:val="20"/>
                              <w:lang w:val="en-GB"/>
                            </w:rPr>
                            <w:t xml:space="preserve"> Business Plan in this form, paragraph 1, concerning the demonstration that the route is likely to be profitable once the start-up period for the route has ended, without incentives, and paragraph 3, concerning the explanation of why the airline would not have operated the route with regular services in the absence of the incentive, are mandatory and must be completed for the application to be assessed.</w:t>
                          </w:r>
                          <w:r>
                            <w:rPr>
                              <w:rFonts w:cs="Arial"/>
                              <w:bCs/>
                              <w:color w:val="0070C0"/>
                              <w:sz w:val="20"/>
                              <w:szCs w:val="20"/>
                              <w:lang w:val="en-GB"/>
                            </w:rPr>
                            <w:t xml:space="preserve"> </w:t>
                          </w:r>
                        </w:p>
                        <w:p w14:paraId="4E242C57" w14:textId="77777777" w:rsidR="00686B18" w:rsidRDefault="00686B18" w:rsidP="00686B18">
                          <w:pPr>
                            <w:shd w:val="clear" w:color="auto" w:fill="D9D9D9" w:themeFill="background1" w:themeFillShade="D9"/>
                            <w:spacing w:line="276" w:lineRule="auto"/>
                            <w:rPr>
                              <w:rFonts w:cs="Arial"/>
                              <w:bCs/>
                              <w:color w:val="0070C0"/>
                              <w:sz w:val="20"/>
                              <w:szCs w:val="20"/>
                              <w:lang w:val="en-GB"/>
                            </w:rPr>
                          </w:pPr>
                        </w:p>
                        <w:p w14:paraId="5CC5D63A" w14:textId="77777777" w:rsidR="00686B18" w:rsidRPr="00A719CD" w:rsidRDefault="00686B18" w:rsidP="00686B18">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delivered signed and stamped. The signature and the stamp must be originals and belong to the person who legally represents the entity applying for the incentive.</w:t>
                          </w:r>
                        </w:p>
                      </w:txbxContent>
                    </v:textbox>
                  </v:shape>
                </w:pict>
              </mc:Fallback>
            </mc:AlternateContent>
          </w:r>
          <w:r>
            <w:br w:type="page"/>
          </w:r>
        </w:p>
      </w:sdtContent>
    </w:sdt>
    <w:p w14:paraId="4E32E0DD" w14:textId="77777777" w:rsidR="00686B18" w:rsidRPr="00A719CD" w:rsidRDefault="00686B18" w:rsidP="00686B18">
      <w:pPr>
        <w:rPr>
          <w:rFonts w:cs="Arial"/>
          <w:b/>
          <w:bCs/>
          <w:lang w:val="en-GB"/>
        </w:rPr>
      </w:pPr>
      <w:r w:rsidRPr="00A719CD">
        <w:rPr>
          <w:rFonts w:cs="Arial"/>
          <w:b/>
          <w:bCs/>
          <w:lang w:val="en-GB"/>
        </w:rPr>
        <w:lastRenderedPageBreak/>
        <w:t>APPLICATION FORM TO BE SUBMITTED TO BE</w:t>
      </w:r>
      <w:r>
        <w:rPr>
          <w:rFonts w:cs="Arial"/>
          <w:b/>
          <w:bCs/>
          <w:lang w:val="en-GB"/>
        </w:rPr>
        <w:t>COME</w:t>
      </w:r>
      <w:r w:rsidRPr="00A719CD">
        <w:rPr>
          <w:rFonts w:cs="Arial"/>
          <w:b/>
          <w:bCs/>
          <w:lang w:val="en-GB"/>
        </w:rPr>
        <w:t xml:space="preserve"> A BENEFICIARY OF THE FLIGHT DEVELOPMENT PROGRAMME INCENTIVE FOR THE START-UP OF A NEW DIRECT AIR ROUTE BETWEEN </w:t>
      </w:r>
      <w:r>
        <w:rPr>
          <w:rFonts w:cs="Arial"/>
          <w:b/>
          <w:bCs/>
          <w:lang w:val="en-GB"/>
        </w:rPr>
        <w:t>LANZAROTE</w:t>
      </w:r>
      <w:r w:rsidRPr="00A719CD">
        <w:rPr>
          <w:rFonts w:cs="Arial"/>
          <w:b/>
          <w:bCs/>
          <w:lang w:val="en-GB"/>
        </w:rPr>
        <w:t xml:space="preserve"> </w:t>
      </w:r>
      <w:r>
        <w:rPr>
          <w:rFonts w:cs="Arial"/>
          <w:b/>
          <w:bCs/>
          <w:lang w:val="en-GB"/>
        </w:rPr>
        <w:t xml:space="preserve">AIRPORT (ACE) </w:t>
      </w:r>
      <w:r w:rsidRPr="00A719CD">
        <w:rPr>
          <w:rFonts w:cs="Arial"/>
          <w:b/>
          <w:bCs/>
          <w:lang w:val="en-GB"/>
        </w:rPr>
        <w:t xml:space="preserve">AND </w:t>
      </w:r>
      <w:r>
        <w:rPr>
          <w:rFonts w:cs="Arial"/>
          <w:b/>
          <w:bCs/>
          <w:lang w:val="en-GB"/>
        </w:rPr>
        <w:t>GDANSK</w:t>
      </w:r>
      <w:r w:rsidRPr="00A719CD">
        <w:rPr>
          <w:rFonts w:cs="Arial"/>
          <w:b/>
          <w:bCs/>
          <w:lang w:val="en-GB"/>
        </w:rPr>
        <w:t xml:space="preserve"> AIRPORT </w:t>
      </w:r>
      <w:r>
        <w:rPr>
          <w:rFonts w:cs="Arial"/>
          <w:b/>
          <w:bCs/>
          <w:lang w:val="en-GB"/>
        </w:rPr>
        <w:t xml:space="preserve">(GDN) </w:t>
      </w:r>
      <w:r w:rsidRPr="00A719CD">
        <w:rPr>
          <w:rFonts w:cs="Arial"/>
          <w:b/>
          <w:bCs/>
          <w:lang w:val="en-GB"/>
        </w:rPr>
        <w:t xml:space="preserve">(AJ </w:t>
      </w:r>
      <w:r>
        <w:rPr>
          <w:rFonts w:cs="Arial"/>
          <w:b/>
          <w:bCs/>
          <w:lang w:val="en-GB"/>
        </w:rPr>
        <w:t>23</w:t>
      </w:r>
      <w:r w:rsidRPr="00A719CD">
        <w:rPr>
          <w:rFonts w:cs="Arial"/>
          <w:b/>
          <w:bCs/>
          <w:lang w:val="en-GB"/>
        </w:rPr>
        <w:t>/1</w:t>
      </w:r>
      <w:r>
        <w:rPr>
          <w:rFonts w:cs="Arial"/>
          <w:b/>
          <w:bCs/>
          <w:lang w:val="en-GB"/>
        </w:rPr>
        <w:t>5</w:t>
      </w:r>
      <w:r w:rsidRPr="00A719CD">
        <w:rPr>
          <w:rFonts w:cs="Arial"/>
          <w:b/>
          <w:bCs/>
          <w:lang w:val="en-GB"/>
        </w:rPr>
        <w:t>CA)</w:t>
      </w:r>
    </w:p>
    <w:p w14:paraId="10E962D8" w14:textId="77777777" w:rsidR="00686B18" w:rsidRPr="00A719CD" w:rsidRDefault="00686B18" w:rsidP="00686B18">
      <w:pPr>
        <w:spacing w:line="276" w:lineRule="auto"/>
        <w:rPr>
          <w:rFonts w:cs="Arial"/>
          <w:b/>
          <w:bCs/>
          <w:lang w:val="en-GB"/>
        </w:rPr>
      </w:pPr>
    </w:p>
    <w:p w14:paraId="6481B9CE" w14:textId="77777777" w:rsidR="00686B18" w:rsidRPr="00A719CD" w:rsidRDefault="00686B18" w:rsidP="00686B18">
      <w:pPr>
        <w:jc w:val="center"/>
        <w:rPr>
          <w:rFonts w:cs="Arial"/>
          <w:b/>
          <w:bCs/>
          <w:lang w:val="en-GB"/>
        </w:rPr>
      </w:pPr>
    </w:p>
    <w:p w14:paraId="5FC1FCA9" w14:textId="77777777" w:rsidR="00686B18" w:rsidRPr="00A719CD" w:rsidRDefault="00686B18" w:rsidP="00686B18">
      <w:pPr>
        <w:jc w:val="center"/>
        <w:rPr>
          <w:rFonts w:cs="Arial"/>
          <w:b/>
          <w:bCs/>
          <w:lang w:val="en-GB"/>
        </w:rPr>
      </w:pPr>
      <w:r w:rsidRPr="00A719CD">
        <w:rPr>
          <w:rFonts w:cs="Arial"/>
          <w:b/>
          <w:bCs/>
          <w:lang w:val="en-GB"/>
        </w:rPr>
        <w:t>CONTENTS</w:t>
      </w:r>
    </w:p>
    <w:p w14:paraId="3006BDA8" w14:textId="77777777" w:rsidR="00686B18" w:rsidRDefault="00686B18" w:rsidP="00686B18">
      <w:pPr>
        <w:jc w:val="center"/>
        <w:rPr>
          <w:rFonts w:cs="Arial"/>
          <w:b/>
          <w:bCs/>
        </w:rPr>
      </w:pPr>
    </w:p>
    <w:p w14:paraId="0DA69CD8" w14:textId="77777777" w:rsidR="00686B18" w:rsidRDefault="00686B18" w:rsidP="00686B18">
      <w:pPr>
        <w:jc w:val="center"/>
        <w:rPr>
          <w:rFonts w:cs="Arial"/>
          <w:b/>
          <w:bCs/>
        </w:rPr>
      </w:pPr>
    </w:p>
    <w:p w14:paraId="4BDBB088" w14:textId="77777777" w:rsidR="00686B18" w:rsidRDefault="00686B18" w:rsidP="00686B18">
      <w:pPr>
        <w:pStyle w:val="TDC1"/>
        <w:tabs>
          <w:tab w:val="right" w:leader="dot" w:pos="8323"/>
        </w:tabs>
        <w:rPr>
          <w:rFonts w:asciiTheme="minorHAnsi" w:eastAsiaTheme="minorEastAsia" w:hAnsiTheme="minorHAnsi" w:cstheme="minorBidi"/>
          <w:b w:val="0"/>
          <w:caps w:val="0"/>
          <w:noProof/>
          <w:lang w:val="es-ES_tradnl" w:eastAsia="es-ES_tradnl"/>
        </w:rPr>
      </w:pPr>
      <w:r>
        <w:rPr>
          <w:rFonts w:eastAsiaTheme="minorHAnsi" w:cs="Arial"/>
          <w:b w:val="0"/>
          <w:bCs/>
          <w:lang w:val="es-ES_tradnl"/>
        </w:rPr>
        <w:fldChar w:fldCharType="begin"/>
      </w:r>
      <w:r>
        <w:rPr>
          <w:rFonts w:eastAsiaTheme="minorHAnsi" w:cs="Arial"/>
          <w:b w:val="0"/>
          <w:bCs/>
          <w:lang w:val="es-ES_tradnl"/>
        </w:rPr>
        <w:instrText xml:space="preserve"> TOC \o "1-1" \h \z \t "punt1;2;punt2;3;punt3;4;punt4;5" </w:instrText>
      </w:r>
      <w:r>
        <w:rPr>
          <w:rFonts w:eastAsiaTheme="minorHAnsi" w:cs="Arial"/>
          <w:b w:val="0"/>
          <w:bCs/>
          <w:lang w:val="es-ES_tradnl"/>
        </w:rPr>
        <w:fldChar w:fldCharType="separate"/>
      </w:r>
      <w:hyperlink w:anchor="_Toc410820022" w:history="1">
        <w:r w:rsidRPr="008C4765">
          <w:rPr>
            <w:rStyle w:val="Hipervnculo"/>
            <w:noProof/>
            <w:lang w:val="en-GB"/>
          </w:rPr>
          <w:t>i.- APPLICATION FORM.</w:t>
        </w:r>
        <w:r>
          <w:rPr>
            <w:noProof/>
            <w:webHidden/>
          </w:rPr>
          <w:tab/>
        </w:r>
        <w:r>
          <w:rPr>
            <w:noProof/>
            <w:webHidden/>
          </w:rPr>
          <w:fldChar w:fldCharType="begin"/>
        </w:r>
        <w:r>
          <w:rPr>
            <w:noProof/>
            <w:webHidden/>
          </w:rPr>
          <w:instrText xml:space="preserve"> PAGEREF _Toc410820022 \h </w:instrText>
        </w:r>
        <w:r>
          <w:rPr>
            <w:noProof/>
            <w:webHidden/>
          </w:rPr>
        </w:r>
        <w:r>
          <w:rPr>
            <w:noProof/>
            <w:webHidden/>
          </w:rPr>
          <w:fldChar w:fldCharType="separate"/>
        </w:r>
        <w:r>
          <w:rPr>
            <w:noProof/>
            <w:webHidden/>
          </w:rPr>
          <w:t>13</w:t>
        </w:r>
        <w:r>
          <w:rPr>
            <w:noProof/>
            <w:webHidden/>
          </w:rPr>
          <w:fldChar w:fldCharType="end"/>
        </w:r>
      </w:hyperlink>
    </w:p>
    <w:p w14:paraId="461035BC" w14:textId="77777777" w:rsidR="00686B18" w:rsidRDefault="00CB68E3" w:rsidP="00686B18">
      <w:pPr>
        <w:pStyle w:val="TDC1"/>
        <w:tabs>
          <w:tab w:val="right" w:leader="dot" w:pos="8323"/>
        </w:tabs>
        <w:rPr>
          <w:rFonts w:asciiTheme="minorHAnsi" w:eastAsiaTheme="minorEastAsia" w:hAnsiTheme="minorHAnsi" w:cstheme="minorBidi"/>
          <w:b w:val="0"/>
          <w:caps w:val="0"/>
          <w:noProof/>
          <w:lang w:val="es-ES_tradnl" w:eastAsia="es-ES_tradnl"/>
        </w:rPr>
      </w:pPr>
      <w:hyperlink w:anchor="_Toc410820023" w:history="1">
        <w:r w:rsidR="00686B18" w:rsidRPr="008C4765">
          <w:rPr>
            <w:rStyle w:val="Hipervnculo"/>
            <w:noProof/>
            <w:lang w:val="en-GB"/>
          </w:rPr>
          <w:t>ii.- minimum requirements to apply for the incentive.</w:t>
        </w:r>
        <w:r w:rsidR="00686B18">
          <w:rPr>
            <w:noProof/>
            <w:webHidden/>
          </w:rPr>
          <w:tab/>
        </w:r>
        <w:r w:rsidR="00686B18">
          <w:rPr>
            <w:noProof/>
            <w:webHidden/>
          </w:rPr>
          <w:fldChar w:fldCharType="begin"/>
        </w:r>
        <w:r w:rsidR="00686B18">
          <w:rPr>
            <w:noProof/>
            <w:webHidden/>
          </w:rPr>
          <w:instrText xml:space="preserve"> PAGEREF _Toc410820023 \h </w:instrText>
        </w:r>
        <w:r w:rsidR="00686B18">
          <w:rPr>
            <w:noProof/>
            <w:webHidden/>
          </w:rPr>
        </w:r>
        <w:r w:rsidR="00686B18">
          <w:rPr>
            <w:noProof/>
            <w:webHidden/>
          </w:rPr>
          <w:fldChar w:fldCharType="separate"/>
        </w:r>
        <w:r w:rsidR="00686B18">
          <w:rPr>
            <w:noProof/>
            <w:webHidden/>
          </w:rPr>
          <w:t>16</w:t>
        </w:r>
        <w:r w:rsidR="00686B18">
          <w:rPr>
            <w:noProof/>
            <w:webHidden/>
          </w:rPr>
          <w:fldChar w:fldCharType="end"/>
        </w:r>
      </w:hyperlink>
    </w:p>
    <w:p w14:paraId="76EA4F73"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24" w:history="1">
        <w:r w:rsidR="00686B18" w:rsidRPr="008C4765">
          <w:rPr>
            <w:rStyle w:val="Hipervnculo"/>
            <w:rFonts w:cs="Arial"/>
            <w:noProof/>
            <w:lang w:val="en-GB"/>
          </w:rPr>
          <w:t>1.</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Starting week of operations</w:t>
        </w:r>
        <w:r w:rsidR="00686B18">
          <w:rPr>
            <w:noProof/>
            <w:webHidden/>
          </w:rPr>
          <w:tab/>
        </w:r>
        <w:r w:rsidR="00686B18">
          <w:rPr>
            <w:noProof/>
            <w:webHidden/>
          </w:rPr>
          <w:fldChar w:fldCharType="begin"/>
        </w:r>
        <w:r w:rsidR="00686B18">
          <w:rPr>
            <w:noProof/>
            <w:webHidden/>
          </w:rPr>
          <w:instrText xml:space="preserve"> PAGEREF _Toc410820024 \h </w:instrText>
        </w:r>
        <w:r w:rsidR="00686B18">
          <w:rPr>
            <w:noProof/>
            <w:webHidden/>
          </w:rPr>
        </w:r>
        <w:r w:rsidR="00686B18">
          <w:rPr>
            <w:noProof/>
            <w:webHidden/>
          </w:rPr>
          <w:fldChar w:fldCharType="separate"/>
        </w:r>
        <w:r w:rsidR="00686B18">
          <w:rPr>
            <w:noProof/>
            <w:webHidden/>
          </w:rPr>
          <w:t>16</w:t>
        </w:r>
        <w:r w:rsidR="00686B18">
          <w:rPr>
            <w:noProof/>
            <w:webHidden/>
          </w:rPr>
          <w:fldChar w:fldCharType="end"/>
        </w:r>
      </w:hyperlink>
    </w:p>
    <w:p w14:paraId="15F6ED09"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25" w:history="1">
        <w:r w:rsidR="00686B18" w:rsidRPr="008C4765">
          <w:rPr>
            <w:rStyle w:val="Hipervnculo"/>
            <w:rFonts w:cs="Arial"/>
            <w:noProof/>
          </w:rPr>
          <w:t>2.</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rPr>
          <w:t>Schedule</w:t>
        </w:r>
        <w:r w:rsidR="00686B18">
          <w:rPr>
            <w:noProof/>
            <w:webHidden/>
          </w:rPr>
          <w:tab/>
        </w:r>
        <w:r w:rsidR="00686B18">
          <w:rPr>
            <w:noProof/>
            <w:webHidden/>
          </w:rPr>
          <w:fldChar w:fldCharType="begin"/>
        </w:r>
        <w:r w:rsidR="00686B18">
          <w:rPr>
            <w:noProof/>
            <w:webHidden/>
          </w:rPr>
          <w:instrText xml:space="preserve"> PAGEREF _Toc410820025 \h </w:instrText>
        </w:r>
        <w:r w:rsidR="00686B18">
          <w:rPr>
            <w:noProof/>
            <w:webHidden/>
          </w:rPr>
        </w:r>
        <w:r w:rsidR="00686B18">
          <w:rPr>
            <w:noProof/>
            <w:webHidden/>
          </w:rPr>
          <w:fldChar w:fldCharType="separate"/>
        </w:r>
        <w:r w:rsidR="00686B18">
          <w:rPr>
            <w:noProof/>
            <w:webHidden/>
          </w:rPr>
          <w:t>16</w:t>
        </w:r>
        <w:r w:rsidR="00686B18">
          <w:rPr>
            <w:noProof/>
            <w:webHidden/>
          </w:rPr>
          <w:fldChar w:fldCharType="end"/>
        </w:r>
      </w:hyperlink>
    </w:p>
    <w:p w14:paraId="3CF0284B"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26" w:history="1">
        <w:r w:rsidR="00686B18" w:rsidRPr="008C4765">
          <w:rPr>
            <w:rStyle w:val="Hipervnculo"/>
            <w:rFonts w:cs="Arial"/>
            <w:noProof/>
            <w:lang w:val="en-GB"/>
          </w:rPr>
          <w:t>3.</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Aircraft</w:t>
        </w:r>
        <w:r w:rsidR="00686B18">
          <w:rPr>
            <w:noProof/>
            <w:webHidden/>
          </w:rPr>
          <w:tab/>
        </w:r>
        <w:r w:rsidR="00686B18">
          <w:rPr>
            <w:noProof/>
            <w:webHidden/>
          </w:rPr>
          <w:fldChar w:fldCharType="begin"/>
        </w:r>
        <w:r w:rsidR="00686B18">
          <w:rPr>
            <w:noProof/>
            <w:webHidden/>
          </w:rPr>
          <w:instrText xml:space="preserve"> PAGEREF _Toc410820026 \h </w:instrText>
        </w:r>
        <w:r w:rsidR="00686B18">
          <w:rPr>
            <w:noProof/>
            <w:webHidden/>
          </w:rPr>
        </w:r>
        <w:r w:rsidR="00686B18">
          <w:rPr>
            <w:noProof/>
            <w:webHidden/>
          </w:rPr>
          <w:fldChar w:fldCharType="separate"/>
        </w:r>
        <w:r w:rsidR="00686B18">
          <w:rPr>
            <w:noProof/>
            <w:webHidden/>
          </w:rPr>
          <w:t>16</w:t>
        </w:r>
        <w:r w:rsidR="00686B18">
          <w:rPr>
            <w:noProof/>
            <w:webHidden/>
          </w:rPr>
          <w:fldChar w:fldCharType="end"/>
        </w:r>
      </w:hyperlink>
    </w:p>
    <w:p w14:paraId="64469DA9"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27" w:history="1">
        <w:r w:rsidR="00686B18" w:rsidRPr="008C4765">
          <w:rPr>
            <w:rStyle w:val="Hipervnculo"/>
            <w:rFonts w:cs="Arial"/>
            <w:noProof/>
          </w:rPr>
          <w:t>4.</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rPr>
          <w:t xml:space="preserve">Total </w:t>
        </w:r>
        <w:r w:rsidR="00686B18" w:rsidRPr="008C4765">
          <w:rPr>
            <w:rStyle w:val="Hipervnculo"/>
            <w:noProof/>
            <w:lang w:val="en-GB"/>
          </w:rPr>
          <w:t>annual</w:t>
        </w:r>
        <w:r w:rsidR="00686B18" w:rsidRPr="008C4765">
          <w:rPr>
            <w:rStyle w:val="Hipervnculo"/>
            <w:noProof/>
          </w:rPr>
          <w:t xml:space="preserve"> capacity</w:t>
        </w:r>
        <w:r w:rsidR="00686B18">
          <w:rPr>
            <w:noProof/>
            <w:webHidden/>
          </w:rPr>
          <w:tab/>
        </w:r>
        <w:r w:rsidR="00686B18">
          <w:rPr>
            <w:noProof/>
            <w:webHidden/>
          </w:rPr>
          <w:fldChar w:fldCharType="begin"/>
        </w:r>
        <w:r w:rsidR="00686B18">
          <w:rPr>
            <w:noProof/>
            <w:webHidden/>
          </w:rPr>
          <w:instrText xml:space="preserve"> PAGEREF _Toc410820027 \h </w:instrText>
        </w:r>
        <w:r w:rsidR="00686B18">
          <w:rPr>
            <w:noProof/>
            <w:webHidden/>
          </w:rPr>
        </w:r>
        <w:r w:rsidR="00686B18">
          <w:rPr>
            <w:noProof/>
            <w:webHidden/>
          </w:rPr>
          <w:fldChar w:fldCharType="separate"/>
        </w:r>
        <w:r w:rsidR="00686B18">
          <w:rPr>
            <w:noProof/>
            <w:webHidden/>
          </w:rPr>
          <w:t>17</w:t>
        </w:r>
        <w:r w:rsidR="00686B18">
          <w:rPr>
            <w:noProof/>
            <w:webHidden/>
          </w:rPr>
          <w:fldChar w:fldCharType="end"/>
        </w:r>
      </w:hyperlink>
    </w:p>
    <w:p w14:paraId="041B4320"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28" w:history="1">
        <w:r w:rsidR="00686B18" w:rsidRPr="008C4765">
          <w:rPr>
            <w:rStyle w:val="Hipervnculo"/>
            <w:rFonts w:cs="Arial"/>
            <w:noProof/>
          </w:rPr>
          <w:t>5.</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rPr>
          <w:t>Business Plan</w:t>
        </w:r>
        <w:r w:rsidR="00686B18">
          <w:rPr>
            <w:noProof/>
            <w:webHidden/>
          </w:rPr>
          <w:tab/>
        </w:r>
        <w:r w:rsidR="00686B18">
          <w:rPr>
            <w:noProof/>
            <w:webHidden/>
          </w:rPr>
          <w:fldChar w:fldCharType="begin"/>
        </w:r>
        <w:r w:rsidR="00686B18">
          <w:rPr>
            <w:noProof/>
            <w:webHidden/>
          </w:rPr>
          <w:instrText xml:space="preserve"> PAGEREF _Toc410820028 \h </w:instrText>
        </w:r>
        <w:r w:rsidR="00686B18">
          <w:rPr>
            <w:noProof/>
            <w:webHidden/>
          </w:rPr>
        </w:r>
        <w:r w:rsidR="00686B18">
          <w:rPr>
            <w:noProof/>
            <w:webHidden/>
          </w:rPr>
          <w:fldChar w:fldCharType="separate"/>
        </w:r>
        <w:r w:rsidR="00686B18">
          <w:rPr>
            <w:noProof/>
            <w:webHidden/>
          </w:rPr>
          <w:t>17</w:t>
        </w:r>
        <w:r w:rsidR="00686B18">
          <w:rPr>
            <w:noProof/>
            <w:webHidden/>
          </w:rPr>
          <w:fldChar w:fldCharType="end"/>
        </w:r>
      </w:hyperlink>
    </w:p>
    <w:p w14:paraId="24EAD73A" w14:textId="77777777" w:rsidR="00686B18" w:rsidRDefault="00CB68E3" w:rsidP="00686B18">
      <w:pPr>
        <w:pStyle w:val="TDC1"/>
        <w:tabs>
          <w:tab w:val="right" w:leader="dot" w:pos="8323"/>
        </w:tabs>
        <w:rPr>
          <w:rFonts w:asciiTheme="minorHAnsi" w:eastAsiaTheme="minorEastAsia" w:hAnsiTheme="minorHAnsi" w:cstheme="minorBidi"/>
          <w:b w:val="0"/>
          <w:caps w:val="0"/>
          <w:noProof/>
          <w:lang w:val="es-ES_tradnl" w:eastAsia="es-ES_tradnl"/>
        </w:rPr>
      </w:pPr>
      <w:hyperlink w:anchor="_Toc410820029" w:history="1">
        <w:r w:rsidR="00686B18" w:rsidRPr="008C4765">
          <w:rPr>
            <w:rStyle w:val="Hipervnculo"/>
            <w:noProof/>
          </w:rPr>
          <w:t>iii.- BUSINESS PLAN.</w:t>
        </w:r>
        <w:r w:rsidR="00686B18">
          <w:rPr>
            <w:noProof/>
            <w:webHidden/>
          </w:rPr>
          <w:tab/>
        </w:r>
        <w:r w:rsidR="00686B18">
          <w:rPr>
            <w:noProof/>
            <w:webHidden/>
          </w:rPr>
          <w:fldChar w:fldCharType="begin"/>
        </w:r>
        <w:r w:rsidR="00686B18">
          <w:rPr>
            <w:noProof/>
            <w:webHidden/>
          </w:rPr>
          <w:instrText xml:space="preserve"> PAGEREF _Toc410820029 \h </w:instrText>
        </w:r>
        <w:r w:rsidR="00686B18">
          <w:rPr>
            <w:noProof/>
            <w:webHidden/>
          </w:rPr>
        </w:r>
        <w:r w:rsidR="00686B18">
          <w:rPr>
            <w:noProof/>
            <w:webHidden/>
          </w:rPr>
          <w:fldChar w:fldCharType="separate"/>
        </w:r>
        <w:r w:rsidR="00686B18">
          <w:rPr>
            <w:noProof/>
            <w:webHidden/>
          </w:rPr>
          <w:t>18</w:t>
        </w:r>
        <w:r w:rsidR="00686B18">
          <w:rPr>
            <w:noProof/>
            <w:webHidden/>
          </w:rPr>
          <w:fldChar w:fldCharType="end"/>
        </w:r>
      </w:hyperlink>
    </w:p>
    <w:p w14:paraId="604F932D"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30" w:history="1">
        <w:r w:rsidR="00686B18" w:rsidRPr="008C4765">
          <w:rPr>
            <w:rStyle w:val="Hipervnculo"/>
            <w:rFonts w:cs="Arial"/>
            <w:noProof/>
          </w:rPr>
          <w:t>1.</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rPr>
          <w:t>BACKGROUND:</w:t>
        </w:r>
        <w:r w:rsidR="00686B18">
          <w:rPr>
            <w:noProof/>
            <w:webHidden/>
          </w:rPr>
          <w:tab/>
        </w:r>
        <w:r w:rsidR="00686B18">
          <w:rPr>
            <w:noProof/>
            <w:webHidden/>
          </w:rPr>
          <w:fldChar w:fldCharType="begin"/>
        </w:r>
        <w:r w:rsidR="00686B18">
          <w:rPr>
            <w:noProof/>
            <w:webHidden/>
          </w:rPr>
          <w:instrText xml:space="preserve"> PAGEREF _Toc410820030 \h </w:instrText>
        </w:r>
        <w:r w:rsidR="00686B18">
          <w:rPr>
            <w:noProof/>
            <w:webHidden/>
          </w:rPr>
        </w:r>
        <w:r w:rsidR="00686B18">
          <w:rPr>
            <w:noProof/>
            <w:webHidden/>
          </w:rPr>
          <w:fldChar w:fldCharType="separate"/>
        </w:r>
        <w:r w:rsidR="00686B18">
          <w:rPr>
            <w:noProof/>
            <w:webHidden/>
          </w:rPr>
          <w:t>18</w:t>
        </w:r>
        <w:r w:rsidR="00686B18">
          <w:rPr>
            <w:noProof/>
            <w:webHidden/>
          </w:rPr>
          <w:fldChar w:fldCharType="end"/>
        </w:r>
      </w:hyperlink>
    </w:p>
    <w:p w14:paraId="67CE0DA5" w14:textId="77777777" w:rsidR="00686B18" w:rsidRDefault="00CB68E3" w:rsidP="00686B1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20031" w:history="1">
        <w:r w:rsidR="00686B18" w:rsidRPr="008C4765">
          <w:rPr>
            <w:rStyle w:val="Hipervnculo"/>
            <w:rFonts w:cs="Arial"/>
            <w:noProof/>
            <w:lang w:val="en-GB"/>
          </w:rPr>
          <w:t>1.1.</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Summary of the airline’s background:</w:t>
        </w:r>
        <w:r w:rsidR="00686B18">
          <w:rPr>
            <w:noProof/>
            <w:webHidden/>
          </w:rPr>
          <w:tab/>
        </w:r>
        <w:r w:rsidR="00686B18">
          <w:rPr>
            <w:noProof/>
            <w:webHidden/>
          </w:rPr>
          <w:fldChar w:fldCharType="begin"/>
        </w:r>
        <w:r w:rsidR="00686B18">
          <w:rPr>
            <w:noProof/>
            <w:webHidden/>
          </w:rPr>
          <w:instrText xml:space="preserve"> PAGEREF _Toc410820031 \h </w:instrText>
        </w:r>
        <w:r w:rsidR="00686B18">
          <w:rPr>
            <w:noProof/>
            <w:webHidden/>
          </w:rPr>
        </w:r>
        <w:r w:rsidR="00686B18">
          <w:rPr>
            <w:noProof/>
            <w:webHidden/>
          </w:rPr>
          <w:fldChar w:fldCharType="separate"/>
        </w:r>
        <w:r w:rsidR="00686B18">
          <w:rPr>
            <w:noProof/>
            <w:webHidden/>
          </w:rPr>
          <w:t>18</w:t>
        </w:r>
        <w:r w:rsidR="00686B18">
          <w:rPr>
            <w:noProof/>
            <w:webHidden/>
          </w:rPr>
          <w:fldChar w:fldCharType="end"/>
        </w:r>
      </w:hyperlink>
    </w:p>
    <w:p w14:paraId="66EE6D26" w14:textId="77777777" w:rsidR="00686B18" w:rsidRDefault="00CB68E3" w:rsidP="00686B1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20032" w:history="1">
        <w:r w:rsidR="00686B18" w:rsidRPr="008C4765">
          <w:rPr>
            <w:rStyle w:val="Hipervnculo"/>
            <w:rFonts w:cs="Arial"/>
            <w:noProof/>
            <w:lang w:val="en-GB"/>
          </w:rPr>
          <w:t>1.2.</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Previous experience (if any) of the airline in providing scheduled air services in the Canary Islands:</w:t>
        </w:r>
        <w:r w:rsidR="00686B18">
          <w:rPr>
            <w:noProof/>
            <w:webHidden/>
          </w:rPr>
          <w:tab/>
        </w:r>
        <w:r w:rsidR="00686B18">
          <w:rPr>
            <w:noProof/>
            <w:webHidden/>
          </w:rPr>
          <w:fldChar w:fldCharType="begin"/>
        </w:r>
        <w:r w:rsidR="00686B18">
          <w:rPr>
            <w:noProof/>
            <w:webHidden/>
          </w:rPr>
          <w:instrText xml:space="preserve"> PAGEREF _Toc410820032 \h </w:instrText>
        </w:r>
        <w:r w:rsidR="00686B18">
          <w:rPr>
            <w:noProof/>
            <w:webHidden/>
          </w:rPr>
        </w:r>
        <w:r w:rsidR="00686B18">
          <w:rPr>
            <w:noProof/>
            <w:webHidden/>
          </w:rPr>
          <w:fldChar w:fldCharType="separate"/>
        </w:r>
        <w:r w:rsidR="00686B18">
          <w:rPr>
            <w:noProof/>
            <w:webHidden/>
          </w:rPr>
          <w:t>18</w:t>
        </w:r>
        <w:r w:rsidR="00686B18">
          <w:rPr>
            <w:noProof/>
            <w:webHidden/>
          </w:rPr>
          <w:fldChar w:fldCharType="end"/>
        </w:r>
      </w:hyperlink>
    </w:p>
    <w:p w14:paraId="63DE2E75"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33" w:history="1">
        <w:r w:rsidR="00686B18" w:rsidRPr="008C4765">
          <w:rPr>
            <w:rStyle w:val="Hipervnculo"/>
            <w:rFonts w:cs="Arial"/>
            <w:noProof/>
            <w:lang w:val="en-GB"/>
          </w:rPr>
          <w:t>2.</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MARKETING STRATEGY FOR THE ROUTE:</w:t>
        </w:r>
        <w:r w:rsidR="00686B18">
          <w:rPr>
            <w:noProof/>
            <w:webHidden/>
          </w:rPr>
          <w:tab/>
        </w:r>
        <w:r w:rsidR="00686B18">
          <w:rPr>
            <w:noProof/>
            <w:webHidden/>
          </w:rPr>
          <w:fldChar w:fldCharType="begin"/>
        </w:r>
        <w:r w:rsidR="00686B18">
          <w:rPr>
            <w:noProof/>
            <w:webHidden/>
          </w:rPr>
          <w:instrText xml:space="preserve"> PAGEREF _Toc410820033 \h </w:instrText>
        </w:r>
        <w:r w:rsidR="00686B18">
          <w:rPr>
            <w:noProof/>
            <w:webHidden/>
          </w:rPr>
        </w:r>
        <w:r w:rsidR="00686B18">
          <w:rPr>
            <w:noProof/>
            <w:webHidden/>
          </w:rPr>
          <w:fldChar w:fldCharType="separate"/>
        </w:r>
        <w:r w:rsidR="00686B18">
          <w:rPr>
            <w:noProof/>
            <w:webHidden/>
          </w:rPr>
          <w:t>18</w:t>
        </w:r>
        <w:r w:rsidR="00686B18">
          <w:rPr>
            <w:noProof/>
            <w:webHidden/>
          </w:rPr>
          <w:fldChar w:fldCharType="end"/>
        </w:r>
      </w:hyperlink>
    </w:p>
    <w:p w14:paraId="5DA92EAC" w14:textId="77777777" w:rsidR="00686B18" w:rsidRDefault="00CB68E3" w:rsidP="00686B1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20034" w:history="1">
        <w:r w:rsidR="00686B18" w:rsidRPr="008C4765">
          <w:rPr>
            <w:rStyle w:val="Hipervnculo"/>
            <w:rFonts w:cs="Arial"/>
            <w:noProof/>
          </w:rPr>
          <w:t>2.1.</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 xml:space="preserve">Promotion </w:t>
        </w:r>
        <w:r w:rsidR="00686B18" w:rsidRPr="008C4765">
          <w:rPr>
            <w:rStyle w:val="Hipervnculo"/>
            <w:noProof/>
          </w:rPr>
          <w:t>of the route:</w:t>
        </w:r>
        <w:r w:rsidR="00686B18">
          <w:rPr>
            <w:noProof/>
            <w:webHidden/>
          </w:rPr>
          <w:tab/>
        </w:r>
        <w:r w:rsidR="00686B18">
          <w:rPr>
            <w:noProof/>
            <w:webHidden/>
          </w:rPr>
          <w:fldChar w:fldCharType="begin"/>
        </w:r>
        <w:r w:rsidR="00686B18">
          <w:rPr>
            <w:noProof/>
            <w:webHidden/>
          </w:rPr>
          <w:instrText xml:space="preserve"> PAGEREF _Toc410820034 \h </w:instrText>
        </w:r>
        <w:r w:rsidR="00686B18">
          <w:rPr>
            <w:noProof/>
            <w:webHidden/>
          </w:rPr>
        </w:r>
        <w:r w:rsidR="00686B18">
          <w:rPr>
            <w:noProof/>
            <w:webHidden/>
          </w:rPr>
          <w:fldChar w:fldCharType="separate"/>
        </w:r>
        <w:r w:rsidR="00686B18">
          <w:rPr>
            <w:noProof/>
            <w:webHidden/>
          </w:rPr>
          <w:t>18</w:t>
        </w:r>
        <w:r w:rsidR="00686B18">
          <w:rPr>
            <w:noProof/>
            <w:webHidden/>
          </w:rPr>
          <w:fldChar w:fldCharType="end"/>
        </w:r>
      </w:hyperlink>
    </w:p>
    <w:p w14:paraId="3E70531A" w14:textId="77777777" w:rsidR="00686B18" w:rsidRDefault="00CB68E3" w:rsidP="00686B1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20035" w:history="1">
        <w:r w:rsidR="00686B18" w:rsidRPr="008C4765">
          <w:rPr>
            <w:rStyle w:val="Hipervnculo"/>
            <w:rFonts w:cs="Arial"/>
            <w:noProof/>
          </w:rPr>
          <w:t>2.2.</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rPr>
          <w:t>Commercialisation of the route:</w:t>
        </w:r>
        <w:r w:rsidR="00686B18">
          <w:rPr>
            <w:noProof/>
            <w:webHidden/>
          </w:rPr>
          <w:tab/>
        </w:r>
        <w:r w:rsidR="00686B18">
          <w:rPr>
            <w:noProof/>
            <w:webHidden/>
          </w:rPr>
          <w:fldChar w:fldCharType="begin"/>
        </w:r>
        <w:r w:rsidR="00686B18">
          <w:rPr>
            <w:noProof/>
            <w:webHidden/>
          </w:rPr>
          <w:instrText xml:space="preserve"> PAGEREF _Toc410820035 \h </w:instrText>
        </w:r>
        <w:r w:rsidR="00686B18">
          <w:rPr>
            <w:noProof/>
            <w:webHidden/>
          </w:rPr>
        </w:r>
        <w:r w:rsidR="00686B18">
          <w:rPr>
            <w:noProof/>
            <w:webHidden/>
          </w:rPr>
          <w:fldChar w:fldCharType="separate"/>
        </w:r>
        <w:r w:rsidR="00686B18">
          <w:rPr>
            <w:noProof/>
            <w:webHidden/>
          </w:rPr>
          <w:t>19</w:t>
        </w:r>
        <w:r w:rsidR="00686B18">
          <w:rPr>
            <w:noProof/>
            <w:webHidden/>
          </w:rPr>
          <w:fldChar w:fldCharType="end"/>
        </w:r>
      </w:hyperlink>
    </w:p>
    <w:p w14:paraId="7630E562"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36" w:history="1">
        <w:r w:rsidR="00686B18" w:rsidRPr="008C4765">
          <w:rPr>
            <w:rStyle w:val="Hipervnculo"/>
            <w:rFonts w:cs="Arial"/>
            <w:noProof/>
            <w:lang w:val="en-GB"/>
          </w:rPr>
          <w:t>3.</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FUTURE ECONOMIC VIABILITY OF THE ROUTE:</w:t>
        </w:r>
        <w:r w:rsidR="00686B18">
          <w:rPr>
            <w:noProof/>
            <w:webHidden/>
          </w:rPr>
          <w:tab/>
        </w:r>
        <w:r w:rsidR="00686B18">
          <w:rPr>
            <w:noProof/>
            <w:webHidden/>
          </w:rPr>
          <w:fldChar w:fldCharType="begin"/>
        </w:r>
        <w:r w:rsidR="00686B18">
          <w:rPr>
            <w:noProof/>
            <w:webHidden/>
          </w:rPr>
          <w:instrText xml:space="preserve"> PAGEREF _Toc410820036 \h </w:instrText>
        </w:r>
        <w:r w:rsidR="00686B18">
          <w:rPr>
            <w:noProof/>
            <w:webHidden/>
          </w:rPr>
        </w:r>
        <w:r w:rsidR="00686B18">
          <w:rPr>
            <w:noProof/>
            <w:webHidden/>
          </w:rPr>
          <w:fldChar w:fldCharType="separate"/>
        </w:r>
        <w:r w:rsidR="00686B18">
          <w:rPr>
            <w:noProof/>
            <w:webHidden/>
          </w:rPr>
          <w:t>19</w:t>
        </w:r>
        <w:r w:rsidR="00686B18">
          <w:rPr>
            <w:noProof/>
            <w:webHidden/>
          </w:rPr>
          <w:fldChar w:fldCharType="end"/>
        </w:r>
      </w:hyperlink>
    </w:p>
    <w:p w14:paraId="4CDCD1BE" w14:textId="77777777" w:rsidR="00686B18" w:rsidRDefault="00CB68E3" w:rsidP="00686B1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20037" w:history="1">
        <w:r w:rsidR="00686B18" w:rsidRPr="008C4765">
          <w:rPr>
            <w:rStyle w:val="Hipervnculo"/>
            <w:rFonts w:cs="Arial"/>
            <w:noProof/>
            <w:lang w:val="en-GB"/>
          </w:rPr>
          <w:t>3.1.</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Profitability of the route:</w:t>
        </w:r>
        <w:r w:rsidR="00686B18">
          <w:rPr>
            <w:noProof/>
            <w:webHidden/>
          </w:rPr>
          <w:tab/>
        </w:r>
        <w:r w:rsidR="00686B18">
          <w:rPr>
            <w:noProof/>
            <w:webHidden/>
          </w:rPr>
          <w:fldChar w:fldCharType="begin"/>
        </w:r>
        <w:r w:rsidR="00686B18">
          <w:rPr>
            <w:noProof/>
            <w:webHidden/>
          </w:rPr>
          <w:instrText xml:space="preserve"> PAGEREF _Toc410820037 \h </w:instrText>
        </w:r>
        <w:r w:rsidR="00686B18">
          <w:rPr>
            <w:noProof/>
            <w:webHidden/>
          </w:rPr>
        </w:r>
        <w:r w:rsidR="00686B18">
          <w:rPr>
            <w:noProof/>
            <w:webHidden/>
          </w:rPr>
          <w:fldChar w:fldCharType="separate"/>
        </w:r>
        <w:r w:rsidR="00686B18">
          <w:rPr>
            <w:noProof/>
            <w:webHidden/>
          </w:rPr>
          <w:t>19</w:t>
        </w:r>
        <w:r w:rsidR="00686B18">
          <w:rPr>
            <w:noProof/>
            <w:webHidden/>
          </w:rPr>
          <w:fldChar w:fldCharType="end"/>
        </w:r>
      </w:hyperlink>
    </w:p>
    <w:p w14:paraId="4E674AA7" w14:textId="77777777" w:rsidR="00686B18" w:rsidRDefault="00CB68E3" w:rsidP="00686B1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20038" w:history="1">
        <w:r w:rsidR="00686B18" w:rsidRPr="008C4765">
          <w:rPr>
            <w:rStyle w:val="Hipervnculo"/>
            <w:rFonts w:cs="Arial"/>
            <w:noProof/>
            <w:lang w:val="en-GB"/>
          </w:rPr>
          <w:t>3.2.</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Results forecast of the route:</w:t>
        </w:r>
        <w:r w:rsidR="00686B18">
          <w:rPr>
            <w:noProof/>
            <w:webHidden/>
          </w:rPr>
          <w:tab/>
        </w:r>
        <w:r w:rsidR="00686B18">
          <w:rPr>
            <w:noProof/>
            <w:webHidden/>
          </w:rPr>
          <w:fldChar w:fldCharType="begin"/>
        </w:r>
        <w:r w:rsidR="00686B18">
          <w:rPr>
            <w:noProof/>
            <w:webHidden/>
          </w:rPr>
          <w:instrText xml:space="preserve"> PAGEREF _Toc410820038 \h </w:instrText>
        </w:r>
        <w:r w:rsidR="00686B18">
          <w:rPr>
            <w:noProof/>
            <w:webHidden/>
          </w:rPr>
        </w:r>
        <w:r w:rsidR="00686B18">
          <w:rPr>
            <w:noProof/>
            <w:webHidden/>
          </w:rPr>
          <w:fldChar w:fldCharType="separate"/>
        </w:r>
        <w:r w:rsidR="00686B18">
          <w:rPr>
            <w:noProof/>
            <w:webHidden/>
          </w:rPr>
          <w:t>20</w:t>
        </w:r>
        <w:r w:rsidR="00686B18">
          <w:rPr>
            <w:noProof/>
            <w:webHidden/>
          </w:rPr>
          <w:fldChar w:fldCharType="end"/>
        </w:r>
      </w:hyperlink>
    </w:p>
    <w:p w14:paraId="6BA7C055" w14:textId="77777777" w:rsidR="00686B18" w:rsidRDefault="00CB68E3" w:rsidP="00686B18">
      <w:pPr>
        <w:pStyle w:val="TDC1"/>
        <w:tabs>
          <w:tab w:val="right" w:leader="dot" w:pos="8323"/>
        </w:tabs>
        <w:rPr>
          <w:rFonts w:asciiTheme="minorHAnsi" w:eastAsiaTheme="minorEastAsia" w:hAnsiTheme="minorHAnsi" w:cstheme="minorBidi"/>
          <w:b w:val="0"/>
          <w:caps w:val="0"/>
          <w:noProof/>
          <w:lang w:val="es-ES_tradnl" w:eastAsia="es-ES_tradnl"/>
        </w:rPr>
      </w:pPr>
      <w:hyperlink w:anchor="_Toc410820039" w:history="1">
        <w:r w:rsidR="00686B18" w:rsidRPr="008C4765">
          <w:rPr>
            <w:rStyle w:val="Hipervnculo"/>
            <w:noProof/>
            <w:lang w:val="en-GB"/>
          </w:rPr>
          <w:t>IV.- Contact details.</w:t>
        </w:r>
        <w:r w:rsidR="00686B18">
          <w:rPr>
            <w:noProof/>
            <w:webHidden/>
          </w:rPr>
          <w:tab/>
        </w:r>
        <w:r w:rsidR="00686B18">
          <w:rPr>
            <w:noProof/>
            <w:webHidden/>
          </w:rPr>
          <w:fldChar w:fldCharType="begin"/>
        </w:r>
        <w:r w:rsidR="00686B18">
          <w:rPr>
            <w:noProof/>
            <w:webHidden/>
          </w:rPr>
          <w:instrText xml:space="preserve"> PAGEREF _Toc410820039 \h </w:instrText>
        </w:r>
        <w:r w:rsidR="00686B18">
          <w:rPr>
            <w:noProof/>
            <w:webHidden/>
          </w:rPr>
        </w:r>
        <w:r w:rsidR="00686B18">
          <w:rPr>
            <w:noProof/>
            <w:webHidden/>
          </w:rPr>
          <w:fldChar w:fldCharType="separate"/>
        </w:r>
        <w:r w:rsidR="00686B18">
          <w:rPr>
            <w:noProof/>
            <w:webHidden/>
          </w:rPr>
          <w:t>21</w:t>
        </w:r>
        <w:r w:rsidR="00686B18">
          <w:rPr>
            <w:noProof/>
            <w:webHidden/>
          </w:rPr>
          <w:fldChar w:fldCharType="end"/>
        </w:r>
      </w:hyperlink>
    </w:p>
    <w:p w14:paraId="1D8A6AA7"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40" w:history="1">
        <w:r w:rsidR="00686B18" w:rsidRPr="008C4765">
          <w:rPr>
            <w:rStyle w:val="Hipervnculo"/>
            <w:rFonts w:cs="Arial"/>
            <w:noProof/>
            <w:lang w:val="en-GB"/>
          </w:rPr>
          <w:t>1.</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Head of route development</w:t>
        </w:r>
        <w:r w:rsidR="00686B18">
          <w:rPr>
            <w:noProof/>
            <w:webHidden/>
          </w:rPr>
          <w:tab/>
        </w:r>
        <w:r w:rsidR="00686B18">
          <w:rPr>
            <w:noProof/>
            <w:webHidden/>
          </w:rPr>
          <w:fldChar w:fldCharType="begin"/>
        </w:r>
        <w:r w:rsidR="00686B18">
          <w:rPr>
            <w:noProof/>
            <w:webHidden/>
          </w:rPr>
          <w:instrText xml:space="preserve"> PAGEREF _Toc410820040 \h </w:instrText>
        </w:r>
        <w:r w:rsidR="00686B18">
          <w:rPr>
            <w:noProof/>
            <w:webHidden/>
          </w:rPr>
        </w:r>
        <w:r w:rsidR="00686B18">
          <w:rPr>
            <w:noProof/>
            <w:webHidden/>
          </w:rPr>
          <w:fldChar w:fldCharType="separate"/>
        </w:r>
        <w:r w:rsidR="00686B18">
          <w:rPr>
            <w:noProof/>
            <w:webHidden/>
          </w:rPr>
          <w:t>21</w:t>
        </w:r>
        <w:r w:rsidR="00686B18">
          <w:rPr>
            <w:noProof/>
            <w:webHidden/>
          </w:rPr>
          <w:fldChar w:fldCharType="end"/>
        </w:r>
      </w:hyperlink>
    </w:p>
    <w:p w14:paraId="622A4030" w14:textId="77777777" w:rsidR="00686B18" w:rsidRDefault="00CB68E3" w:rsidP="00686B18">
      <w:pPr>
        <w:pStyle w:val="TDC2"/>
        <w:rPr>
          <w:rFonts w:asciiTheme="minorHAnsi" w:eastAsiaTheme="minorEastAsia" w:hAnsiTheme="minorHAnsi" w:cstheme="minorBidi"/>
          <w:b w:val="0"/>
          <w:noProof/>
          <w:sz w:val="22"/>
          <w:lang w:val="es-ES_tradnl" w:eastAsia="es-ES_tradnl"/>
        </w:rPr>
      </w:pPr>
      <w:hyperlink w:anchor="_Toc410820041" w:history="1">
        <w:r w:rsidR="00686B18" w:rsidRPr="008C4765">
          <w:rPr>
            <w:rStyle w:val="Hipervnculo"/>
            <w:rFonts w:cs="Arial"/>
            <w:noProof/>
            <w:lang w:val="en-GB"/>
          </w:rPr>
          <w:t>2.</w:t>
        </w:r>
        <w:r w:rsidR="00686B18">
          <w:rPr>
            <w:rFonts w:asciiTheme="minorHAnsi" w:eastAsiaTheme="minorEastAsia" w:hAnsiTheme="minorHAnsi" w:cstheme="minorBidi"/>
            <w:b w:val="0"/>
            <w:noProof/>
            <w:sz w:val="22"/>
            <w:lang w:val="es-ES_tradnl" w:eastAsia="es-ES_tradnl"/>
          </w:rPr>
          <w:tab/>
        </w:r>
        <w:r w:rsidR="00686B18" w:rsidRPr="008C4765">
          <w:rPr>
            <w:rStyle w:val="Hipervnculo"/>
            <w:noProof/>
            <w:lang w:val="en-GB"/>
          </w:rPr>
          <w:t>Person in charge of legal advice for this procedure</w:t>
        </w:r>
        <w:r w:rsidR="00686B18">
          <w:rPr>
            <w:noProof/>
            <w:webHidden/>
          </w:rPr>
          <w:tab/>
        </w:r>
        <w:r w:rsidR="00686B18">
          <w:rPr>
            <w:noProof/>
            <w:webHidden/>
          </w:rPr>
          <w:fldChar w:fldCharType="begin"/>
        </w:r>
        <w:r w:rsidR="00686B18">
          <w:rPr>
            <w:noProof/>
            <w:webHidden/>
          </w:rPr>
          <w:instrText xml:space="preserve"> PAGEREF _Toc410820041 \h </w:instrText>
        </w:r>
        <w:r w:rsidR="00686B18">
          <w:rPr>
            <w:noProof/>
            <w:webHidden/>
          </w:rPr>
        </w:r>
        <w:r w:rsidR="00686B18">
          <w:rPr>
            <w:noProof/>
            <w:webHidden/>
          </w:rPr>
          <w:fldChar w:fldCharType="separate"/>
        </w:r>
        <w:r w:rsidR="00686B18">
          <w:rPr>
            <w:noProof/>
            <w:webHidden/>
          </w:rPr>
          <w:t>21</w:t>
        </w:r>
        <w:r w:rsidR="00686B18">
          <w:rPr>
            <w:noProof/>
            <w:webHidden/>
          </w:rPr>
          <w:fldChar w:fldCharType="end"/>
        </w:r>
      </w:hyperlink>
    </w:p>
    <w:p w14:paraId="09ED6222" w14:textId="77777777" w:rsidR="00686B18" w:rsidRDefault="00686B18" w:rsidP="00686B18">
      <w:pPr>
        <w:spacing w:line="276" w:lineRule="auto"/>
        <w:rPr>
          <w:rFonts w:cs="Arial"/>
          <w:b/>
          <w:bCs/>
        </w:rPr>
      </w:pPr>
      <w:r>
        <w:rPr>
          <w:rFonts w:eastAsiaTheme="minorHAnsi" w:cs="Arial"/>
          <w:b/>
          <w:bCs/>
          <w:lang w:val="es-ES_tradnl"/>
        </w:rPr>
        <w:fldChar w:fldCharType="end"/>
      </w:r>
      <w:r>
        <w:rPr>
          <w:rFonts w:cs="Arial"/>
          <w:b/>
          <w:bCs/>
        </w:rPr>
        <w:br w:type="page"/>
      </w:r>
    </w:p>
    <w:p w14:paraId="72DA6D05" w14:textId="77777777" w:rsidR="00686B18" w:rsidRPr="00A719CD" w:rsidRDefault="00686B18" w:rsidP="00686B18">
      <w:pPr>
        <w:pStyle w:val="Ttulo1"/>
        <w:rPr>
          <w:lang w:val="en-GB"/>
        </w:rPr>
      </w:pPr>
      <w:bookmarkStart w:id="23" w:name="_Toc410820022"/>
      <w:r w:rsidRPr="004E4C70">
        <w:rPr>
          <w:lang w:val="en-GB"/>
        </w:rPr>
        <w:lastRenderedPageBreak/>
        <w:t xml:space="preserve">i.- </w:t>
      </w:r>
      <w:r w:rsidRPr="00A719CD">
        <w:rPr>
          <w:lang w:val="en-GB"/>
        </w:rPr>
        <w:t>APPLICATION FORM.</w:t>
      </w:r>
      <w:bookmarkEnd w:id="23"/>
    </w:p>
    <w:p w14:paraId="40953B46" w14:textId="77777777" w:rsidR="00686B18" w:rsidRPr="00A719CD" w:rsidRDefault="00686B18" w:rsidP="00686B18">
      <w:pPr>
        <w:rPr>
          <w:lang w:val="en-GB"/>
        </w:rPr>
      </w:pPr>
    </w:p>
    <w:p w14:paraId="380FB9FB" w14:textId="77777777" w:rsidR="00686B18" w:rsidRPr="00A719CD" w:rsidRDefault="00686B18" w:rsidP="00686B18">
      <w:pPr>
        <w:rPr>
          <w:rFonts w:cs="Arial"/>
          <w:lang w:val="en-GB"/>
        </w:rPr>
      </w:pPr>
      <w:r w:rsidRPr="00A719CD">
        <w:rPr>
          <w:rFonts w:cs="Arial"/>
          <w:b/>
          <w:lang w:val="en-GB"/>
        </w:rPr>
        <w:t>I</w:t>
      </w:r>
      <w:r w:rsidRPr="00A719CD">
        <w:rPr>
          <w:rFonts w:cs="Arial"/>
          <w:lang w:val="en-GB"/>
        </w:rPr>
        <w:t>, ………………………………………………………</w:t>
      </w:r>
      <w:r>
        <w:rPr>
          <w:rFonts w:cs="Arial"/>
          <w:lang w:val="en-GB"/>
        </w:rPr>
        <w:t xml:space="preserve"> [</w:t>
      </w:r>
      <w:r w:rsidRPr="00106456">
        <w:rPr>
          <w:rFonts w:cs="Arial"/>
          <w:i/>
          <w:lang w:val="en-GB"/>
        </w:rPr>
        <w:t>Full name</w:t>
      </w:r>
      <w:r>
        <w:rPr>
          <w:rFonts w:cs="Arial"/>
          <w:lang w:val="en-GB"/>
        </w:rPr>
        <w:t>]</w:t>
      </w:r>
      <w:r w:rsidRPr="00A719CD">
        <w:rPr>
          <w:rFonts w:cs="Arial"/>
          <w:lang w:val="en-GB"/>
        </w:rPr>
        <w:t>, of legal age and holder of Tax Ident</w:t>
      </w:r>
      <w:r>
        <w:rPr>
          <w:rFonts w:cs="Arial"/>
          <w:lang w:val="en-GB"/>
        </w:rPr>
        <w:t xml:space="preserve">ification No. …………………………………….. acting </w:t>
      </w:r>
      <w:r w:rsidRPr="00A719CD">
        <w:rPr>
          <w:rFonts w:cs="Arial"/>
          <w:lang w:val="en-GB"/>
        </w:rPr>
        <w:t>on my own behalf/ on behalf of the entity ……………………………………………………….., holder of Tax Identification No …………………….</w:t>
      </w:r>
      <w:r>
        <w:rPr>
          <w:rFonts w:cs="Arial"/>
          <w:lang w:val="en-GB"/>
        </w:rPr>
        <w:t>,</w:t>
      </w:r>
      <w:r w:rsidRPr="00A719CD">
        <w:rPr>
          <w:rFonts w:cs="Arial"/>
          <w:lang w:val="en-GB"/>
        </w:rPr>
        <w:t xml:space="preserve"> in the capacity of ………………………………………………………………, with registered office in ……………………………………… </w:t>
      </w:r>
      <w:r>
        <w:rPr>
          <w:rFonts w:cs="Arial"/>
          <w:lang w:val="en-GB"/>
        </w:rPr>
        <w:t>[</w:t>
      </w:r>
      <w:r w:rsidRPr="00106456">
        <w:rPr>
          <w:rFonts w:cs="Arial"/>
          <w:i/>
          <w:lang w:val="en-GB"/>
        </w:rPr>
        <w:t>Street address</w:t>
      </w:r>
      <w:r>
        <w:rPr>
          <w:rFonts w:cs="Arial"/>
          <w:lang w:val="en-GB"/>
        </w:rPr>
        <w:t>]</w:t>
      </w:r>
      <w:r w:rsidRPr="00A719CD">
        <w:rPr>
          <w:rFonts w:cs="Arial"/>
          <w:lang w:val="en-GB"/>
        </w:rPr>
        <w:t>, in the city of …………………………………, Post Code ………….</w:t>
      </w:r>
      <w:r>
        <w:rPr>
          <w:rFonts w:cs="Arial"/>
          <w:lang w:val="en-GB"/>
        </w:rPr>
        <w:t xml:space="preserve">, </w:t>
      </w:r>
      <w:r w:rsidRPr="00A719CD">
        <w:rPr>
          <w:rFonts w:cs="Arial"/>
          <w:lang w:val="en-GB"/>
        </w:rPr>
        <w:t>Province of ……………………</w:t>
      </w:r>
      <w:r>
        <w:rPr>
          <w:rFonts w:cs="Arial"/>
          <w:lang w:val="en-GB"/>
        </w:rPr>
        <w:t xml:space="preserve">………………………., Country…………………………, with </w:t>
      </w:r>
      <w:r w:rsidRPr="00A719CD">
        <w:rPr>
          <w:rFonts w:cs="Arial"/>
          <w:lang w:val="en-GB"/>
        </w:rPr>
        <w:t xml:space="preserve">telephone…………., fax …………. and </w:t>
      </w:r>
      <w:r w:rsidRPr="00A719CD">
        <w:rPr>
          <w:rFonts w:cs="Arial"/>
          <w:b/>
          <w:lang w:val="en-GB"/>
        </w:rPr>
        <w:t>email address</w:t>
      </w:r>
      <w:r w:rsidRPr="00A719CD">
        <w:rPr>
          <w:rFonts w:cs="Arial"/>
          <w:lang w:val="en-GB"/>
        </w:rPr>
        <w:t xml:space="preserve"> …………………………………, for the purpose of notices that may result from this communication, hereby </w:t>
      </w:r>
    </w:p>
    <w:p w14:paraId="4E5EABF2" w14:textId="77777777" w:rsidR="00686B18" w:rsidRPr="00A719CD" w:rsidRDefault="00686B18" w:rsidP="00686B18">
      <w:pPr>
        <w:rPr>
          <w:rFonts w:cs="Arial"/>
          <w:lang w:val="en-GB"/>
        </w:rPr>
      </w:pPr>
    </w:p>
    <w:p w14:paraId="20F753FC" w14:textId="77777777" w:rsidR="00686B18" w:rsidRPr="00A719CD" w:rsidRDefault="00686B18" w:rsidP="00686B18">
      <w:pPr>
        <w:rPr>
          <w:rFonts w:cs="Arial"/>
          <w:lang w:val="en-GB"/>
        </w:rPr>
      </w:pPr>
      <w:r w:rsidRPr="00A719CD">
        <w:rPr>
          <w:rFonts w:cs="Arial"/>
          <w:b/>
          <w:lang w:val="en-GB"/>
        </w:rPr>
        <w:t>APPLY</w:t>
      </w:r>
      <w:r w:rsidRPr="00A719CD">
        <w:rPr>
          <w:rFonts w:cs="Arial"/>
          <w:lang w:val="en-GB"/>
        </w:rPr>
        <w:t xml:space="preserve"> for participation in the procedure for the granting of incentives for the start-up of a new direct air route between </w:t>
      </w:r>
      <w:r>
        <w:rPr>
          <w:rFonts w:cs="Arial"/>
          <w:lang w:val="en-GB"/>
        </w:rPr>
        <w:t>Lanzarote</w:t>
      </w:r>
      <w:r w:rsidRPr="00A719CD">
        <w:rPr>
          <w:rFonts w:cs="Arial"/>
          <w:lang w:val="en-GB"/>
        </w:rPr>
        <w:t xml:space="preserve"> Airport (</w:t>
      </w:r>
      <w:r>
        <w:rPr>
          <w:rFonts w:cs="Arial"/>
          <w:lang w:val="en-GB"/>
        </w:rPr>
        <w:t>ACE</w:t>
      </w:r>
      <w:r w:rsidRPr="00A719CD">
        <w:rPr>
          <w:rFonts w:cs="Arial"/>
          <w:lang w:val="en-GB"/>
        </w:rPr>
        <w:t xml:space="preserve">) and </w:t>
      </w:r>
      <w:r>
        <w:rPr>
          <w:rFonts w:cs="Arial"/>
          <w:lang w:val="en-GB"/>
        </w:rPr>
        <w:t>Gdansk</w:t>
      </w:r>
      <w:r w:rsidRPr="00A719CD">
        <w:rPr>
          <w:rFonts w:cs="Arial"/>
          <w:lang w:val="en-GB"/>
        </w:rPr>
        <w:t xml:space="preserve"> Airport (</w:t>
      </w:r>
      <w:r>
        <w:rPr>
          <w:rFonts w:cs="Arial"/>
          <w:lang w:val="en-GB"/>
        </w:rPr>
        <w:t>GDN</w:t>
      </w:r>
      <w:r w:rsidRPr="00A719CD">
        <w:rPr>
          <w:rFonts w:cs="Arial"/>
          <w:lang w:val="en-GB"/>
        </w:rPr>
        <w:t xml:space="preserve">) </w:t>
      </w:r>
      <w:r>
        <w:rPr>
          <w:rFonts w:cs="Arial"/>
          <w:lang w:val="en-GB"/>
        </w:rPr>
        <w:t>conduc</w:t>
      </w:r>
      <w:r w:rsidRPr="00A719CD">
        <w:rPr>
          <w:rFonts w:cs="Arial"/>
          <w:lang w:val="en-GB"/>
        </w:rPr>
        <w:t xml:space="preserve">ted by </w:t>
      </w:r>
      <w:r w:rsidRPr="00A719CD">
        <w:rPr>
          <w:rFonts w:cs="Arial"/>
          <w:b/>
          <w:lang w:val="en-GB"/>
        </w:rPr>
        <w:t>PROMOTUR TURISMO CANARIAS, S.A.</w:t>
      </w:r>
      <w:r w:rsidRPr="00A719CD">
        <w:rPr>
          <w:rFonts w:cs="Arial"/>
          <w:lang w:val="en-GB"/>
        </w:rPr>
        <w:t>, for which I submit, in due time and proper form, the documentation required in accordance with the Terms governing the incentive</w:t>
      </w:r>
      <w:r w:rsidRPr="0012438B">
        <w:rPr>
          <w:rFonts w:cs="Arial"/>
          <w:lang w:val="en-GB"/>
        </w:rPr>
        <w:t xml:space="preserve"> </w:t>
      </w:r>
      <w:r w:rsidRPr="00A719CD">
        <w:rPr>
          <w:rFonts w:cs="Arial"/>
          <w:lang w:val="en-GB"/>
        </w:rPr>
        <w:t>grant</w:t>
      </w:r>
      <w:r>
        <w:rPr>
          <w:rFonts w:cs="Arial"/>
          <w:lang w:val="en-GB"/>
        </w:rPr>
        <w:t>ing</w:t>
      </w:r>
      <w:r w:rsidRPr="0012438B">
        <w:rPr>
          <w:rFonts w:cs="Arial"/>
          <w:lang w:val="en-GB"/>
        </w:rPr>
        <w:t xml:space="preserve"> </w:t>
      </w:r>
      <w:r w:rsidRPr="00A719CD">
        <w:rPr>
          <w:rFonts w:cs="Arial"/>
          <w:lang w:val="en-GB"/>
        </w:rPr>
        <w:t>procedure; this documentation comprises:</w:t>
      </w:r>
    </w:p>
    <w:p w14:paraId="4B5DA1B2" w14:textId="77777777" w:rsidR="00686B18" w:rsidRPr="00A719CD" w:rsidRDefault="00686B18" w:rsidP="00686B18">
      <w:pPr>
        <w:rPr>
          <w:rFonts w:cs="Arial"/>
          <w:lang w:val="en-GB"/>
        </w:rPr>
      </w:pPr>
    </w:p>
    <w:p w14:paraId="6210F783" w14:textId="77777777" w:rsidR="00686B18" w:rsidRPr="00A719CD" w:rsidRDefault="00686B18" w:rsidP="00686B18">
      <w:pPr>
        <w:rPr>
          <w:rFonts w:cs="Arial"/>
          <w:lang w:val="en-GB"/>
        </w:rPr>
      </w:pPr>
      <w:r w:rsidRPr="00A719CD">
        <w:rPr>
          <w:rFonts w:cs="Arial"/>
          <w:lang w:val="en-GB"/>
        </w:rPr>
        <w:t xml:space="preserve">1.- </w:t>
      </w:r>
      <w:r w:rsidRPr="00A719CD">
        <w:rPr>
          <w:rFonts w:cs="Arial"/>
          <w:b/>
          <w:lang w:val="en-GB"/>
        </w:rPr>
        <w:t>Application form</w:t>
      </w:r>
      <w:r w:rsidRPr="00A719CD">
        <w:rPr>
          <w:rFonts w:cs="Arial"/>
          <w:lang w:val="en-GB"/>
        </w:rPr>
        <w:t>, properly completed.</w:t>
      </w:r>
    </w:p>
    <w:p w14:paraId="3FF4523A" w14:textId="77777777" w:rsidR="00686B18" w:rsidRPr="00A719CD" w:rsidRDefault="00686B18" w:rsidP="00686B18">
      <w:pPr>
        <w:rPr>
          <w:rFonts w:cs="Arial"/>
          <w:lang w:val="en-GB"/>
        </w:rPr>
      </w:pPr>
      <w:r w:rsidRPr="00A719CD">
        <w:rPr>
          <w:rFonts w:cs="Arial"/>
          <w:lang w:val="en-GB"/>
        </w:rPr>
        <w:t xml:space="preserve">2.- </w:t>
      </w:r>
      <w:r w:rsidRPr="00A719CD">
        <w:rPr>
          <w:rFonts w:cs="Arial"/>
          <w:b/>
          <w:lang w:val="en-GB"/>
        </w:rPr>
        <w:t>Minimum requirements to apply for the Incentive</w:t>
      </w:r>
      <w:r w:rsidRPr="00A719CD">
        <w:rPr>
          <w:rFonts w:cs="Arial"/>
          <w:lang w:val="en-GB"/>
        </w:rPr>
        <w:t>, properly completed</w:t>
      </w:r>
      <w:r>
        <w:rPr>
          <w:rFonts w:cs="Arial"/>
          <w:lang w:val="en-GB"/>
        </w:rPr>
        <w:t>.</w:t>
      </w:r>
    </w:p>
    <w:p w14:paraId="1B035BA8" w14:textId="77777777" w:rsidR="00686B18" w:rsidRPr="00A719CD" w:rsidRDefault="00686B18" w:rsidP="00686B18">
      <w:pPr>
        <w:rPr>
          <w:rFonts w:cs="Arial"/>
          <w:lang w:val="en-GB"/>
        </w:rPr>
      </w:pPr>
      <w:r w:rsidRPr="00A719CD">
        <w:rPr>
          <w:rFonts w:cs="Arial"/>
          <w:lang w:val="en-GB"/>
        </w:rPr>
        <w:t>3.- Business Plan, properly completed.</w:t>
      </w:r>
    </w:p>
    <w:p w14:paraId="6ADFF4AD" w14:textId="77777777" w:rsidR="00686B18" w:rsidRPr="00A719CD" w:rsidRDefault="00686B18" w:rsidP="00686B18">
      <w:pPr>
        <w:rPr>
          <w:rFonts w:cs="Arial"/>
          <w:lang w:val="en-GB"/>
        </w:rPr>
      </w:pPr>
      <w:r w:rsidRPr="00A719CD">
        <w:rPr>
          <w:rFonts w:cs="Arial"/>
          <w:lang w:val="en-GB"/>
        </w:rPr>
        <w:t>4.- Contact details.</w:t>
      </w:r>
    </w:p>
    <w:p w14:paraId="2CBA76FA" w14:textId="77777777" w:rsidR="00686B18" w:rsidRPr="00A719CD" w:rsidRDefault="00686B18" w:rsidP="00686B18">
      <w:pPr>
        <w:rPr>
          <w:rFonts w:cs="Arial"/>
          <w:lang w:val="en-GB"/>
        </w:rPr>
      </w:pPr>
      <w:r w:rsidRPr="00A719CD">
        <w:rPr>
          <w:rFonts w:cs="Arial"/>
          <w:lang w:val="en-GB"/>
        </w:rPr>
        <w:t>5.- ……………………………………………………………………………………….</w:t>
      </w:r>
    </w:p>
    <w:p w14:paraId="08731E7B" w14:textId="77777777" w:rsidR="00686B18" w:rsidRPr="00A719CD" w:rsidRDefault="00686B18" w:rsidP="00686B18">
      <w:pPr>
        <w:rPr>
          <w:rFonts w:cs="Arial"/>
          <w:lang w:val="en-GB"/>
        </w:rPr>
      </w:pPr>
      <w:r w:rsidRPr="00A719CD">
        <w:rPr>
          <w:rFonts w:cs="Arial"/>
          <w:lang w:val="en-GB"/>
        </w:rPr>
        <w:t>……………………………………………………………………………………………</w:t>
      </w:r>
    </w:p>
    <w:p w14:paraId="4364F700" w14:textId="77777777" w:rsidR="00686B18" w:rsidRPr="00A719CD" w:rsidRDefault="00686B18" w:rsidP="00686B18">
      <w:pPr>
        <w:rPr>
          <w:rFonts w:cs="Arial"/>
          <w:lang w:val="en-GB"/>
        </w:rPr>
      </w:pPr>
      <w:r w:rsidRPr="00A719CD">
        <w:rPr>
          <w:rFonts w:cs="Arial"/>
          <w:lang w:val="en-GB"/>
        </w:rPr>
        <w:t>……………………………………………………………………………………………</w:t>
      </w:r>
    </w:p>
    <w:p w14:paraId="13649C2F" w14:textId="77777777" w:rsidR="00686B18" w:rsidRPr="00A719CD" w:rsidRDefault="00686B18" w:rsidP="00686B18">
      <w:pPr>
        <w:rPr>
          <w:rFonts w:cs="Arial"/>
          <w:b/>
          <w:lang w:val="en-GB"/>
        </w:rPr>
      </w:pPr>
    </w:p>
    <w:p w14:paraId="15C8811B" w14:textId="77777777" w:rsidR="00686B18" w:rsidRPr="00A719CD" w:rsidRDefault="00686B18" w:rsidP="00686B18">
      <w:pPr>
        <w:rPr>
          <w:rFonts w:cs="Arial"/>
          <w:b/>
          <w:lang w:val="en-GB"/>
        </w:rPr>
      </w:pPr>
      <w:r w:rsidRPr="00A719CD">
        <w:rPr>
          <w:rFonts w:cs="Arial"/>
          <w:b/>
          <w:lang w:val="en-GB"/>
        </w:rPr>
        <w:t>AND TO PROMOTUR TURISMO CANARIAS, S.A.</w:t>
      </w:r>
      <w:r w:rsidRPr="0012438B">
        <w:rPr>
          <w:rFonts w:cs="Arial"/>
          <w:lang w:val="en-GB"/>
        </w:rPr>
        <w:t xml:space="preserve"> </w:t>
      </w:r>
      <w:r w:rsidRPr="00A719CD">
        <w:rPr>
          <w:rFonts w:cs="Arial"/>
          <w:lang w:val="en-GB"/>
        </w:rPr>
        <w:t xml:space="preserve">I make the following declaration on honour: </w:t>
      </w:r>
    </w:p>
    <w:p w14:paraId="480DADF8" w14:textId="77777777" w:rsidR="00686B18" w:rsidRPr="00A719CD" w:rsidRDefault="00686B18" w:rsidP="00686B18">
      <w:pPr>
        <w:rPr>
          <w:rFonts w:cs="Arial"/>
          <w:lang w:val="en-GB"/>
        </w:rPr>
      </w:pPr>
    </w:p>
    <w:p w14:paraId="4FD7CFAB" w14:textId="77777777" w:rsidR="00686B18" w:rsidRPr="00A719CD" w:rsidRDefault="00686B18" w:rsidP="00686B18">
      <w:pPr>
        <w:rPr>
          <w:rFonts w:cs="Arial"/>
          <w:lang w:val="en-GB"/>
        </w:rPr>
      </w:pPr>
    </w:p>
    <w:p w14:paraId="2546C564" w14:textId="77777777" w:rsidR="00686B18" w:rsidRPr="00A719CD" w:rsidRDefault="00686B18" w:rsidP="00686B18">
      <w:pPr>
        <w:rPr>
          <w:rFonts w:cs="Arial"/>
          <w:lang w:val="en-GB"/>
        </w:rPr>
      </w:pPr>
      <w:r w:rsidRPr="00A719CD">
        <w:rPr>
          <w:rFonts w:cs="Arial"/>
          <w:b/>
          <w:lang w:val="en-GB"/>
        </w:rPr>
        <w:t>I DECLARE, under my own responsibility</w:t>
      </w:r>
      <w:r w:rsidRPr="0012438B">
        <w:rPr>
          <w:rFonts w:cs="Arial"/>
          <w:lang w:val="en-GB"/>
        </w:rPr>
        <w:t xml:space="preserve">, </w:t>
      </w:r>
      <w:r w:rsidRPr="00A719CD">
        <w:rPr>
          <w:rFonts w:cs="Arial"/>
          <w:lang w:val="en-GB"/>
        </w:rPr>
        <w:t>that I meet the</w:t>
      </w:r>
      <w:r w:rsidRPr="00A719CD">
        <w:rPr>
          <w:rFonts w:cs="Arial"/>
          <w:b/>
          <w:lang w:val="en-GB"/>
        </w:rPr>
        <w:t xml:space="preserve"> conditions of legal status and representation</w:t>
      </w:r>
      <w:r w:rsidRPr="00A719CD">
        <w:rPr>
          <w:rFonts w:cs="Arial"/>
          <w:lang w:val="en-GB"/>
        </w:rPr>
        <w:t xml:space="preserve"> and </w:t>
      </w:r>
      <w:r w:rsidRPr="00A719CD">
        <w:rPr>
          <w:rFonts w:cs="Arial"/>
          <w:b/>
          <w:lang w:val="en-GB"/>
        </w:rPr>
        <w:t>legal capacity to access and benefit from the present incentive as a beneficiary</w:t>
      </w:r>
      <w:r w:rsidRPr="00A719CD">
        <w:rPr>
          <w:rFonts w:cs="Arial"/>
          <w:lang w:val="en-GB"/>
        </w:rPr>
        <w:t xml:space="preserve"> and that</w:t>
      </w:r>
      <w:r w:rsidRPr="0012438B">
        <w:rPr>
          <w:rFonts w:cs="Arial"/>
          <w:lang w:val="en-GB"/>
        </w:rPr>
        <w:t xml:space="preserve">, </w:t>
      </w:r>
      <w:r w:rsidRPr="00A719CD">
        <w:rPr>
          <w:rFonts w:cs="Arial"/>
          <w:u w:val="single"/>
          <w:lang w:val="en-GB"/>
        </w:rPr>
        <w:t>within the deadline for submitting this application</w:t>
      </w:r>
      <w:r w:rsidRPr="0012438B">
        <w:rPr>
          <w:rFonts w:cs="Arial"/>
          <w:lang w:val="en-GB"/>
        </w:rPr>
        <w:t xml:space="preserve">, I have </w:t>
      </w:r>
      <w:r w:rsidRPr="00A719CD">
        <w:rPr>
          <w:rFonts w:cs="Arial"/>
          <w:lang w:val="en-GB"/>
        </w:rPr>
        <w:t xml:space="preserve">the </w:t>
      </w:r>
      <w:r w:rsidRPr="00A719CD">
        <w:rPr>
          <w:rFonts w:cs="Arial"/>
          <w:b/>
          <w:lang w:val="en-GB"/>
        </w:rPr>
        <w:t xml:space="preserve">documentation to demonstrate this - this documentation shall be provided to PROMOTUR when the airline is required to do so - </w:t>
      </w:r>
      <w:r w:rsidRPr="00A719CD">
        <w:rPr>
          <w:rFonts w:cs="Arial"/>
          <w:lang w:val="en-GB"/>
        </w:rPr>
        <w:t xml:space="preserve">and that </w:t>
      </w:r>
      <w:r w:rsidRPr="00A719CD">
        <w:rPr>
          <w:rFonts w:cs="Arial"/>
          <w:b/>
          <w:lang w:val="en-GB"/>
        </w:rPr>
        <w:t xml:space="preserve">I undertake to continue to comply with the </w:t>
      </w:r>
      <w:r w:rsidRPr="0012438B">
        <w:rPr>
          <w:rFonts w:cs="Arial"/>
          <w:b/>
          <w:lang w:val="en-GB"/>
        </w:rPr>
        <w:t>foregoing conditions</w:t>
      </w:r>
      <w:r w:rsidRPr="00A719CD">
        <w:rPr>
          <w:rFonts w:cs="Arial"/>
          <w:lang w:val="en-GB"/>
        </w:rPr>
        <w:t xml:space="preserve"> during the time in which they are recognised or exercised.</w:t>
      </w:r>
    </w:p>
    <w:p w14:paraId="270F40E1" w14:textId="77777777" w:rsidR="00686B18" w:rsidRPr="00A719CD" w:rsidRDefault="00686B18" w:rsidP="00686B18">
      <w:pPr>
        <w:rPr>
          <w:rFonts w:cs="Arial"/>
          <w:lang w:val="en-GB"/>
        </w:rPr>
      </w:pPr>
    </w:p>
    <w:p w14:paraId="0F38D062" w14:textId="77777777" w:rsidR="00686B18" w:rsidRPr="00A719CD" w:rsidRDefault="00686B18" w:rsidP="00686B18">
      <w:pPr>
        <w:rPr>
          <w:rFonts w:cs="Arial"/>
          <w:lang w:val="en-GB"/>
        </w:rPr>
      </w:pPr>
      <w:r w:rsidRPr="00A719CD">
        <w:rPr>
          <w:rFonts w:cs="Arial"/>
          <w:b/>
          <w:lang w:val="en-GB"/>
        </w:rPr>
        <w:t>I DECLARE, under my own responsibility</w:t>
      </w:r>
      <w:r w:rsidRPr="00A719CD">
        <w:rPr>
          <w:rFonts w:cs="Arial"/>
          <w:lang w:val="en-GB"/>
        </w:rPr>
        <w:t>, that I am up to date with State and Canary Islands tax obligations and Social security contributions.</w:t>
      </w:r>
    </w:p>
    <w:p w14:paraId="119EEE83" w14:textId="77777777" w:rsidR="00686B18" w:rsidRPr="00A719CD" w:rsidRDefault="00686B18" w:rsidP="00686B18">
      <w:pPr>
        <w:rPr>
          <w:rFonts w:cs="Arial"/>
          <w:highlight w:val="yellow"/>
          <w:lang w:val="en-GB"/>
        </w:rPr>
      </w:pPr>
    </w:p>
    <w:p w14:paraId="1930BFD4" w14:textId="77777777" w:rsidR="00686B18" w:rsidRPr="00A719CD" w:rsidRDefault="00686B18" w:rsidP="00686B18">
      <w:pPr>
        <w:rPr>
          <w:lang w:val="en-GB"/>
        </w:rPr>
      </w:pPr>
      <w:r w:rsidRPr="00A719CD">
        <w:rPr>
          <w:b/>
          <w:lang w:val="en-GB"/>
        </w:rPr>
        <w:t>I DECLARE, under my own responsibility</w:t>
      </w:r>
      <w:r w:rsidRPr="00A719CD">
        <w:rPr>
          <w:lang w:val="en-GB"/>
        </w:rPr>
        <w:t xml:space="preserve">, that I have justified any grants previously awarded to me by any department of the </w:t>
      </w:r>
      <w:r w:rsidRPr="00812240">
        <w:rPr>
          <w:lang w:val="en-GB"/>
        </w:rPr>
        <w:t>Public Administration</w:t>
      </w:r>
      <w:r>
        <w:rPr>
          <w:lang w:val="en-GB"/>
        </w:rPr>
        <w:t xml:space="preserve"> of the Autonomous Community of the Canary Islands</w:t>
      </w:r>
      <w:r w:rsidRPr="00A719CD">
        <w:rPr>
          <w:lang w:val="en-GB"/>
        </w:rPr>
        <w:t>.</w:t>
      </w:r>
    </w:p>
    <w:p w14:paraId="7E3BF03E" w14:textId="77777777" w:rsidR="00686B18" w:rsidRPr="00A719CD" w:rsidRDefault="00686B18" w:rsidP="00686B18">
      <w:pPr>
        <w:rPr>
          <w:highlight w:val="yellow"/>
          <w:lang w:val="en-GB"/>
        </w:rPr>
      </w:pPr>
    </w:p>
    <w:p w14:paraId="5C7C7E9F" w14:textId="77777777" w:rsidR="00686B18" w:rsidRPr="0012438B" w:rsidRDefault="00686B18" w:rsidP="00686B18">
      <w:pPr>
        <w:rPr>
          <w:rFonts w:cs="Arial"/>
          <w:i/>
          <w:lang w:val="en-GB"/>
        </w:rPr>
      </w:pPr>
      <w:r w:rsidRPr="00A719CD">
        <w:rPr>
          <w:rFonts w:cs="Arial"/>
          <w:b/>
          <w:lang w:val="en-GB"/>
        </w:rPr>
        <w:t>I DECLARE, under my own responsibility</w:t>
      </w:r>
      <w:r w:rsidRPr="00A719CD">
        <w:rPr>
          <w:rFonts w:cs="Arial"/>
          <w:lang w:val="en-GB"/>
        </w:rPr>
        <w:t>, that none of the exclusion crit</w:t>
      </w:r>
      <w:r>
        <w:rPr>
          <w:rFonts w:cs="Arial"/>
          <w:lang w:val="en-GB"/>
        </w:rPr>
        <w:t>eria for becoming a beneficiary</w:t>
      </w:r>
      <w:r w:rsidRPr="00A719CD">
        <w:rPr>
          <w:rFonts w:cs="Arial"/>
          <w:lang w:val="en-GB"/>
        </w:rPr>
        <w:t xml:space="preserve"> laid down in </w:t>
      </w:r>
      <w:r w:rsidRPr="00A719CD">
        <w:rPr>
          <w:rFonts w:cs="Arial"/>
          <w:b/>
          <w:i/>
          <w:lang w:val="en-GB"/>
        </w:rPr>
        <w:t>Term 9.3 point 2</w:t>
      </w:r>
      <w:r>
        <w:rPr>
          <w:rFonts w:cs="Arial"/>
          <w:lang w:val="en-GB"/>
        </w:rPr>
        <w:t xml:space="preserve"> </w:t>
      </w:r>
      <w:r w:rsidRPr="0012438B">
        <w:rPr>
          <w:rFonts w:cs="Arial"/>
          <w:lang w:val="en-GB"/>
        </w:rPr>
        <w:t>apply to me.</w:t>
      </w:r>
    </w:p>
    <w:p w14:paraId="2F127C98" w14:textId="77777777" w:rsidR="00686B18" w:rsidRPr="00A719CD" w:rsidRDefault="00686B18" w:rsidP="00686B18">
      <w:pPr>
        <w:rPr>
          <w:rFonts w:cs="Arial"/>
          <w:b/>
          <w:i/>
          <w:lang w:val="en-GB"/>
        </w:rPr>
      </w:pPr>
    </w:p>
    <w:p w14:paraId="73429D18" w14:textId="77777777" w:rsidR="00686B18" w:rsidRPr="00A719CD" w:rsidRDefault="00686B18" w:rsidP="00686B18">
      <w:pPr>
        <w:rPr>
          <w:rFonts w:cs="Arial"/>
          <w:lang w:val="en-GB"/>
        </w:rPr>
      </w:pPr>
      <w:r w:rsidRPr="00A719CD">
        <w:rPr>
          <w:rFonts w:cs="Arial"/>
          <w:b/>
          <w:lang w:val="en-GB"/>
        </w:rPr>
        <w:lastRenderedPageBreak/>
        <w:t>I DECLARE, under my own responsibility</w:t>
      </w:r>
      <w:r w:rsidRPr="00A719CD">
        <w:rPr>
          <w:rFonts w:cs="Arial"/>
          <w:lang w:val="en-GB"/>
        </w:rPr>
        <w:t>, that I am not currently benefiting from any incentive, aid or grant that may be incompatible with the enjoyment of the present incentive.</w:t>
      </w:r>
    </w:p>
    <w:p w14:paraId="5D91A5AA" w14:textId="77777777" w:rsidR="00686B18" w:rsidRPr="00A719CD" w:rsidRDefault="00686B18" w:rsidP="00686B18">
      <w:pPr>
        <w:rPr>
          <w:rFonts w:cs="Arial"/>
          <w:b/>
          <w:lang w:val="en-GB"/>
        </w:rPr>
      </w:pPr>
    </w:p>
    <w:p w14:paraId="378D6604" w14:textId="77777777" w:rsidR="00686B18" w:rsidRPr="00A719CD" w:rsidRDefault="00686B18" w:rsidP="00686B18">
      <w:pPr>
        <w:rPr>
          <w:rFonts w:cs="Arial"/>
          <w:lang w:val="en-GB"/>
        </w:rPr>
      </w:pPr>
      <w:r w:rsidRPr="00A719CD">
        <w:rPr>
          <w:rFonts w:cs="Arial"/>
          <w:b/>
          <w:lang w:val="en-GB"/>
        </w:rPr>
        <w:t>I DECLARE, under my own responsibility</w:t>
      </w:r>
      <w:r w:rsidRPr="00A719CD">
        <w:rPr>
          <w:rFonts w:cs="Arial"/>
          <w:lang w:val="en-GB"/>
        </w:rPr>
        <w:t>, that I have a valid air operating licence issued by a competent authority of a Member State or one of the countries belonging to the Common European Aviation Area (CEAA), or, in the case of airlines from third countries, I have a valid operating licence or equivalent document issued by the competent authority in the country of origin of the airline.</w:t>
      </w:r>
    </w:p>
    <w:p w14:paraId="468F7993" w14:textId="77777777" w:rsidR="00686B18" w:rsidRPr="00A719CD" w:rsidRDefault="00686B18" w:rsidP="00686B18">
      <w:pPr>
        <w:rPr>
          <w:rFonts w:cs="Arial"/>
          <w:lang w:val="en-GB"/>
        </w:rPr>
      </w:pPr>
    </w:p>
    <w:p w14:paraId="0937D93E" w14:textId="77777777" w:rsidR="00686B18" w:rsidRPr="00A719CD" w:rsidRDefault="00686B18" w:rsidP="00686B18">
      <w:pPr>
        <w:rPr>
          <w:rFonts w:cs="Arial"/>
          <w:b/>
          <w:lang w:val="en-GB"/>
        </w:rPr>
      </w:pPr>
      <w:r w:rsidRPr="00A719CD">
        <w:rPr>
          <w:rFonts w:cs="Arial"/>
          <w:b/>
          <w:lang w:val="en-GB"/>
        </w:rPr>
        <w:t>I DECLARE, under my own responsibility</w:t>
      </w:r>
      <w:r w:rsidRPr="00A719CD">
        <w:rPr>
          <w:rFonts w:cs="Arial"/>
          <w:lang w:val="en-GB"/>
        </w:rPr>
        <w:t>, that I have an Air Operator</w:t>
      </w:r>
      <w:r>
        <w:rPr>
          <w:rFonts w:cs="Arial"/>
          <w:lang w:val="en-GB"/>
        </w:rPr>
        <w:t>’</w:t>
      </w:r>
      <w:r w:rsidRPr="00A719CD">
        <w:rPr>
          <w:rFonts w:cs="Arial"/>
          <w:lang w:val="en-GB"/>
        </w:rPr>
        <w:t>s Certificate (AOC) or equivalent document to certify that the operator has the professional ability and organisation to secure the safe operation of aircraft.</w:t>
      </w:r>
      <w:r w:rsidRPr="00A719CD">
        <w:rPr>
          <w:rFonts w:cs="Arial"/>
          <w:b/>
          <w:lang w:val="en-GB"/>
        </w:rPr>
        <w:t xml:space="preserve"> </w:t>
      </w:r>
    </w:p>
    <w:p w14:paraId="3E95D506" w14:textId="77777777" w:rsidR="00686B18" w:rsidRPr="00A719CD" w:rsidRDefault="00686B18" w:rsidP="00686B18">
      <w:pPr>
        <w:rPr>
          <w:rFonts w:cs="Arial"/>
          <w:b/>
          <w:lang w:val="en-GB"/>
        </w:rPr>
      </w:pPr>
    </w:p>
    <w:p w14:paraId="151A152F" w14:textId="77777777" w:rsidR="00686B18" w:rsidRPr="00A719CD" w:rsidRDefault="00686B18" w:rsidP="00686B18">
      <w:pPr>
        <w:rPr>
          <w:rFonts w:cs="Arial"/>
          <w:lang w:val="en-GB"/>
        </w:rPr>
      </w:pPr>
      <w:r w:rsidRPr="00A719CD">
        <w:rPr>
          <w:rFonts w:cs="Arial"/>
          <w:b/>
          <w:lang w:val="en-GB"/>
        </w:rPr>
        <w:t>I DECLARE, under my own responsibility</w:t>
      </w:r>
      <w:r w:rsidRPr="00A719CD">
        <w:rPr>
          <w:rFonts w:cs="Arial"/>
          <w:lang w:val="en-GB"/>
        </w:rPr>
        <w:t xml:space="preserve">, that the airline is not on the European List of Air Carriers subject to an operating ban and other restrictions within the European Union, published on the following web page: </w:t>
      </w:r>
      <w:hyperlink r:id="rId10" w:history="1">
        <w:r w:rsidRPr="00A719CD">
          <w:rPr>
            <w:rFonts w:cs="Arial"/>
            <w:lang w:val="en-GB"/>
          </w:rPr>
          <w:t>http://ec.europa.eu/transport/modes/air/safety/air-ban/index_en.htm</w:t>
        </w:r>
      </w:hyperlink>
    </w:p>
    <w:p w14:paraId="24AB62EC" w14:textId="77777777" w:rsidR="00686B18" w:rsidRPr="00A719CD" w:rsidRDefault="00686B18" w:rsidP="00686B18">
      <w:pPr>
        <w:rPr>
          <w:rFonts w:cs="Arial"/>
          <w:lang w:val="en-GB"/>
        </w:rPr>
      </w:pPr>
    </w:p>
    <w:p w14:paraId="5DFED013" w14:textId="77777777" w:rsidR="00686B18" w:rsidRPr="00A719CD" w:rsidRDefault="00686B18" w:rsidP="00686B18">
      <w:pPr>
        <w:rPr>
          <w:rFonts w:cs="Arial"/>
          <w:lang w:val="en-GB"/>
        </w:rPr>
      </w:pPr>
      <w:r w:rsidRPr="00A719CD">
        <w:rPr>
          <w:rFonts w:cs="Arial"/>
          <w:b/>
          <w:lang w:val="en-GB"/>
        </w:rPr>
        <w:t>I DECLARE, under my own responsibility</w:t>
      </w:r>
      <w:r w:rsidRPr="00A719CD">
        <w:rPr>
          <w:rFonts w:cs="Arial"/>
          <w:lang w:val="en-GB"/>
        </w:rPr>
        <w:t xml:space="preserve">, that I have an insurance policy that covers all the risks associated with operating the new route, in accordance with Regulation (EC) 785/2004, of the European Parliament and of the Council, on insurance requirements for air carriers and aircraft operators, or equivalent regulations. </w:t>
      </w:r>
    </w:p>
    <w:p w14:paraId="138148AA" w14:textId="77777777" w:rsidR="00686B18" w:rsidRPr="00A719CD" w:rsidRDefault="00686B18" w:rsidP="00686B18">
      <w:pPr>
        <w:rPr>
          <w:rFonts w:cs="Arial"/>
          <w:lang w:val="en-GB"/>
        </w:rPr>
      </w:pPr>
    </w:p>
    <w:p w14:paraId="61CD5A7A" w14:textId="77777777" w:rsidR="00686B18" w:rsidRPr="00A719CD" w:rsidRDefault="00686B18" w:rsidP="00686B18">
      <w:pPr>
        <w:rPr>
          <w:rFonts w:cs="Arial"/>
          <w:lang w:val="en-GB"/>
        </w:rPr>
      </w:pPr>
      <w:r w:rsidRPr="00A719CD">
        <w:rPr>
          <w:rFonts w:cs="Arial"/>
          <w:b/>
          <w:lang w:val="en-GB"/>
        </w:rPr>
        <w:t>I DECLARE</w:t>
      </w:r>
      <w:r w:rsidRPr="00A719CD">
        <w:rPr>
          <w:rFonts w:cs="Arial"/>
          <w:lang w:val="en-GB"/>
        </w:rPr>
        <w:t xml:space="preserve"> that</w:t>
      </w:r>
      <w:r>
        <w:rPr>
          <w:rFonts w:cs="Arial"/>
          <w:lang w:val="en-GB"/>
        </w:rPr>
        <w:t>,</w:t>
      </w:r>
      <w:r w:rsidRPr="00A719CD">
        <w:rPr>
          <w:rFonts w:cs="Arial"/>
          <w:lang w:val="en-GB"/>
        </w:rPr>
        <w:t xml:space="preserve"> in the case of non-Spanish </w:t>
      </w:r>
      <w:r>
        <w:rPr>
          <w:rFonts w:cs="Arial"/>
          <w:lang w:val="en-GB"/>
        </w:rPr>
        <w:t>undertaking</w:t>
      </w:r>
      <w:r w:rsidRPr="00A719CD">
        <w:rPr>
          <w:rFonts w:cs="Arial"/>
          <w:lang w:val="en-GB"/>
        </w:rPr>
        <w:t>s, I submit to the jurisdiction of the Spanish Courts and Tribunals of any kind in relation to an</w:t>
      </w:r>
      <w:r>
        <w:rPr>
          <w:rFonts w:cs="Arial"/>
          <w:lang w:val="en-GB"/>
        </w:rPr>
        <w:t>y</w:t>
      </w:r>
      <w:r w:rsidRPr="00A719CD">
        <w:rPr>
          <w:rFonts w:cs="Arial"/>
          <w:lang w:val="en-GB"/>
        </w:rPr>
        <w:t xml:space="preserve"> incidents that may, directly or indirectly, arise from the </w:t>
      </w:r>
      <w:r>
        <w:rPr>
          <w:rFonts w:cs="Arial"/>
          <w:lang w:val="en-GB"/>
        </w:rPr>
        <w:t>decision on the granting of the incentive</w:t>
      </w:r>
      <w:r w:rsidRPr="00A719CD">
        <w:rPr>
          <w:rFonts w:cs="Arial"/>
          <w:lang w:val="en-GB"/>
        </w:rPr>
        <w:t>, waiving, where applicable, any foreign jurisdiction that may correspond to the beneficiary.</w:t>
      </w:r>
    </w:p>
    <w:p w14:paraId="1E14E76B" w14:textId="77777777" w:rsidR="00686B18" w:rsidRPr="00A719CD" w:rsidRDefault="00686B18" w:rsidP="00686B18">
      <w:pPr>
        <w:rPr>
          <w:rFonts w:cs="Arial"/>
          <w:lang w:val="en-GB"/>
        </w:rPr>
      </w:pPr>
    </w:p>
    <w:p w14:paraId="22FEB955" w14:textId="77777777" w:rsidR="00686B18" w:rsidRPr="00A719CD" w:rsidRDefault="00686B18" w:rsidP="00686B18">
      <w:pPr>
        <w:rPr>
          <w:rFonts w:cs="Arial"/>
          <w:lang w:val="en-GB"/>
        </w:rPr>
      </w:pPr>
      <w:r w:rsidRPr="00A719CD">
        <w:rPr>
          <w:rFonts w:cs="Arial"/>
          <w:b/>
          <w:lang w:val="en-GB"/>
        </w:rPr>
        <w:t xml:space="preserve">I DECLARE </w:t>
      </w:r>
      <w:r w:rsidRPr="00A719CD">
        <w:rPr>
          <w:rFonts w:cs="Arial"/>
          <w:lang w:val="en-GB"/>
        </w:rPr>
        <w:t>that, expressly waiving any other jurisdiction, I will submit to the territorial jurisdiction of the Courts and Tribunals of Las Palmas de Gran Canaria.</w:t>
      </w:r>
    </w:p>
    <w:p w14:paraId="2118B3F8" w14:textId="77777777" w:rsidR="00686B18" w:rsidRPr="00A719CD" w:rsidRDefault="00686B18" w:rsidP="00686B18">
      <w:pPr>
        <w:rPr>
          <w:rFonts w:cs="Arial"/>
          <w:lang w:val="en-GB"/>
        </w:rPr>
      </w:pPr>
    </w:p>
    <w:p w14:paraId="4BBCEC83" w14:textId="77777777" w:rsidR="00686B18" w:rsidRPr="00A719CD" w:rsidRDefault="00686B18" w:rsidP="00686B18">
      <w:pPr>
        <w:rPr>
          <w:rFonts w:cs="Arial"/>
          <w:lang w:val="en-GB"/>
        </w:rPr>
      </w:pPr>
      <w:r w:rsidRPr="00A719CD">
        <w:rPr>
          <w:rFonts w:cs="Arial"/>
          <w:b/>
          <w:lang w:val="en-GB"/>
        </w:rPr>
        <w:t>I DECLARE, under my own responsibility</w:t>
      </w:r>
      <w:r w:rsidRPr="00812240">
        <w:rPr>
          <w:rFonts w:cs="Arial"/>
          <w:lang w:val="en-GB"/>
        </w:rPr>
        <w:t xml:space="preserve">, </w:t>
      </w:r>
      <w:r w:rsidRPr="00A719CD">
        <w:rPr>
          <w:rFonts w:cs="Arial"/>
          <w:lang w:val="en-GB"/>
        </w:rPr>
        <w:t xml:space="preserve">that I undertake to comply with all </w:t>
      </w:r>
      <w:r>
        <w:rPr>
          <w:rFonts w:cs="Arial"/>
          <w:lang w:val="en-GB"/>
        </w:rPr>
        <w:t xml:space="preserve">the obligations contained in my Incentive </w:t>
      </w:r>
      <w:r w:rsidRPr="00812240">
        <w:rPr>
          <w:rFonts w:cs="Arial"/>
          <w:lang w:val="en-GB"/>
        </w:rPr>
        <w:t>Application.</w:t>
      </w:r>
    </w:p>
    <w:p w14:paraId="29CA3901" w14:textId="77777777" w:rsidR="00686B18" w:rsidRPr="00A719CD" w:rsidRDefault="00686B18" w:rsidP="00686B18">
      <w:pPr>
        <w:rPr>
          <w:rFonts w:cs="Arial"/>
          <w:lang w:val="en-GB"/>
        </w:rPr>
      </w:pPr>
    </w:p>
    <w:p w14:paraId="4DF9A5EB" w14:textId="77777777" w:rsidR="00686B18" w:rsidRPr="00A719CD" w:rsidRDefault="00686B18" w:rsidP="00686B18">
      <w:pPr>
        <w:rPr>
          <w:rFonts w:cs="Arial"/>
          <w:lang w:val="en-GB"/>
        </w:rPr>
      </w:pPr>
      <w:r w:rsidRPr="00A719CD">
        <w:rPr>
          <w:rFonts w:cs="Arial"/>
          <w:b/>
          <w:lang w:val="en-GB"/>
        </w:rPr>
        <w:t>I DECLARE</w:t>
      </w:r>
      <w:r w:rsidRPr="00706B06">
        <w:rPr>
          <w:rFonts w:cs="Arial"/>
          <w:lang w:val="en-GB"/>
        </w:rPr>
        <w:t xml:space="preserve"> </w:t>
      </w:r>
      <w:r w:rsidRPr="00A719CD">
        <w:rPr>
          <w:rFonts w:cs="Arial"/>
          <w:lang w:val="en-GB"/>
        </w:rPr>
        <w:t xml:space="preserve">that I authorise the Spanish Airports Authority, </w:t>
      </w:r>
      <w:r w:rsidRPr="00A719CD">
        <w:rPr>
          <w:b/>
          <w:lang w:val="en-GB"/>
        </w:rPr>
        <w:t xml:space="preserve">AENA </w:t>
      </w:r>
      <w:r w:rsidRPr="004E4C70">
        <w:rPr>
          <w:b/>
          <w:lang w:val="en-GB"/>
        </w:rPr>
        <w:t>Aeropuertos</w:t>
      </w:r>
      <w:r w:rsidRPr="00A719CD">
        <w:rPr>
          <w:b/>
          <w:lang w:val="en-GB"/>
        </w:rPr>
        <w:t>, S.A.</w:t>
      </w:r>
      <w:r>
        <w:rPr>
          <w:lang w:val="en-GB"/>
        </w:rPr>
        <w:t>,</w:t>
      </w:r>
      <w:r w:rsidRPr="00AB578D">
        <w:rPr>
          <w:lang w:val="en-GB"/>
        </w:rPr>
        <w:t xml:space="preserve"> </w:t>
      </w:r>
      <w:r w:rsidRPr="00A719CD">
        <w:rPr>
          <w:lang w:val="en-GB"/>
        </w:rPr>
        <w:t>to provide</w:t>
      </w:r>
      <w:r w:rsidRPr="00A719CD">
        <w:rPr>
          <w:rFonts w:cs="Arial"/>
          <w:lang w:val="en-GB"/>
        </w:rPr>
        <w:t xml:space="preserve"> </w:t>
      </w:r>
      <w:r w:rsidRPr="00A719CD">
        <w:rPr>
          <w:rFonts w:cs="Arial"/>
          <w:b/>
          <w:lang w:val="en-GB"/>
        </w:rPr>
        <w:t>PROMOTUR</w:t>
      </w:r>
      <w:r w:rsidRPr="00A719CD">
        <w:rPr>
          <w:rFonts w:cs="Arial"/>
          <w:lang w:val="en-GB"/>
        </w:rPr>
        <w:t xml:space="preserve"> with the information concerning the operation of the new route that will enable AENA to verify the degree of compliance with the operating obligations of the new route and </w:t>
      </w:r>
      <w:r>
        <w:rPr>
          <w:rFonts w:cs="Arial"/>
          <w:lang w:val="en-GB"/>
        </w:rPr>
        <w:t xml:space="preserve">confirm </w:t>
      </w:r>
      <w:r w:rsidRPr="00A719CD">
        <w:rPr>
          <w:rFonts w:cs="Arial"/>
          <w:lang w:val="en-GB"/>
        </w:rPr>
        <w:t>the justification of the incentive.</w:t>
      </w:r>
    </w:p>
    <w:p w14:paraId="7D5EF7F1" w14:textId="77777777" w:rsidR="00686B18" w:rsidRPr="00A719CD" w:rsidRDefault="00686B18" w:rsidP="00686B18">
      <w:pPr>
        <w:rPr>
          <w:rFonts w:cs="Arial"/>
          <w:lang w:val="en-GB"/>
        </w:rPr>
      </w:pPr>
    </w:p>
    <w:p w14:paraId="3F5AD502" w14:textId="77777777" w:rsidR="00686B18" w:rsidRPr="00A719CD" w:rsidRDefault="00686B18" w:rsidP="00686B18">
      <w:pPr>
        <w:rPr>
          <w:rFonts w:cs="Arial"/>
          <w:lang w:val="en-GB"/>
        </w:rPr>
      </w:pPr>
      <w:r w:rsidRPr="00A719CD">
        <w:rPr>
          <w:rFonts w:cs="Arial"/>
          <w:b/>
          <w:lang w:val="en-GB"/>
        </w:rPr>
        <w:t>I DECLARE</w:t>
      </w:r>
      <w:r w:rsidRPr="00A719CD">
        <w:rPr>
          <w:rFonts w:cs="Arial"/>
          <w:lang w:val="en-GB"/>
        </w:rPr>
        <w:t xml:space="preserve"> that I will allow </w:t>
      </w:r>
      <w:r w:rsidRPr="00A719CD">
        <w:rPr>
          <w:rFonts w:cs="Arial"/>
          <w:b/>
          <w:lang w:val="en-GB"/>
        </w:rPr>
        <w:t>PROMOTUR</w:t>
      </w:r>
      <w:r w:rsidRPr="00A719CD">
        <w:rPr>
          <w:rFonts w:cs="Arial"/>
          <w:lang w:val="en-GB"/>
        </w:rPr>
        <w:t>, when it so requires to ensure fulfilment of the process, to verify the truthfulness of this declaration at any time during the process.</w:t>
      </w:r>
    </w:p>
    <w:p w14:paraId="1AAA7C54" w14:textId="77777777" w:rsidR="00686B18" w:rsidRPr="00A719CD" w:rsidRDefault="00686B18" w:rsidP="00686B18">
      <w:pPr>
        <w:rPr>
          <w:rFonts w:cs="Arial"/>
          <w:lang w:val="en-GB"/>
        </w:rPr>
      </w:pPr>
    </w:p>
    <w:p w14:paraId="19706AC0" w14:textId="77777777" w:rsidR="00686B18" w:rsidRPr="00A719CD" w:rsidRDefault="00686B18" w:rsidP="00686B18">
      <w:pPr>
        <w:rPr>
          <w:rFonts w:cs="Arial"/>
          <w:lang w:val="en-GB"/>
        </w:rPr>
      </w:pPr>
      <w:r w:rsidRPr="00A719CD">
        <w:rPr>
          <w:rFonts w:cs="Arial"/>
          <w:b/>
          <w:lang w:val="en-GB"/>
        </w:rPr>
        <w:t>I DECLARE</w:t>
      </w:r>
      <w:r w:rsidRPr="00A719CD">
        <w:rPr>
          <w:rFonts w:cs="Arial"/>
          <w:lang w:val="en-GB"/>
        </w:rPr>
        <w:t xml:space="preserve"> that I authorise </w:t>
      </w:r>
      <w:r w:rsidRPr="00A719CD">
        <w:rPr>
          <w:rFonts w:cs="Arial"/>
          <w:b/>
          <w:lang w:val="en-GB"/>
        </w:rPr>
        <w:t>PROMOTUR</w:t>
      </w:r>
      <w:r w:rsidRPr="00A719CD">
        <w:rPr>
          <w:rFonts w:cs="Arial"/>
          <w:lang w:val="en-GB"/>
        </w:rPr>
        <w:t>, on behalf of the signatory entity, to request any type of documentation that demonstrates that the entity has obtained licences, permits or the necessary authorisation to be</w:t>
      </w:r>
      <w:r>
        <w:rPr>
          <w:rFonts w:cs="Arial"/>
          <w:lang w:val="en-GB"/>
        </w:rPr>
        <w:t>come</w:t>
      </w:r>
      <w:r w:rsidRPr="00A719CD">
        <w:rPr>
          <w:rFonts w:cs="Arial"/>
          <w:lang w:val="en-GB"/>
        </w:rPr>
        <w:t xml:space="preserve"> a beneficiary of the incentive in </w:t>
      </w:r>
      <w:r w:rsidRPr="00A719CD">
        <w:rPr>
          <w:rFonts w:cs="Arial"/>
          <w:lang w:val="en-GB"/>
        </w:rPr>
        <w:lastRenderedPageBreak/>
        <w:t xml:space="preserve">accordance with the Terms that govern the Call for applications, from any entity, body or public administration authorised to provide such documentation. </w:t>
      </w:r>
    </w:p>
    <w:p w14:paraId="08BBFF20" w14:textId="77777777" w:rsidR="00686B18" w:rsidRPr="00A719CD" w:rsidRDefault="00686B18" w:rsidP="00686B18">
      <w:pPr>
        <w:rPr>
          <w:rFonts w:cs="Arial"/>
          <w:lang w:val="en-GB"/>
        </w:rPr>
      </w:pPr>
    </w:p>
    <w:p w14:paraId="2F372B05" w14:textId="77777777" w:rsidR="00686B18" w:rsidRPr="00A719CD" w:rsidRDefault="00686B18" w:rsidP="00686B18">
      <w:pPr>
        <w:rPr>
          <w:rFonts w:cs="Arial"/>
          <w:lang w:val="en-GB"/>
        </w:rPr>
      </w:pPr>
      <w:r w:rsidRPr="00A719CD">
        <w:rPr>
          <w:rFonts w:cs="Arial"/>
          <w:b/>
          <w:lang w:val="en-GB"/>
        </w:rPr>
        <w:t>I DECLARE</w:t>
      </w:r>
      <w:r w:rsidRPr="00A719CD">
        <w:rPr>
          <w:rFonts w:cs="Arial"/>
          <w:lang w:val="en-GB"/>
        </w:rPr>
        <w:t xml:space="preserve"> that I undertake to perform the incentive in accordance with the specifications and the budget laid down in the Notice of Call for applications. </w:t>
      </w:r>
    </w:p>
    <w:p w14:paraId="727A21BA" w14:textId="77777777" w:rsidR="00686B18" w:rsidRPr="00A719CD" w:rsidRDefault="00686B18" w:rsidP="00686B18">
      <w:pPr>
        <w:rPr>
          <w:rFonts w:cs="Arial"/>
          <w:lang w:val="en-GB"/>
        </w:rPr>
      </w:pPr>
    </w:p>
    <w:p w14:paraId="526CBE47" w14:textId="77777777" w:rsidR="00686B18" w:rsidRPr="00A719CD" w:rsidRDefault="00686B18" w:rsidP="00686B18">
      <w:pPr>
        <w:rPr>
          <w:rFonts w:cs="Arial"/>
          <w:lang w:val="en-GB"/>
        </w:rPr>
      </w:pPr>
      <w:r w:rsidRPr="00A719CD">
        <w:rPr>
          <w:rFonts w:cs="Arial"/>
          <w:b/>
          <w:lang w:val="en-GB"/>
        </w:rPr>
        <w:t>PROMOTUR</w:t>
      </w:r>
      <w:r w:rsidRPr="00A719CD">
        <w:rPr>
          <w:rFonts w:cs="Arial"/>
          <w:lang w:val="en-GB"/>
        </w:rPr>
        <w:t xml:space="preserve"> may request the necessary proof to demonstrate complian</w:t>
      </w:r>
      <w:r>
        <w:rPr>
          <w:rFonts w:cs="Arial"/>
          <w:lang w:val="en-GB"/>
        </w:rPr>
        <w:t>ce by the beneficiary airline with</w:t>
      </w:r>
      <w:r w:rsidRPr="00A719CD">
        <w:rPr>
          <w:rFonts w:cs="Arial"/>
          <w:lang w:val="en-GB"/>
        </w:rPr>
        <w:t xml:space="preserve"> the declarations made herein.</w:t>
      </w:r>
    </w:p>
    <w:p w14:paraId="30CC7E3D" w14:textId="77777777" w:rsidR="00686B18" w:rsidRPr="00A719CD" w:rsidRDefault="00686B18" w:rsidP="00686B18">
      <w:pPr>
        <w:rPr>
          <w:rFonts w:cs="Arial"/>
          <w:lang w:val="en-GB"/>
        </w:rPr>
      </w:pPr>
    </w:p>
    <w:p w14:paraId="3013B8D6" w14:textId="77777777" w:rsidR="00686B18" w:rsidRPr="00A719CD" w:rsidRDefault="00686B18" w:rsidP="00686B18">
      <w:pPr>
        <w:rPr>
          <w:rFonts w:cs="Arial"/>
          <w:lang w:val="en-GB"/>
        </w:rPr>
      </w:pPr>
      <w:r w:rsidRPr="00A719CD">
        <w:rPr>
          <w:rFonts w:cs="Arial"/>
          <w:lang w:val="en-GB"/>
        </w:rPr>
        <w:t>In witness whereof, I sign this declaration in …….…………………, on ……..  ……………………… 20…</w:t>
      </w:r>
    </w:p>
    <w:p w14:paraId="7FA6B8F0" w14:textId="77777777" w:rsidR="00686B18" w:rsidRPr="00A719CD" w:rsidRDefault="00686B18" w:rsidP="00686B18">
      <w:pPr>
        <w:rPr>
          <w:rFonts w:cs="Arial"/>
          <w:lang w:val="en-GB"/>
        </w:rPr>
      </w:pPr>
    </w:p>
    <w:p w14:paraId="3A11CF2A" w14:textId="77777777" w:rsidR="00686B18" w:rsidRPr="00A719CD" w:rsidRDefault="00686B18" w:rsidP="00686B18">
      <w:pPr>
        <w:rPr>
          <w:rFonts w:cs="Arial"/>
          <w:lang w:val="en-GB"/>
        </w:rPr>
      </w:pPr>
    </w:p>
    <w:p w14:paraId="58456163" w14:textId="77777777" w:rsidR="00686B18" w:rsidRPr="00A719CD" w:rsidRDefault="00686B18" w:rsidP="00686B18">
      <w:pPr>
        <w:rPr>
          <w:rFonts w:cs="Arial"/>
          <w:lang w:val="en-GB"/>
        </w:rPr>
      </w:pPr>
      <w:r w:rsidRPr="00A719CD">
        <w:rPr>
          <w:rFonts w:cs="Arial"/>
          <w:lang w:val="en-GB"/>
        </w:rPr>
        <w:t>Signed………………………….</w:t>
      </w:r>
    </w:p>
    <w:p w14:paraId="78B5F8B7" w14:textId="77777777" w:rsidR="00686B18" w:rsidRPr="00A719CD" w:rsidRDefault="00686B18" w:rsidP="00686B18">
      <w:pPr>
        <w:rPr>
          <w:sz w:val="16"/>
          <w:szCs w:val="16"/>
          <w:lang w:val="en-GB"/>
        </w:rPr>
      </w:pPr>
      <w:r w:rsidRPr="00A719CD">
        <w:rPr>
          <w:sz w:val="16"/>
          <w:szCs w:val="16"/>
          <w:lang w:val="en-GB"/>
        </w:rPr>
        <w:t>(Legal representative of the entity)</w:t>
      </w:r>
    </w:p>
    <w:p w14:paraId="781377F1" w14:textId="77777777" w:rsidR="00686B18" w:rsidRPr="00A719CD" w:rsidRDefault="00686B18" w:rsidP="00686B18">
      <w:pPr>
        <w:rPr>
          <w:sz w:val="16"/>
          <w:szCs w:val="16"/>
          <w:lang w:val="en-GB"/>
        </w:rPr>
      </w:pPr>
      <w:r w:rsidRPr="00A719CD">
        <w:rPr>
          <w:sz w:val="16"/>
          <w:szCs w:val="16"/>
          <w:lang w:val="en-GB"/>
        </w:rPr>
        <w:t>(Entity)</w:t>
      </w:r>
    </w:p>
    <w:p w14:paraId="1DED554F" w14:textId="77777777" w:rsidR="00686B18" w:rsidRPr="00A719CD" w:rsidRDefault="00686B18" w:rsidP="00686B18">
      <w:pPr>
        <w:rPr>
          <w:sz w:val="16"/>
          <w:szCs w:val="16"/>
          <w:lang w:val="en-GB"/>
        </w:rPr>
      </w:pPr>
      <w:r w:rsidRPr="00A719CD">
        <w:rPr>
          <w:sz w:val="16"/>
          <w:szCs w:val="16"/>
          <w:lang w:val="en-GB"/>
        </w:rPr>
        <w:t>(Stamp of the entity)</w:t>
      </w:r>
    </w:p>
    <w:p w14:paraId="34EE7BCF" w14:textId="77777777" w:rsidR="00686B18" w:rsidRPr="00A719CD" w:rsidRDefault="00686B18" w:rsidP="00686B18">
      <w:pPr>
        <w:spacing w:line="276" w:lineRule="auto"/>
        <w:rPr>
          <w:lang w:val="en-GB"/>
        </w:rPr>
      </w:pPr>
      <w:r w:rsidRPr="00A719CD">
        <w:rPr>
          <w:lang w:val="en-GB"/>
        </w:rPr>
        <w:br w:type="page"/>
      </w:r>
    </w:p>
    <w:p w14:paraId="3C10924F" w14:textId="77777777" w:rsidR="00686B18" w:rsidRPr="00A719CD" w:rsidRDefault="00686B18" w:rsidP="00686B18">
      <w:pPr>
        <w:pStyle w:val="Ttulo1"/>
        <w:rPr>
          <w:lang w:val="en-GB"/>
        </w:rPr>
      </w:pPr>
      <w:bookmarkStart w:id="24" w:name="_Toc410820023"/>
      <w:r w:rsidRPr="00A719CD">
        <w:rPr>
          <w:lang w:val="en-GB"/>
        </w:rPr>
        <w:lastRenderedPageBreak/>
        <w:t>ii.- minimum requirements to apply for the incentive.</w:t>
      </w:r>
      <w:bookmarkEnd w:id="24"/>
    </w:p>
    <w:p w14:paraId="62C9BFEE" w14:textId="77777777" w:rsidR="00686B18" w:rsidRDefault="00686B18" w:rsidP="00686B18">
      <w:pPr>
        <w:rPr>
          <w:lang w:val="en-GB"/>
        </w:rPr>
      </w:pPr>
    </w:p>
    <w:p w14:paraId="70D5087E" w14:textId="77777777" w:rsidR="00686B18" w:rsidRPr="00A719CD" w:rsidRDefault="00686B18" w:rsidP="00686B18">
      <w:pPr>
        <w:rPr>
          <w:lang w:val="en-GB"/>
        </w:rPr>
      </w:pPr>
    </w:p>
    <w:p w14:paraId="37B3AD5B" w14:textId="77777777" w:rsidR="00686B18" w:rsidRPr="00686B18" w:rsidRDefault="00686B18" w:rsidP="00686B18">
      <w:pPr>
        <w:pStyle w:val="punt1"/>
        <w:numPr>
          <w:ilvl w:val="0"/>
          <w:numId w:val="41"/>
        </w:numPr>
        <w:rPr>
          <w:lang w:val="en-GB"/>
        </w:rPr>
      </w:pPr>
      <w:bookmarkStart w:id="25" w:name="_Toc410820024"/>
      <w:r w:rsidRPr="00686B18">
        <w:rPr>
          <w:lang w:val="en-GB"/>
        </w:rPr>
        <w:t>Starting week of operations</w:t>
      </w:r>
      <w:r w:rsidRPr="00A719CD">
        <w:rPr>
          <w:vertAlign w:val="superscript"/>
          <w:lang w:val="en-GB"/>
        </w:rPr>
        <w:footnoteReference w:id="12"/>
      </w:r>
      <w:bookmarkEnd w:id="25"/>
    </w:p>
    <w:p w14:paraId="030E3EF9" w14:textId="77777777" w:rsidR="00686B18" w:rsidRPr="00A719CD" w:rsidRDefault="00686B18" w:rsidP="00686B18">
      <w:pPr>
        <w:rPr>
          <w:lang w:val="en-GB"/>
        </w:rPr>
      </w:pPr>
      <w:r w:rsidRPr="00A719CD">
        <w:rPr>
          <w:lang w:val="en-GB"/>
        </w:rPr>
        <w:t xml:space="preserve">Week ......... </w:t>
      </w:r>
      <w:r>
        <w:rPr>
          <w:lang w:val="en-GB"/>
        </w:rPr>
        <w:t>(number) of</w:t>
      </w:r>
      <w:r w:rsidRPr="00A719CD">
        <w:rPr>
          <w:lang w:val="en-GB"/>
        </w:rPr>
        <w:t xml:space="preserve"> the calendar, that is, the week from Sunday …. (day) …………… (month) to Saturday …. (day) …………… (month)  ……… (year).</w:t>
      </w:r>
    </w:p>
    <w:p w14:paraId="549291CD" w14:textId="77777777" w:rsidR="00686B18" w:rsidRPr="00A719CD" w:rsidRDefault="00686B18" w:rsidP="00686B18">
      <w:pPr>
        <w:rPr>
          <w:lang w:val="en-GB"/>
        </w:rPr>
      </w:pPr>
    </w:p>
    <w:p w14:paraId="15F039EC" w14:textId="77777777" w:rsidR="00686B18" w:rsidRPr="00DC5A95" w:rsidRDefault="00686B18" w:rsidP="00686B18">
      <w:pPr>
        <w:pStyle w:val="punt1"/>
        <w:numPr>
          <w:ilvl w:val="0"/>
          <w:numId w:val="3"/>
        </w:numPr>
      </w:pPr>
      <w:bookmarkStart w:id="26" w:name="_Toc410820025"/>
      <w:r w:rsidRPr="00DC5A95">
        <w:t>Schedule</w:t>
      </w:r>
      <w:bookmarkEnd w:id="26"/>
    </w:p>
    <w:p w14:paraId="3BEAD20D" w14:textId="77777777" w:rsidR="00686B18" w:rsidRPr="007A4B11" w:rsidRDefault="00686B18" w:rsidP="00686B18">
      <w:r w:rsidRPr="007A4B11">
        <w:t>SUMMER:</w:t>
      </w:r>
    </w:p>
    <w:p w14:paraId="3A8902DB" w14:textId="77777777" w:rsidR="00686B18" w:rsidRPr="00DC5A95" w:rsidRDefault="00686B18" w:rsidP="00686B18">
      <w:pPr>
        <w:rPr>
          <w:b/>
        </w:rPr>
      </w:pPr>
    </w:p>
    <w:p w14:paraId="353F65FF" w14:textId="77777777" w:rsidR="00686B18" w:rsidRDefault="00686B18" w:rsidP="00686B18">
      <w:pPr>
        <w:pStyle w:val="Prrafodelista"/>
        <w:numPr>
          <w:ilvl w:val="1"/>
          <w:numId w:val="23"/>
        </w:numPr>
        <w:ind w:left="0" w:firstLine="0"/>
      </w:pPr>
      <w:r w:rsidRPr="00DC5A95">
        <w:t>Frequency per week</w:t>
      </w:r>
      <w:r w:rsidRPr="00DC5A95">
        <w:rPr>
          <w:rStyle w:val="Refdenotaalpie"/>
        </w:rPr>
        <w:footnoteReference w:id="13"/>
      </w:r>
      <w:r w:rsidRPr="00DC5A95">
        <w:t>: …………….</w:t>
      </w:r>
    </w:p>
    <w:p w14:paraId="5C38CAB1" w14:textId="77777777" w:rsidR="00686B18" w:rsidRPr="00A719CD" w:rsidRDefault="00686B18" w:rsidP="00686B18">
      <w:pPr>
        <w:pStyle w:val="Prrafodelista"/>
        <w:numPr>
          <w:ilvl w:val="1"/>
          <w:numId w:val="23"/>
        </w:numPr>
        <w:ind w:left="0" w:firstLine="0"/>
        <w:rPr>
          <w:lang w:val="en-GB"/>
        </w:rPr>
      </w:pPr>
      <w:r w:rsidRPr="00A719CD">
        <w:rPr>
          <w:lang w:val="en-GB"/>
        </w:rPr>
        <w:t>Total flights during the season: …………….</w:t>
      </w:r>
    </w:p>
    <w:p w14:paraId="09C4C717" w14:textId="77777777" w:rsidR="00686B18" w:rsidRPr="007A4B11" w:rsidRDefault="00686B18" w:rsidP="00686B18">
      <w:r w:rsidRPr="007A4B11">
        <w:t>WINTER:</w:t>
      </w:r>
    </w:p>
    <w:p w14:paraId="5D166837" w14:textId="77777777" w:rsidR="00686B18" w:rsidRPr="00DC5A95" w:rsidRDefault="00686B18" w:rsidP="00686B18">
      <w:pPr>
        <w:rPr>
          <w:b/>
        </w:rPr>
      </w:pPr>
    </w:p>
    <w:p w14:paraId="3FA8DBEC" w14:textId="77777777" w:rsidR="00686B18" w:rsidRDefault="00686B18" w:rsidP="00686B18">
      <w:pPr>
        <w:pStyle w:val="Prrafodelista"/>
        <w:numPr>
          <w:ilvl w:val="1"/>
          <w:numId w:val="23"/>
        </w:numPr>
        <w:ind w:left="0" w:firstLine="0"/>
      </w:pPr>
      <w:r w:rsidRPr="00DC5A95">
        <w:t>Frequency per week</w:t>
      </w:r>
      <w:r w:rsidRPr="00DC5A95">
        <w:rPr>
          <w:rStyle w:val="Refdenotaalpie"/>
        </w:rPr>
        <w:footnoteReference w:id="14"/>
      </w:r>
      <w:r w:rsidRPr="00DC5A95">
        <w:t>: …………….</w:t>
      </w:r>
    </w:p>
    <w:p w14:paraId="4C09D3AF" w14:textId="77777777" w:rsidR="00686B18" w:rsidRPr="00A719CD" w:rsidRDefault="00686B18" w:rsidP="00686B18">
      <w:pPr>
        <w:pStyle w:val="Prrafodelista"/>
        <w:numPr>
          <w:ilvl w:val="1"/>
          <w:numId w:val="23"/>
        </w:numPr>
        <w:ind w:left="0" w:firstLine="0"/>
        <w:rPr>
          <w:lang w:val="en-GB"/>
        </w:rPr>
      </w:pPr>
      <w:r w:rsidRPr="00A719CD">
        <w:rPr>
          <w:lang w:val="en-GB"/>
        </w:rPr>
        <w:t>Total frequencies during the season: …………….</w:t>
      </w:r>
    </w:p>
    <w:p w14:paraId="300AD072" w14:textId="77777777" w:rsidR="00686B18" w:rsidRPr="00A719CD" w:rsidRDefault="00686B18" w:rsidP="00686B18">
      <w:pPr>
        <w:pStyle w:val="punt1"/>
        <w:numPr>
          <w:ilvl w:val="0"/>
          <w:numId w:val="3"/>
        </w:numPr>
        <w:rPr>
          <w:lang w:val="en-GB"/>
        </w:rPr>
      </w:pPr>
      <w:bookmarkStart w:id="27" w:name="_Toc410820026"/>
      <w:r w:rsidRPr="00A719CD">
        <w:rPr>
          <w:lang w:val="en-GB"/>
        </w:rPr>
        <w:t>Aircraft</w:t>
      </w:r>
      <w:bookmarkEnd w:id="27"/>
      <w:r w:rsidRPr="00A719CD">
        <w:rPr>
          <w:lang w:val="en-GB"/>
        </w:rPr>
        <w:t xml:space="preserve"> </w:t>
      </w:r>
    </w:p>
    <w:p w14:paraId="29EB6029" w14:textId="77777777" w:rsidR="00686B18" w:rsidRPr="007A4B11" w:rsidRDefault="00686B18" w:rsidP="00686B18">
      <w:r w:rsidRPr="007A4B11">
        <w:t>SUMMER:</w:t>
      </w:r>
    </w:p>
    <w:p w14:paraId="45D4C7F5" w14:textId="77777777" w:rsidR="00686B18" w:rsidRPr="00DC5A95" w:rsidRDefault="00686B18" w:rsidP="00686B18">
      <w:pPr>
        <w:rPr>
          <w:b/>
        </w:rPr>
      </w:pPr>
    </w:p>
    <w:p w14:paraId="0F07CB49" w14:textId="77777777" w:rsidR="00686B18" w:rsidRPr="00DC5A95" w:rsidRDefault="00686B18" w:rsidP="00686B18">
      <w:pPr>
        <w:pStyle w:val="Prrafodelista"/>
        <w:numPr>
          <w:ilvl w:val="1"/>
          <w:numId w:val="23"/>
        </w:numPr>
        <w:ind w:left="0" w:firstLine="0"/>
      </w:pPr>
      <w:r w:rsidRPr="00DC5A95">
        <w:t>Model:………………….</w:t>
      </w:r>
    </w:p>
    <w:p w14:paraId="390E7BB9" w14:textId="77777777" w:rsidR="00686B18" w:rsidRPr="00DC5A95" w:rsidRDefault="00686B18" w:rsidP="00686B18">
      <w:pPr>
        <w:pStyle w:val="Prrafodelista"/>
        <w:numPr>
          <w:ilvl w:val="1"/>
          <w:numId w:val="23"/>
        </w:numPr>
        <w:ind w:left="0" w:firstLine="0"/>
      </w:pPr>
      <w:r w:rsidRPr="00DC5A95">
        <w:t>Capacity (seats):……………………</w:t>
      </w:r>
    </w:p>
    <w:p w14:paraId="7BAD37A1" w14:textId="77777777" w:rsidR="00686B18" w:rsidRPr="007A4B11" w:rsidRDefault="00686B18" w:rsidP="00686B18">
      <w:pPr>
        <w:keepNext/>
      </w:pPr>
      <w:r w:rsidRPr="007A4B11">
        <w:t>WINTER:</w:t>
      </w:r>
    </w:p>
    <w:p w14:paraId="3F3C0A02" w14:textId="77777777" w:rsidR="00686B18" w:rsidRPr="00DC5A95" w:rsidRDefault="00686B18" w:rsidP="00686B18">
      <w:pPr>
        <w:keepNext/>
        <w:rPr>
          <w:b/>
        </w:rPr>
      </w:pPr>
    </w:p>
    <w:p w14:paraId="7D58C591" w14:textId="77777777" w:rsidR="00686B18" w:rsidRPr="00DC5A95" w:rsidRDefault="00686B18" w:rsidP="00686B18">
      <w:pPr>
        <w:pStyle w:val="Prrafodelista"/>
        <w:keepNext/>
        <w:numPr>
          <w:ilvl w:val="1"/>
          <w:numId w:val="23"/>
        </w:numPr>
        <w:ind w:left="0" w:firstLine="0"/>
      </w:pPr>
      <w:r w:rsidRPr="00DC5A95">
        <w:t>Model:………………….</w:t>
      </w:r>
    </w:p>
    <w:p w14:paraId="51A03985" w14:textId="77777777" w:rsidR="00686B18" w:rsidRDefault="00686B18" w:rsidP="00686B18">
      <w:pPr>
        <w:pStyle w:val="Prrafodelista"/>
        <w:numPr>
          <w:ilvl w:val="1"/>
          <w:numId w:val="23"/>
        </w:numPr>
        <w:ind w:left="0" w:firstLine="0"/>
      </w:pPr>
      <w:r w:rsidRPr="00DC5A95">
        <w:t>Capacity (seats):……………………</w:t>
      </w:r>
    </w:p>
    <w:p w14:paraId="0ACB8840" w14:textId="77777777" w:rsidR="00686B18" w:rsidRDefault="00686B18" w:rsidP="00686B18">
      <w:pPr>
        <w:pStyle w:val="Prrafodelista"/>
        <w:ind w:left="0"/>
      </w:pPr>
    </w:p>
    <w:p w14:paraId="3D36A610" w14:textId="77777777" w:rsidR="00686B18" w:rsidRPr="00DC5A95" w:rsidRDefault="00686B18" w:rsidP="00686B18">
      <w:pPr>
        <w:pStyle w:val="Prrafodelista"/>
        <w:ind w:left="0"/>
      </w:pPr>
    </w:p>
    <w:p w14:paraId="748D9118" w14:textId="77777777" w:rsidR="00686B18" w:rsidRPr="00E07873" w:rsidRDefault="00686B18" w:rsidP="00686B18">
      <w:pPr>
        <w:pStyle w:val="punt1"/>
        <w:keepNext/>
        <w:numPr>
          <w:ilvl w:val="0"/>
          <w:numId w:val="3"/>
        </w:numPr>
      </w:pPr>
      <w:bookmarkStart w:id="28" w:name="_Toc410820027"/>
      <w:r w:rsidRPr="00E07873">
        <w:lastRenderedPageBreak/>
        <w:t xml:space="preserve">Total </w:t>
      </w:r>
      <w:r w:rsidRPr="00F7443D">
        <w:rPr>
          <w:lang w:val="en-GB"/>
        </w:rPr>
        <w:t>annual</w:t>
      </w:r>
      <w:r w:rsidRPr="00E07873">
        <w:t xml:space="preserve"> capacity</w:t>
      </w:r>
      <w:r w:rsidRPr="0050653C">
        <w:rPr>
          <w:rStyle w:val="Refdenotaalpie"/>
        </w:rPr>
        <w:footnoteReference w:id="15"/>
      </w:r>
      <w:bookmarkEnd w:id="28"/>
      <w:r w:rsidRPr="00E07873">
        <w:t xml:space="preserve"> </w:t>
      </w:r>
    </w:p>
    <w:p w14:paraId="76044B63" w14:textId="77777777" w:rsidR="00686B18" w:rsidRPr="0093128C" w:rsidRDefault="00686B18" w:rsidP="00686B18">
      <w:pPr>
        <w:pStyle w:val="Prrafodelista"/>
        <w:keepNext/>
        <w:numPr>
          <w:ilvl w:val="1"/>
          <w:numId w:val="23"/>
        </w:numPr>
        <w:ind w:left="0" w:firstLine="0"/>
        <w:rPr>
          <w:lang w:val="en-US"/>
        </w:rPr>
      </w:pPr>
      <w:r w:rsidRPr="0093128C">
        <w:rPr>
          <w:lang w:val="en-US"/>
        </w:rPr>
        <w:t>FROM LANZAROTE (ACE) TO GDANSK (GDN)</w:t>
      </w:r>
      <w:r w:rsidRPr="0050653C">
        <w:rPr>
          <w:vertAlign w:val="superscript"/>
        </w:rPr>
        <w:footnoteReference w:id="16"/>
      </w:r>
      <w:r w:rsidRPr="0093128C">
        <w:rPr>
          <w:lang w:val="en-US"/>
        </w:rPr>
        <w:t xml:space="preserve">: </w:t>
      </w:r>
    </w:p>
    <w:p w14:paraId="1DCD16F8" w14:textId="77777777" w:rsidR="00686B18" w:rsidRDefault="00686B18" w:rsidP="00686B18">
      <w:pPr>
        <w:pStyle w:val="Prrafodelista"/>
        <w:keepNext/>
        <w:ind w:left="0"/>
      </w:pPr>
      <w:r w:rsidRPr="00E13D23">
        <w:t>…………………….. (Seats)</w:t>
      </w:r>
    </w:p>
    <w:p w14:paraId="5FF6E143" w14:textId="77777777" w:rsidR="00686B18" w:rsidRPr="0093128C" w:rsidRDefault="00686B18" w:rsidP="00686B18">
      <w:pPr>
        <w:pStyle w:val="Prrafodelista"/>
        <w:keepNext/>
        <w:numPr>
          <w:ilvl w:val="1"/>
          <w:numId w:val="23"/>
        </w:numPr>
        <w:ind w:left="0" w:firstLine="0"/>
        <w:rPr>
          <w:lang w:val="en-US"/>
        </w:rPr>
      </w:pPr>
      <w:r w:rsidRPr="0093128C">
        <w:rPr>
          <w:lang w:val="en-US"/>
        </w:rPr>
        <w:t>FROM GDANSK (GDN) TO LANZAROTE (ACE)</w:t>
      </w:r>
      <w:r w:rsidRPr="0050653C">
        <w:rPr>
          <w:vertAlign w:val="superscript"/>
        </w:rPr>
        <w:footnoteReference w:id="17"/>
      </w:r>
      <w:r w:rsidRPr="0093128C">
        <w:rPr>
          <w:lang w:val="en-US"/>
        </w:rPr>
        <w:t xml:space="preserve">: </w:t>
      </w:r>
    </w:p>
    <w:p w14:paraId="1D2CB7E2" w14:textId="77777777" w:rsidR="00686B18" w:rsidRDefault="00686B18" w:rsidP="00686B18">
      <w:pPr>
        <w:pStyle w:val="Prrafodelista"/>
        <w:keepNext/>
        <w:ind w:left="0"/>
      </w:pPr>
      <w:r w:rsidRPr="00E13D23">
        <w:t>…………………….. (Seats)</w:t>
      </w:r>
    </w:p>
    <w:p w14:paraId="57972C32" w14:textId="77777777" w:rsidR="00686B18" w:rsidRDefault="00686B18" w:rsidP="00686B18">
      <w:pPr>
        <w:pStyle w:val="Prrafodelista"/>
        <w:keepNext/>
        <w:numPr>
          <w:ilvl w:val="1"/>
          <w:numId w:val="23"/>
        </w:numPr>
        <w:ind w:left="0" w:firstLine="0"/>
      </w:pPr>
      <w:r>
        <w:t>TOTAL:</w:t>
      </w:r>
      <w:r w:rsidRPr="00E13D23">
        <w:t xml:space="preserve"> </w:t>
      </w:r>
    </w:p>
    <w:p w14:paraId="5D8764DC" w14:textId="77777777" w:rsidR="00686B18" w:rsidRDefault="00686B18" w:rsidP="00686B18">
      <w:pPr>
        <w:pStyle w:val="Prrafodelista"/>
        <w:keepNext/>
        <w:ind w:left="0"/>
      </w:pPr>
      <w:r w:rsidRPr="00E13D23">
        <w:t>…………………….. (Seats)</w:t>
      </w:r>
    </w:p>
    <w:p w14:paraId="2E353EF0" w14:textId="77777777" w:rsidR="00686B18" w:rsidRPr="00E13D23" w:rsidRDefault="00686B18" w:rsidP="00686B18"/>
    <w:p w14:paraId="4BBC500F" w14:textId="77777777" w:rsidR="00686B18" w:rsidRDefault="00686B18" w:rsidP="00686B18">
      <w:pPr>
        <w:pStyle w:val="punt1"/>
        <w:numPr>
          <w:ilvl w:val="0"/>
          <w:numId w:val="3"/>
        </w:numPr>
      </w:pPr>
      <w:bookmarkStart w:id="29" w:name="_Toc410820028"/>
      <w:r w:rsidRPr="00B14467">
        <w:t>Business Plan</w:t>
      </w:r>
      <w:r>
        <w:rPr>
          <w:rStyle w:val="Refdenotaalpie"/>
        </w:rPr>
        <w:footnoteReference w:id="18"/>
      </w:r>
      <w:bookmarkEnd w:id="29"/>
      <w:r>
        <w:br w:type="page"/>
      </w:r>
    </w:p>
    <w:p w14:paraId="1258253F" w14:textId="77777777" w:rsidR="00686B18" w:rsidRDefault="00686B18" w:rsidP="00686B18">
      <w:pPr>
        <w:pStyle w:val="Ttulo1"/>
        <w:keepNext w:val="0"/>
        <w:keepLines w:val="0"/>
      </w:pPr>
      <w:bookmarkStart w:id="30" w:name="_Toc410820029"/>
      <w:r w:rsidRPr="00670305">
        <w:lastRenderedPageBreak/>
        <w:t>iii.- BUSINESS PLAN</w:t>
      </w:r>
      <w:r>
        <w:rPr>
          <w:rStyle w:val="Refdenotaalpie"/>
        </w:rPr>
        <w:footnoteReference w:id="19"/>
      </w:r>
      <w:r>
        <w:t>.</w:t>
      </w:r>
      <w:bookmarkEnd w:id="30"/>
    </w:p>
    <w:p w14:paraId="5A999489" w14:textId="77777777" w:rsidR="00686B18" w:rsidRPr="00670305" w:rsidRDefault="00686B18" w:rsidP="00686B18">
      <w:pPr>
        <w:pStyle w:val="punt1"/>
        <w:numPr>
          <w:ilvl w:val="0"/>
          <w:numId w:val="10"/>
        </w:numPr>
      </w:pPr>
      <w:bookmarkStart w:id="31" w:name="_Toc410820030"/>
      <w:r w:rsidRPr="00670305">
        <w:rPr>
          <w:caps w:val="0"/>
        </w:rPr>
        <w:t>BACKGROUND</w:t>
      </w:r>
      <w:r w:rsidRPr="00670305">
        <w:t>:</w:t>
      </w:r>
      <w:bookmarkEnd w:id="31"/>
    </w:p>
    <w:p w14:paraId="50E443E1" w14:textId="77777777" w:rsidR="00686B18" w:rsidRPr="00A719CD" w:rsidRDefault="00686B18" w:rsidP="00686B18">
      <w:pPr>
        <w:pStyle w:val="punt2"/>
        <w:numPr>
          <w:ilvl w:val="1"/>
          <w:numId w:val="3"/>
        </w:numPr>
        <w:rPr>
          <w:lang w:val="en-GB"/>
        </w:rPr>
      </w:pPr>
      <w:bookmarkStart w:id="32" w:name="_Toc410820031"/>
      <w:r w:rsidRPr="00A719CD">
        <w:rPr>
          <w:lang w:val="en-GB"/>
        </w:rPr>
        <w:t>Summary of the airline</w:t>
      </w:r>
      <w:r>
        <w:rPr>
          <w:lang w:val="en-GB"/>
        </w:rPr>
        <w:t>’</w:t>
      </w:r>
      <w:r w:rsidRPr="00A719CD">
        <w:rPr>
          <w:lang w:val="en-GB"/>
        </w:rPr>
        <w:t>s background:</w:t>
      </w:r>
      <w:bookmarkEnd w:id="32"/>
    </w:p>
    <w:p w14:paraId="600CEF18" w14:textId="77777777" w:rsidR="00686B18" w:rsidRDefault="00686B18" w:rsidP="00686B18">
      <w:r>
        <w:t>……………………………………………………………………………………………………………………………………………………………………………………………………………………………………………………………………………………………………………………………………………………………………………………………………………………………………………………………………………………………………………</w:t>
      </w:r>
    </w:p>
    <w:p w14:paraId="6B3D5C2F" w14:textId="77777777" w:rsidR="00686B18" w:rsidRDefault="00686B18" w:rsidP="00686B18">
      <w:r>
        <w:t>……………………………………………………………………………………………………………………………………………………………………………………………………………………………………………………………………………………………………………………………………………………………………………………………………………………………………………………………………………………………………………</w:t>
      </w:r>
    </w:p>
    <w:p w14:paraId="2C066991" w14:textId="77777777" w:rsidR="00686B18" w:rsidRPr="001808F6" w:rsidRDefault="00686B18" w:rsidP="00686B18">
      <w:pPr>
        <w:pStyle w:val="punt2"/>
        <w:numPr>
          <w:ilvl w:val="1"/>
          <w:numId w:val="3"/>
        </w:numPr>
        <w:rPr>
          <w:lang w:val="en-GB"/>
        </w:rPr>
      </w:pPr>
      <w:bookmarkStart w:id="33" w:name="_Toc400622402"/>
      <w:bookmarkStart w:id="34" w:name="_Toc410819766"/>
      <w:bookmarkStart w:id="35" w:name="_Toc410820032"/>
      <w:r w:rsidRPr="001808F6">
        <w:rPr>
          <w:lang w:val="en-GB"/>
        </w:rPr>
        <w:t>Previous experience (if any) of the airline in providing scheduled air services in the Canary Islands:</w:t>
      </w:r>
      <w:bookmarkEnd w:id="33"/>
      <w:bookmarkEnd w:id="34"/>
      <w:bookmarkEnd w:id="35"/>
    </w:p>
    <w:p w14:paraId="0D0CA823" w14:textId="77777777" w:rsidR="00686B18" w:rsidRDefault="00686B18" w:rsidP="00686B18">
      <w:r>
        <w:t>……………………………………………………………………………………………………………………………………………………………………………………………………………………………………………………………………………………………………………………………………………………………………………………………………………………………………………………………………………………………………………</w:t>
      </w:r>
    </w:p>
    <w:p w14:paraId="399AECA1" w14:textId="77777777" w:rsidR="00686B18" w:rsidRDefault="00686B18" w:rsidP="00686B18">
      <w:r>
        <w:t>……………………………………………………………………………………………………………………………………………………………………………………………………………………………………………………………………………………………………………………………………………………………………………………………………………………………………………………………………………………………………………</w:t>
      </w:r>
    </w:p>
    <w:p w14:paraId="0774B2E2" w14:textId="77777777" w:rsidR="00686B18" w:rsidRPr="00A719CD" w:rsidRDefault="00686B18" w:rsidP="00686B18">
      <w:pPr>
        <w:pStyle w:val="punt1"/>
        <w:numPr>
          <w:ilvl w:val="0"/>
          <w:numId w:val="3"/>
        </w:numPr>
        <w:rPr>
          <w:lang w:val="en-GB"/>
        </w:rPr>
      </w:pPr>
      <w:bookmarkStart w:id="36" w:name="_Toc410820033"/>
      <w:r w:rsidRPr="00A719CD">
        <w:rPr>
          <w:caps w:val="0"/>
          <w:lang w:val="en-GB"/>
        </w:rPr>
        <w:t>MARKETING STRATEGY FOR THE ROUTE</w:t>
      </w:r>
      <w:r>
        <w:rPr>
          <w:rStyle w:val="Refdenotaalpie"/>
          <w:b w:val="0"/>
          <w:caps w:val="0"/>
        </w:rPr>
        <w:footnoteReference w:id="20"/>
      </w:r>
      <w:r w:rsidRPr="00A719CD">
        <w:rPr>
          <w:lang w:val="en-GB"/>
        </w:rPr>
        <w:t>:</w:t>
      </w:r>
      <w:bookmarkEnd w:id="36"/>
      <w:r w:rsidRPr="00A719CD">
        <w:rPr>
          <w:lang w:val="en-GB"/>
        </w:rPr>
        <w:t xml:space="preserve"> </w:t>
      </w:r>
    </w:p>
    <w:p w14:paraId="22FF4C23" w14:textId="77777777" w:rsidR="00686B18" w:rsidRDefault="00686B18" w:rsidP="00686B18">
      <w:pPr>
        <w:pStyle w:val="punt2"/>
        <w:numPr>
          <w:ilvl w:val="1"/>
          <w:numId w:val="3"/>
        </w:numPr>
      </w:pPr>
      <w:bookmarkStart w:id="37" w:name="_Toc410820034"/>
      <w:r w:rsidRPr="00A719CD">
        <w:rPr>
          <w:lang w:val="en-GB"/>
        </w:rPr>
        <w:t xml:space="preserve">Promotion </w:t>
      </w:r>
      <w:r>
        <w:t>of the route:</w:t>
      </w:r>
      <w:bookmarkEnd w:id="37"/>
    </w:p>
    <w:p w14:paraId="3718B1DB" w14:textId="77777777" w:rsidR="00686B18" w:rsidRPr="00A719CD" w:rsidRDefault="00686B18" w:rsidP="00686B18">
      <w:pPr>
        <w:rPr>
          <w:lang w:val="en-GB"/>
        </w:rPr>
      </w:pPr>
      <w:r w:rsidRPr="00A719CD">
        <w:rPr>
          <w:lang w:val="en-GB"/>
        </w:rPr>
        <w:t>- Describe the marketing actions intended to promote the new route.</w:t>
      </w:r>
    </w:p>
    <w:p w14:paraId="496C01EA" w14:textId="77777777" w:rsidR="00686B18" w:rsidRDefault="00686B18" w:rsidP="00686B18">
      <w:pPr>
        <w:rPr>
          <w:rFonts w:cs="Arial"/>
        </w:rPr>
      </w:pPr>
      <w:r w:rsidRPr="005716C6">
        <w:rPr>
          <w:rFonts w:cs="Arial"/>
        </w:rPr>
        <w:t>………………………………………………………………………………………………………………………………………………………………………………………………………………………………………………………………………………………………………</w:t>
      </w:r>
    </w:p>
    <w:p w14:paraId="4F92424D" w14:textId="77777777" w:rsidR="00686B18" w:rsidRDefault="00686B18" w:rsidP="00686B18">
      <w:pPr>
        <w:rPr>
          <w:rFonts w:cs="Arial"/>
        </w:rPr>
      </w:pPr>
      <w:r w:rsidRPr="005716C6">
        <w:rPr>
          <w:rFonts w:cs="Arial"/>
        </w:rPr>
        <w:t>………………………………………………………………………………………………………………………………………………………………………………………………………………………………………………………………………………………………………</w:t>
      </w:r>
    </w:p>
    <w:p w14:paraId="39066B13" w14:textId="77777777" w:rsidR="00686B18" w:rsidRDefault="00686B18" w:rsidP="00686B18">
      <w:pPr>
        <w:rPr>
          <w:rFonts w:cs="Arial"/>
        </w:rPr>
      </w:pPr>
      <w:r w:rsidRPr="005716C6">
        <w:rPr>
          <w:rFonts w:cs="Arial"/>
        </w:rPr>
        <w:t>………………………………………………………………………………………………………………………………………………………………………………………………………………………………………………………………………………………………………</w:t>
      </w:r>
    </w:p>
    <w:p w14:paraId="46468F58" w14:textId="77777777" w:rsidR="00686B18" w:rsidRPr="0062547C" w:rsidRDefault="00686B18" w:rsidP="00686B18">
      <w:pPr>
        <w:rPr>
          <w:rFonts w:cs="Arial"/>
        </w:rPr>
      </w:pPr>
    </w:p>
    <w:p w14:paraId="1BF5FBD6" w14:textId="77777777" w:rsidR="00686B18" w:rsidRDefault="00686B18" w:rsidP="00686B18">
      <w:pPr>
        <w:pStyle w:val="punt2"/>
        <w:numPr>
          <w:ilvl w:val="1"/>
          <w:numId w:val="3"/>
        </w:numPr>
      </w:pPr>
      <w:bookmarkStart w:id="38" w:name="_Toc410820035"/>
      <w:r>
        <w:lastRenderedPageBreak/>
        <w:t>Commercialisation of the route</w:t>
      </w:r>
      <w:r>
        <w:rPr>
          <w:rStyle w:val="Refdenotaalpie"/>
        </w:rPr>
        <w:footnoteReference w:id="21"/>
      </w:r>
      <w:r>
        <w:t>:</w:t>
      </w:r>
      <w:bookmarkEnd w:id="38"/>
      <w:r>
        <w:t xml:space="preserve"> </w:t>
      </w:r>
    </w:p>
    <w:p w14:paraId="46CB048D" w14:textId="77777777" w:rsidR="00686B18" w:rsidRPr="00A719CD" w:rsidRDefault="00686B18" w:rsidP="00686B18">
      <w:pPr>
        <w:rPr>
          <w:lang w:val="en-GB"/>
        </w:rPr>
      </w:pPr>
      <w:r w:rsidRPr="00A719CD">
        <w:rPr>
          <w:lang w:val="en-GB"/>
        </w:rPr>
        <w:t>- List the online and offline distribution channels  (own and external channels) the airline will use to commercialise the new route with non-negotiated public fares accessible to all customers. Indicate the exact web page of the airline where the route will be commercialised.</w:t>
      </w:r>
    </w:p>
    <w:p w14:paraId="757A7DD2" w14:textId="77777777" w:rsidR="00686B18" w:rsidRPr="00A719CD" w:rsidRDefault="00686B18" w:rsidP="00686B18">
      <w:pPr>
        <w:rPr>
          <w:lang w:val="en-GB"/>
        </w:rPr>
      </w:pPr>
    </w:p>
    <w:p w14:paraId="7739D101" w14:textId="77777777" w:rsidR="00686B18" w:rsidRPr="00A719CD" w:rsidRDefault="00686B18" w:rsidP="00686B18">
      <w:pPr>
        <w:rPr>
          <w:rFonts w:cs="Arial"/>
          <w:lang w:val="en-GB"/>
        </w:rPr>
      </w:pPr>
      <w:r>
        <w:rPr>
          <w:rFonts w:cs="Arial"/>
          <w:lang w:val="en-GB"/>
        </w:rPr>
        <w:t>Where</w:t>
      </w:r>
      <w:r w:rsidRPr="00A719CD">
        <w:rPr>
          <w:rFonts w:cs="Arial"/>
          <w:lang w:val="en-GB"/>
        </w:rPr>
        <w:t xml:space="preserve"> the airline does not have its own web page for trading, but sells its tickets through the website of another airline with which it has a business relationship, indicate the exact web page</w:t>
      </w:r>
      <w:r>
        <w:rPr>
          <w:rFonts w:cs="Arial"/>
          <w:lang w:val="en-GB"/>
        </w:rPr>
        <w:t xml:space="preserve"> that will be used</w:t>
      </w:r>
      <w:r w:rsidRPr="00A719CD">
        <w:rPr>
          <w:rFonts w:cs="Arial"/>
          <w:lang w:val="en-GB"/>
        </w:rPr>
        <w:t xml:space="preserve">. </w:t>
      </w:r>
      <w:r>
        <w:rPr>
          <w:rFonts w:cs="Arial"/>
          <w:lang w:val="en-GB"/>
        </w:rPr>
        <w:t>T</w:t>
      </w:r>
      <w:r w:rsidRPr="00A719CD">
        <w:rPr>
          <w:rFonts w:cs="Arial"/>
          <w:lang w:val="en-GB"/>
        </w:rPr>
        <w:t>he</w:t>
      </w:r>
      <w:r>
        <w:rPr>
          <w:rFonts w:cs="Arial"/>
          <w:lang w:val="en-GB"/>
        </w:rPr>
        <w:t xml:space="preserve"> nature of the</w:t>
      </w:r>
      <w:r w:rsidRPr="00A719CD">
        <w:rPr>
          <w:rFonts w:cs="Arial"/>
          <w:lang w:val="en-GB"/>
        </w:rPr>
        <w:t xml:space="preserve"> busine</w:t>
      </w:r>
      <w:r>
        <w:rPr>
          <w:rFonts w:cs="Arial"/>
          <w:lang w:val="en-GB"/>
        </w:rPr>
        <w:t xml:space="preserve">ss relationship between the two </w:t>
      </w:r>
      <w:r w:rsidRPr="00A719CD">
        <w:rPr>
          <w:rFonts w:cs="Arial"/>
          <w:lang w:val="en-GB"/>
        </w:rPr>
        <w:t>airlines</w:t>
      </w:r>
      <w:r>
        <w:rPr>
          <w:rFonts w:cs="Arial"/>
          <w:lang w:val="en-GB"/>
        </w:rPr>
        <w:t xml:space="preserve"> must also be described</w:t>
      </w:r>
      <w:r w:rsidRPr="00A719CD">
        <w:rPr>
          <w:rFonts w:cs="Arial"/>
          <w:lang w:val="en-GB"/>
        </w:rPr>
        <w:t>. ………………………………………………………………………………………………………………………………………………………………………………………………………………………………………………………………………………………</w:t>
      </w:r>
    </w:p>
    <w:p w14:paraId="00140CFA" w14:textId="77777777" w:rsidR="00686B18" w:rsidRDefault="00686B18" w:rsidP="00686B18">
      <w:pPr>
        <w:rPr>
          <w:rFonts w:cs="Arial"/>
        </w:rPr>
      </w:pPr>
      <w:r w:rsidRPr="005716C6">
        <w:rPr>
          <w:rFonts w:cs="Arial"/>
        </w:rPr>
        <w:t>………………………………………………………………………………………………………………………………………………………………………………………………………………………………………………………………………………………………………</w:t>
      </w:r>
    </w:p>
    <w:p w14:paraId="1C427ECE" w14:textId="77777777" w:rsidR="00686B18" w:rsidRDefault="00686B18" w:rsidP="00686B18">
      <w:pPr>
        <w:rPr>
          <w:rFonts w:cs="Arial"/>
        </w:rPr>
      </w:pPr>
      <w:r w:rsidRPr="005716C6">
        <w:rPr>
          <w:rFonts w:cs="Arial"/>
        </w:rPr>
        <w:t>………………………………………………………………………………………………………………………………………………………………………………………………………………………………………………………………………………………………………</w:t>
      </w:r>
    </w:p>
    <w:p w14:paraId="3E077037" w14:textId="77777777" w:rsidR="00686B18" w:rsidRDefault="00686B18" w:rsidP="00686B18">
      <w:pPr>
        <w:rPr>
          <w:rFonts w:cs="Arial"/>
        </w:rPr>
      </w:pPr>
    </w:p>
    <w:p w14:paraId="3E68CB1E" w14:textId="77777777" w:rsidR="00686B18" w:rsidRPr="00A719CD" w:rsidRDefault="00686B18" w:rsidP="00686B18">
      <w:pPr>
        <w:pStyle w:val="punt1"/>
        <w:numPr>
          <w:ilvl w:val="0"/>
          <w:numId w:val="3"/>
        </w:numPr>
        <w:rPr>
          <w:lang w:val="en-GB"/>
        </w:rPr>
      </w:pPr>
      <w:bookmarkStart w:id="39" w:name="_Toc410820036"/>
      <w:r w:rsidRPr="00A719CD">
        <w:rPr>
          <w:caps w:val="0"/>
          <w:lang w:val="en-GB"/>
        </w:rPr>
        <w:t>FUTURE ECONOMIC VIABILITY OF THE ROUTE</w:t>
      </w:r>
      <w:r>
        <w:rPr>
          <w:rStyle w:val="Refdenotaalpie"/>
          <w:b w:val="0"/>
          <w:caps w:val="0"/>
        </w:rPr>
        <w:footnoteReference w:id="22"/>
      </w:r>
      <w:r w:rsidRPr="00A719CD">
        <w:rPr>
          <w:lang w:val="en-GB"/>
        </w:rPr>
        <w:t>:</w:t>
      </w:r>
      <w:bookmarkEnd w:id="39"/>
      <w:r w:rsidRPr="00A719CD">
        <w:rPr>
          <w:lang w:val="en-GB"/>
        </w:rPr>
        <w:t xml:space="preserve"> </w:t>
      </w:r>
    </w:p>
    <w:p w14:paraId="55450F45" w14:textId="77777777" w:rsidR="00686B18" w:rsidRPr="00A719CD" w:rsidRDefault="00686B18" w:rsidP="00686B18">
      <w:pPr>
        <w:pStyle w:val="punt2"/>
        <w:numPr>
          <w:ilvl w:val="1"/>
          <w:numId w:val="3"/>
        </w:numPr>
        <w:rPr>
          <w:lang w:val="en-GB"/>
        </w:rPr>
      </w:pPr>
      <w:bookmarkStart w:id="40" w:name="_Toc410820037"/>
      <w:r>
        <w:rPr>
          <w:lang w:val="en-GB"/>
        </w:rPr>
        <w:t>Profitability of</w:t>
      </w:r>
      <w:r w:rsidRPr="00A719CD">
        <w:rPr>
          <w:lang w:val="en-GB"/>
        </w:rPr>
        <w:t xml:space="preserve"> the route:</w:t>
      </w:r>
      <w:bookmarkEnd w:id="40"/>
    </w:p>
    <w:p w14:paraId="5567ADF2" w14:textId="77777777" w:rsidR="00686B18" w:rsidRPr="00A719CD" w:rsidRDefault="00686B18" w:rsidP="00686B18">
      <w:pPr>
        <w:rPr>
          <w:lang w:val="en-GB"/>
        </w:rPr>
      </w:pPr>
      <w:r w:rsidRPr="00A719CD">
        <w:rPr>
          <w:lang w:val="en-GB"/>
        </w:rPr>
        <w:t>-</w:t>
      </w:r>
      <w:r>
        <w:rPr>
          <w:lang w:val="en-GB"/>
        </w:rPr>
        <w:t xml:space="preserve"> </w:t>
      </w:r>
      <w:r w:rsidRPr="00A719CD">
        <w:rPr>
          <w:lang w:val="en-GB"/>
        </w:rPr>
        <w:t xml:space="preserve">Detail the estimate of </w:t>
      </w:r>
      <w:r>
        <w:rPr>
          <w:lang w:val="en-GB"/>
        </w:rPr>
        <w:t>costs and revenu</w:t>
      </w:r>
      <w:r w:rsidRPr="00A719CD">
        <w:rPr>
          <w:lang w:val="en-GB"/>
        </w:rPr>
        <w:t>e resulting from the operation of the route during the first years of operation. In addition, outline the expected financial results. These results must demonstrate that the route is likely to be profitable once the start-up period for the route has ended</w:t>
      </w:r>
      <w:r>
        <w:rPr>
          <w:lang w:val="en-GB"/>
        </w:rPr>
        <w:t>,</w:t>
      </w:r>
      <w:r w:rsidRPr="00A719CD">
        <w:rPr>
          <w:lang w:val="en-GB"/>
        </w:rPr>
        <w:t xml:space="preserve"> without incentives.</w:t>
      </w:r>
    </w:p>
    <w:p w14:paraId="0588FBA1" w14:textId="77777777" w:rsidR="00686B18" w:rsidRPr="00A719CD" w:rsidRDefault="00686B18" w:rsidP="00686B18">
      <w:pPr>
        <w:rPr>
          <w:rFonts w:cs="Arial"/>
          <w:lang w:val="en-GB"/>
        </w:rPr>
      </w:pPr>
      <w:r w:rsidRPr="00A719CD">
        <w:rPr>
          <w:rFonts w:cs="Arial"/>
          <w:lang w:val="en-GB"/>
        </w:rPr>
        <w:t>………………………………………………………………………………………………………………………………………………………………………………………………………………………………………………………………………………………………………</w:t>
      </w:r>
    </w:p>
    <w:p w14:paraId="7329F360" w14:textId="77777777" w:rsidR="00686B18" w:rsidRDefault="00686B18" w:rsidP="00686B18">
      <w:pPr>
        <w:rPr>
          <w:lang w:val="en-GB"/>
        </w:rPr>
      </w:pPr>
    </w:p>
    <w:p w14:paraId="2B6AAA4E" w14:textId="77777777" w:rsidR="00686B18" w:rsidRPr="00A719CD" w:rsidRDefault="00686B18" w:rsidP="00686B18">
      <w:pPr>
        <w:rPr>
          <w:lang w:val="en-GB"/>
        </w:rPr>
      </w:pPr>
      <w:r w:rsidRPr="00A719CD">
        <w:rPr>
          <w:lang w:val="en-GB"/>
        </w:rPr>
        <w:t xml:space="preserve">- </w:t>
      </w:r>
      <w:r>
        <w:rPr>
          <w:lang w:val="en-GB"/>
        </w:rPr>
        <w:t>Estimate the minimum average</w:t>
      </w:r>
      <w:r w:rsidRPr="00A719CD">
        <w:rPr>
          <w:lang w:val="en-GB"/>
        </w:rPr>
        <w:t xml:space="preserve"> fare necessary to make the route profitable in a scenario of 80% load factor. The amount must refer to one complete round trip; that is, it must include the inbound and outbound flights, breaking the fare down into two components (net fare and charges).</w:t>
      </w:r>
    </w:p>
    <w:p w14:paraId="361432B3" w14:textId="77777777" w:rsidR="00686B18" w:rsidRPr="00A719CD" w:rsidRDefault="00686B18" w:rsidP="00686B18">
      <w:pPr>
        <w:rPr>
          <w:rFonts w:cs="Arial"/>
          <w:lang w:val="en-GB"/>
        </w:rPr>
      </w:pPr>
      <w:r w:rsidRPr="00A719CD">
        <w:rPr>
          <w:rFonts w:cs="Arial"/>
          <w:lang w:val="en-GB"/>
        </w:rPr>
        <w:t>………………………………………………………………………………………………………………………………………………………………………………………………………………………………………………………………………………………………………</w:t>
      </w:r>
    </w:p>
    <w:p w14:paraId="3FE9D7FE" w14:textId="77777777" w:rsidR="00686B18" w:rsidRPr="00A719CD" w:rsidRDefault="00686B18" w:rsidP="00686B18">
      <w:pPr>
        <w:rPr>
          <w:lang w:val="en-GB"/>
        </w:rPr>
      </w:pPr>
      <w:r w:rsidRPr="00A719CD">
        <w:rPr>
          <w:lang w:val="en-GB"/>
        </w:rPr>
        <w:t>…………………………………………………………………………………………………</w:t>
      </w:r>
    </w:p>
    <w:p w14:paraId="090FF262" w14:textId="77777777" w:rsidR="00686B18" w:rsidRPr="00A719CD" w:rsidRDefault="00686B18" w:rsidP="00686B18">
      <w:pPr>
        <w:rPr>
          <w:rFonts w:cs="Arial"/>
          <w:lang w:val="en-GB"/>
        </w:rPr>
      </w:pPr>
    </w:p>
    <w:p w14:paraId="43D25B8A" w14:textId="77777777" w:rsidR="00686B18" w:rsidRPr="00A719CD" w:rsidRDefault="00686B18" w:rsidP="00686B18">
      <w:pPr>
        <w:rPr>
          <w:lang w:val="en-GB"/>
        </w:rPr>
      </w:pPr>
      <w:r w:rsidRPr="00A719CD">
        <w:rPr>
          <w:lang w:val="en-GB"/>
        </w:rPr>
        <w:t>- Justify why the airline would not have operated the route with regular services in the absence of the incentive.</w:t>
      </w:r>
    </w:p>
    <w:p w14:paraId="780E90F9" w14:textId="77777777" w:rsidR="00686B18" w:rsidRDefault="00686B18" w:rsidP="00686B18">
      <w:pPr>
        <w:rPr>
          <w:rFonts w:cs="Arial"/>
        </w:rPr>
      </w:pPr>
      <w:r w:rsidRPr="00A37999">
        <w:rPr>
          <w:rFonts w:cs="Arial"/>
        </w:rPr>
        <w:lastRenderedPageBreak/>
        <w:t>………………………………………………………………………………………………………………………………………………………………………………………………………………………………………………………………………………………………………</w:t>
      </w:r>
    </w:p>
    <w:p w14:paraId="61DCAA79" w14:textId="77777777" w:rsidR="00686B18" w:rsidRDefault="00686B18" w:rsidP="00686B18">
      <w:r w:rsidRPr="007E6282">
        <w:t>………………………………………………………………………………………………………………………………………………………………………………………………………………………………………………………………………………………………………</w:t>
      </w:r>
    </w:p>
    <w:p w14:paraId="6984D446" w14:textId="77777777" w:rsidR="00686B18" w:rsidRDefault="00686B18" w:rsidP="00686B18">
      <w:r w:rsidRPr="007E6282">
        <w:t>………………………………………………………………………………………………………………………………………………………………………………………………………………………………………………………………………………………………………</w:t>
      </w:r>
    </w:p>
    <w:p w14:paraId="27D065FC" w14:textId="77777777" w:rsidR="00686B18" w:rsidRDefault="00686B18" w:rsidP="00686B18"/>
    <w:p w14:paraId="00E54540" w14:textId="77777777" w:rsidR="00686B18" w:rsidRPr="00A719CD" w:rsidRDefault="00686B18" w:rsidP="00686B18">
      <w:pPr>
        <w:pStyle w:val="punt2"/>
        <w:numPr>
          <w:ilvl w:val="1"/>
          <w:numId w:val="3"/>
        </w:numPr>
        <w:rPr>
          <w:lang w:val="en-GB"/>
        </w:rPr>
      </w:pPr>
      <w:bookmarkStart w:id="41" w:name="_Toc410820038"/>
      <w:r w:rsidRPr="00A719CD">
        <w:rPr>
          <w:lang w:val="en-GB"/>
        </w:rPr>
        <w:t>Results forecast of the route:</w:t>
      </w:r>
      <w:bookmarkEnd w:id="41"/>
      <w:r w:rsidRPr="00A719CD">
        <w:rPr>
          <w:lang w:val="en-GB"/>
        </w:rPr>
        <w:t xml:space="preserve"> </w:t>
      </w:r>
    </w:p>
    <w:p w14:paraId="769E4D69" w14:textId="77777777" w:rsidR="00686B18" w:rsidRPr="00A719CD" w:rsidRDefault="00686B18" w:rsidP="00686B18">
      <w:pPr>
        <w:rPr>
          <w:lang w:val="en-GB"/>
        </w:rPr>
      </w:pPr>
      <w:r w:rsidRPr="00A719CD">
        <w:rPr>
          <w:lang w:val="en-GB"/>
        </w:rPr>
        <w:t xml:space="preserve">- Expected passenger volume and mean </w:t>
      </w:r>
      <w:r>
        <w:rPr>
          <w:lang w:val="en-GB"/>
        </w:rPr>
        <w:t xml:space="preserve">load </w:t>
      </w:r>
      <w:r w:rsidRPr="00A719CD">
        <w:rPr>
          <w:lang w:val="en-GB"/>
        </w:rPr>
        <w:t>factor per season for the route</w:t>
      </w:r>
      <w:r>
        <w:rPr>
          <w:lang w:val="en-GB"/>
        </w:rPr>
        <w:t>’</w:t>
      </w:r>
      <w:r w:rsidRPr="00A719CD">
        <w:rPr>
          <w:lang w:val="en-GB"/>
        </w:rPr>
        <w:t>s first years of operation.</w:t>
      </w:r>
    </w:p>
    <w:p w14:paraId="320CB8F2" w14:textId="77777777" w:rsidR="00686B18" w:rsidRPr="00A719CD" w:rsidRDefault="00686B18" w:rsidP="00686B18">
      <w:pPr>
        <w:rPr>
          <w:lang w:val="en-GB"/>
        </w:rPr>
      </w:pPr>
      <w:r w:rsidRPr="00A719CD">
        <w:rPr>
          <w:lang w:val="en-GB"/>
        </w:rPr>
        <w:t>………………………………………………………………………………………………………………………………………………………………………………………………………………………………………………………………………………………………………</w:t>
      </w:r>
    </w:p>
    <w:p w14:paraId="2D1FEE69" w14:textId="77777777" w:rsidR="00686B18" w:rsidRPr="00A719CD" w:rsidRDefault="00686B18" w:rsidP="00686B18">
      <w:pPr>
        <w:rPr>
          <w:lang w:val="en-GB"/>
        </w:rPr>
      </w:pPr>
      <w:r w:rsidRPr="00A719CD">
        <w:rPr>
          <w:lang w:val="en-GB"/>
        </w:rPr>
        <w:t>………………………………………………………………………………………………………………………………………………………………………………………………………………………………………………………………………………………………………</w:t>
      </w:r>
    </w:p>
    <w:p w14:paraId="3D0A0B76" w14:textId="77777777" w:rsidR="00686B18" w:rsidRPr="00A719CD" w:rsidRDefault="00686B18" w:rsidP="00686B18">
      <w:pPr>
        <w:rPr>
          <w:lang w:val="en-GB"/>
        </w:rPr>
      </w:pPr>
    </w:p>
    <w:p w14:paraId="45667520" w14:textId="77777777" w:rsidR="00686B18" w:rsidRPr="00A719CD" w:rsidRDefault="00686B18" w:rsidP="00686B18">
      <w:pPr>
        <w:rPr>
          <w:lang w:val="en-GB"/>
        </w:rPr>
      </w:pPr>
      <w:r w:rsidRPr="00A719CD">
        <w:rPr>
          <w:lang w:val="en-GB"/>
        </w:rPr>
        <w:t>- Expected passenger profile.</w:t>
      </w:r>
    </w:p>
    <w:p w14:paraId="06A81C81" w14:textId="77777777" w:rsidR="00686B18" w:rsidRPr="00A719CD" w:rsidRDefault="00686B18" w:rsidP="00686B18">
      <w:pPr>
        <w:rPr>
          <w:lang w:val="en-GB"/>
        </w:rPr>
      </w:pPr>
      <w:r w:rsidRPr="00A719CD">
        <w:rPr>
          <w:lang w:val="en-GB"/>
        </w:rPr>
        <w:t>………………………………………………………………………………………………………………………………………………………………………………………………………………………………………………………………………………………………………</w:t>
      </w:r>
    </w:p>
    <w:p w14:paraId="7A5A2619" w14:textId="77777777" w:rsidR="00686B18" w:rsidRPr="00A719CD" w:rsidRDefault="00686B18" w:rsidP="00686B18">
      <w:pPr>
        <w:rPr>
          <w:lang w:val="en-GB"/>
        </w:rPr>
      </w:pPr>
      <w:r w:rsidRPr="00A719CD">
        <w:rPr>
          <w:lang w:val="en-GB"/>
        </w:rPr>
        <w:t>………………………………………………………………………………………………………………………………………………………………………………………………………………………………………………………………………………………………………</w:t>
      </w:r>
    </w:p>
    <w:p w14:paraId="6F7497D9" w14:textId="77777777" w:rsidR="00686B18" w:rsidRPr="00A719CD" w:rsidRDefault="00686B18" w:rsidP="00686B18">
      <w:pPr>
        <w:rPr>
          <w:lang w:val="en-GB"/>
        </w:rPr>
      </w:pPr>
    </w:p>
    <w:p w14:paraId="66F248F4" w14:textId="77777777" w:rsidR="00686B18" w:rsidRDefault="00686B18" w:rsidP="00686B18">
      <w:pPr>
        <w:spacing w:line="276" w:lineRule="auto"/>
        <w:rPr>
          <w:lang w:val="en-GB"/>
        </w:rPr>
      </w:pPr>
      <w:r>
        <w:rPr>
          <w:lang w:val="en-GB"/>
        </w:rPr>
        <w:br w:type="page"/>
      </w:r>
    </w:p>
    <w:p w14:paraId="420B127D" w14:textId="77777777" w:rsidR="00686B18" w:rsidRPr="00A719CD" w:rsidRDefault="00686B18" w:rsidP="00686B18">
      <w:pPr>
        <w:pStyle w:val="Ttulo1"/>
        <w:rPr>
          <w:lang w:val="en-GB"/>
        </w:rPr>
      </w:pPr>
      <w:bookmarkStart w:id="42" w:name="_Toc410820039"/>
      <w:bookmarkStart w:id="43" w:name="_GoBack"/>
      <w:bookmarkEnd w:id="43"/>
      <w:r w:rsidRPr="00A719CD">
        <w:rPr>
          <w:lang w:val="en-GB"/>
        </w:rPr>
        <w:lastRenderedPageBreak/>
        <w:t>IV.- Contact details.</w:t>
      </w:r>
      <w:bookmarkEnd w:id="42"/>
    </w:p>
    <w:p w14:paraId="3DD10F5D" w14:textId="77777777" w:rsidR="00686B18" w:rsidRPr="009E0D08" w:rsidRDefault="00686B18" w:rsidP="00686B18">
      <w:pPr>
        <w:pStyle w:val="punt1"/>
        <w:numPr>
          <w:ilvl w:val="0"/>
          <w:numId w:val="10"/>
        </w:numPr>
        <w:rPr>
          <w:lang w:val="en-GB"/>
        </w:rPr>
      </w:pPr>
      <w:bookmarkStart w:id="44" w:name="_Toc410820040"/>
      <w:r w:rsidRPr="009E0D08">
        <w:rPr>
          <w:lang w:val="en-GB"/>
        </w:rPr>
        <w:t>Head of route development</w:t>
      </w:r>
      <w:bookmarkEnd w:id="44"/>
    </w:p>
    <w:p w14:paraId="18474757" w14:textId="77777777" w:rsidR="00686B18" w:rsidRDefault="00686B18" w:rsidP="00686B18">
      <w:r>
        <w:t>- Full name: ……………………………………………………………………….</w:t>
      </w:r>
    </w:p>
    <w:p w14:paraId="0188A54F" w14:textId="77777777" w:rsidR="00686B18" w:rsidRDefault="00686B18" w:rsidP="00686B18">
      <w:r>
        <w:t>- Telephone: …………………………………</w:t>
      </w:r>
    </w:p>
    <w:p w14:paraId="723A6CDC" w14:textId="77777777" w:rsidR="00686B18" w:rsidRDefault="00686B18" w:rsidP="00686B18">
      <w:r>
        <w:t>- Email address: …………………………………………………………..</w:t>
      </w:r>
    </w:p>
    <w:p w14:paraId="466F37B9" w14:textId="77777777" w:rsidR="00686B18" w:rsidRDefault="00686B18" w:rsidP="00686B18"/>
    <w:p w14:paraId="33B986B4" w14:textId="77777777" w:rsidR="00686B18" w:rsidRPr="00A719CD" w:rsidRDefault="00686B18" w:rsidP="00686B18">
      <w:pPr>
        <w:pStyle w:val="punt1"/>
        <w:numPr>
          <w:ilvl w:val="0"/>
          <w:numId w:val="3"/>
        </w:numPr>
        <w:rPr>
          <w:lang w:val="en-GB"/>
        </w:rPr>
      </w:pPr>
      <w:bookmarkStart w:id="45" w:name="_Toc410820041"/>
      <w:r w:rsidRPr="00A719CD">
        <w:rPr>
          <w:lang w:val="en-GB"/>
        </w:rPr>
        <w:t>Person in charge of legal advice for this procedure</w:t>
      </w:r>
      <w:bookmarkEnd w:id="45"/>
    </w:p>
    <w:p w14:paraId="6F7180B4" w14:textId="77777777" w:rsidR="00686B18" w:rsidRPr="00A719CD" w:rsidRDefault="00686B18" w:rsidP="00686B18">
      <w:pPr>
        <w:rPr>
          <w:lang w:val="en-GB"/>
        </w:rPr>
      </w:pPr>
      <w:r w:rsidRPr="00A719CD">
        <w:rPr>
          <w:lang w:val="en-GB"/>
        </w:rPr>
        <w:t>- Full name: ……………………………………………………………………….</w:t>
      </w:r>
    </w:p>
    <w:p w14:paraId="70636702" w14:textId="77777777" w:rsidR="00686B18" w:rsidRPr="00A719CD" w:rsidRDefault="00686B18" w:rsidP="00686B18">
      <w:pPr>
        <w:rPr>
          <w:lang w:val="en-GB"/>
        </w:rPr>
      </w:pPr>
      <w:r w:rsidRPr="00A719CD">
        <w:rPr>
          <w:lang w:val="en-GB"/>
        </w:rPr>
        <w:t>- Telephone: …………………………………</w:t>
      </w:r>
    </w:p>
    <w:p w14:paraId="3073AE0A" w14:textId="77777777" w:rsidR="00686B18" w:rsidRPr="00A719CD" w:rsidRDefault="00686B18" w:rsidP="00686B18">
      <w:pPr>
        <w:rPr>
          <w:lang w:val="en-GB"/>
        </w:rPr>
      </w:pPr>
      <w:r w:rsidRPr="00A719CD">
        <w:rPr>
          <w:lang w:val="en-GB"/>
        </w:rPr>
        <w:t>- Email address: …………………………………………………………..</w:t>
      </w:r>
    </w:p>
    <w:p w14:paraId="60E88847" w14:textId="77777777" w:rsidR="00686B18" w:rsidRPr="00A719CD" w:rsidRDefault="00686B18" w:rsidP="00686B18">
      <w:pPr>
        <w:rPr>
          <w:lang w:val="en-GB"/>
        </w:rPr>
      </w:pPr>
    </w:p>
    <w:p w14:paraId="53C0F30B" w14:textId="77777777" w:rsidR="00686B18" w:rsidRPr="00A719CD" w:rsidRDefault="00686B18" w:rsidP="00686B18">
      <w:pPr>
        <w:rPr>
          <w:lang w:val="en-GB"/>
        </w:rPr>
      </w:pPr>
    </w:p>
    <w:p w14:paraId="2C38D260" w14:textId="77777777" w:rsidR="00686B18" w:rsidRPr="00A719CD" w:rsidRDefault="00686B18" w:rsidP="00686B18">
      <w:pPr>
        <w:rPr>
          <w:lang w:val="en-GB"/>
        </w:rPr>
      </w:pPr>
    </w:p>
    <w:p w14:paraId="1AEB7D80" w14:textId="77777777" w:rsidR="00686B18" w:rsidRPr="00A719CD" w:rsidRDefault="00686B18" w:rsidP="00686B18">
      <w:pPr>
        <w:rPr>
          <w:lang w:val="en-GB"/>
        </w:rPr>
      </w:pPr>
    </w:p>
    <w:p w14:paraId="48D313C3" w14:textId="77777777" w:rsidR="00686B18" w:rsidRPr="00686B18" w:rsidRDefault="00686B18" w:rsidP="00686B18">
      <w:pPr>
        <w:ind w:firstLine="708"/>
        <w:rPr>
          <w:lang w:val="en-GB"/>
        </w:rPr>
      </w:pPr>
    </w:p>
    <w:sectPr w:rsidR="00686B18" w:rsidRPr="00686B18" w:rsidSect="002248BC">
      <w:headerReference w:type="default" r:id="rId11"/>
      <w:footerReference w:type="default" r:id="rId12"/>
      <w:headerReference w:type="first" r:id="rId13"/>
      <w:footerReference w:type="first" r:id="rId14"/>
      <w:pgSz w:w="11906" w:h="16838"/>
      <w:pgMar w:top="2410" w:right="1418" w:bottom="1985" w:left="2155"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9A0C4" w14:textId="77777777" w:rsidR="00CB68E3" w:rsidRDefault="00CB68E3" w:rsidP="00DC08BC">
      <w:r>
        <w:separator/>
      </w:r>
    </w:p>
  </w:endnote>
  <w:endnote w:type="continuationSeparator" w:id="0">
    <w:p w14:paraId="4DDD58AE" w14:textId="77777777" w:rsidR="00CB68E3" w:rsidRDefault="00CB68E3" w:rsidP="00D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7141"/>
      <w:docPartObj>
        <w:docPartGallery w:val="Page Numbers (Bottom of Page)"/>
        <w:docPartUnique/>
      </w:docPartObj>
    </w:sdtPr>
    <w:sdtEndPr/>
    <w:sdtContent>
      <w:sdt>
        <w:sdtPr>
          <w:id w:val="-879859543"/>
          <w:docPartObj>
            <w:docPartGallery w:val="Page Numbers (Top of Page)"/>
            <w:docPartUnique/>
          </w:docPartObj>
        </w:sdtPr>
        <w:sdtEndPr/>
        <w:sdtContent>
          <w:p w14:paraId="741ADDFA" w14:textId="77777777" w:rsidR="000F1827" w:rsidRDefault="000F182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80513">
              <w:rPr>
                <w:b/>
                <w:noProof/>
              </w:rPr>
              <w:t>21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80513">
              <w:rPr>
                <w:b/>
                <w:noProof/>
              </w:rPr>
              <w:t>21</w:t>
            </w:r>
            <w:r>
              <w:rPr>
                <w:b/>
                <w:sz w:val="24"/>
                <w:szCs w:val="24"/>
              </w:rPr>
              <w:fldChar w:fldCharType="end"/>
            </w:r>
          </w:p>
        </w:sdtContent>
      </w:sdt>
    </w:sdtContent>
  </w:sdt>
  <w:p w14:paraId="45C2A3A0" w14:textId="77777777" w:rsidR="000F1827" w:rsidRDefault="000F18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A4BF" w14:textId="77777777" w:rsidR="000F1827" w:rsidRDefault="000F1827">
    <w:pPr>
      <w:pStyle w:val="Piedepgina"/>
    </w:pPr>
    <w:r>
      <w:rPr>
        <w:noProof/>
        <w:lang w:val="es-ES_tradnl" w:eastAsia="es-ES_tradnl"/>
      </w:rPr>
      <w:drawing>
        <wp:anchor distT="0" distB="0" distL="114300" distR="114300" simplePos="0" relativeHeight="251659264" behindDoc="1" locked="0" layoutInCell="1" allowOverlap="1" wp14:anchorId="431F7DF0" wp14:editId="2A2F4B43">
          <wp:simplePos x="0" y="0"/>
          <wp:positionH relativeFrom="column">
            <wp:posOffset>-1377950</wp:posOffset>
          </wp:positionH>
          <wp:positionV relativeFrom="paragraph">
            <wp:posOffset>-793750</wp:posOffset>
          </wp:positionV>
          <wp:extent cx="7498715" cy="1314450"/>
          <wp:effectExtent l="19050" t="0" r="6985" b="0"/>
          <wp:wrapNone/>
          <wp:docPr id="26" name="Imagen 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57216" behindDoc="1" locked="0" layoutInCell="1" allowOverlap="1" wp14:anchorId="73671278" wp14:editId="543C6A39">
          <wp:simplePos x="0" y="0"/>
          <wp:positionH relativeFrom="column">
            <wp:posOffset>2540</wp:posOffset>
          </wp:positionH>
          <wp:positionV relativeFrom="paragraph">
            <wp:posOffset>9442450</wp:posOffset>
          </wp:positionV>
          <wp:extent cx="7498715" cy="1314450"/>
          <wp:effectExtent l="19050" t="0" r="6985" b="0"/>
          <wp:wrapNone/>
          <wp:docPr id="27" name="Imagen 2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56192" behindDoc="1" locked="0" layoutInCell="1" allowOverlap="1" wp14:anchorId="2CC3E473" wp14:editId="721FDE26">
          <wp:simplePos x="0" y="0"/>
          <wp:positionH relativeFrom="column">
            <wp:posOffset>2540</wp:posOffset>
          </wp:positionH>
          <wp:positionV relativeFrom="paragraph">
            <wp:posOffset>9442450</wp:posOffset>
          </wp:positionV>
          <wp:extent cx="7498715" cy="1314450"/>
          <wp:effectExtent l="19050" t="0" r="6985" b="0"/>
          <wp:wrapNone/>
          <wp:docPr id="28" name="Imagen 28"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863D7" w14:textId="77777777" w:rsidR="00CB68E3" w:rsidRDefault="00CB68E3" w:rsidP="00DC08BC">
      <w:r>
        <w:separator/>
      </w:r>
    </w:p>
  </w:footnote>
  <w:footnote w:type="continuationSeparator" w:id="0">
    <w:p w14:paraId="32FF6106" w14:textId="77777777" w:rsidR="00CB68E3" w:rsidRDefault="00CB68E3" w:rsidP="00DC08BC">
      <w:r>
        <w:continuationSeparator/>
      </w:r>
    </w:p>
  </w:footnote>
  <w:footnote w:id="1">
    <w:p w14:paraId="60C9836C" w14:textId="1ADDB1E6" w:rsidR="000F1827" w:rsidRPr="000A787A" w:rsidRDefault="000F1827" w:rsidP="007A4B11">
      <w:pPr>
        <w:autoSpaceDE w:val="0"/>
        <w:autoSpaceDN w:val="0"/>
        <w:adjustRightInd w:val="0"/>
        <w:rPr>
          <w:lang w:val="es-ES_tradnl"/>
        </w:rPr>
      </w:pPr>
      <w:r>
        <w:rPr>
          <w:rStyle w:val="Refdenotaalpie"/>
        </w:rPr>
        <w:footnoteRef/>
      </w:r>
      <w:r>
        <w:t xml:space="preserve"> </w:t>
      </w:r>
      <w:r>
        <w:rPr>
          <w:rFonts w:cs="Arial"/>
          <w:sz w:val="16"/>
          <w:szCs w:val="16"/>
        </w:rPr>
        <w:t xml:space="preserve">Las operaciones deberán comenzar durante la </w:t>
      </w:r>
      <w:r w:rsidRPr="00D332E1">
        <w:rPr>
          <w:rFonts w:cs="Arial"/>
          <w:sz w:val="16"/>
          <w:szCs w:val="16"/>
        </w:rPr>
        <w:t xml:space="preserve">semana </w:t>
      </w:r>
      <w:r w:rsidR="006570CD">
        <w:rPr>
          <w:rFonts w:cs="Arial"/>
          <w:sz w:val="16"/>
          <w:szCs w:val="16"/>
        </w:rPr>
        <w:t xml:space="preserve">44 </w:t>
      </w:r>
      <w:r>
        <w:rPr>
          <w:rFonts w:cs="Arial"/>
          <w:sz w:val="16"/>
          <w:szCs w:val="16"/>
        </w:rPr>
        <w:t xml:space="preserve">del calendario, </w:t>
      </w:r>
      <w:r w:rsidRPr="00D332E1">
        <w:rPr>
          <w:rFonts w:cs="Arial"/>
          <w:sz w:val="16"/>
          <w:szCs w:val="16"/>
        </w:rPr>
        <w:t xml:space="preserve">comprendida entre los días domingo </w:t>
      </w:r>
      <w:r w:rsidR="006570CD">
        <w:rPr>
          <w:rFonts w:cs="Arial"/>
          <w:sz w:val="16"/>
          <w:szCs w:val="16"/>
        </w:rPr>
        <w:t xml:space="preserve">25 y </w:t>
      </w:r>
      <w:r w:rsidRPr="00D332E1">
        <w:rPr>
          <w:rFonts w:cs="Arial"/>
          <w:sz w:val="16"/>
          <w:szCs w:val="16"/>
        </w:rPr>
        <w:t>sábado</w:t>
      </w:r>
      <w:r w:rsidR="006570CD">
        <w:rPr>
          <w:rFonts w:cs="Arial"/>
          <w:sz w:val="16"/>
          <w:szCs w:val="16"/>
        </w:rPr>
        <w:t xml:space="preserve"> 31</w:t>
      </w:r>
      <w:r w:rsidRPr="00D332E1">
        <w:rPr>
          <w:rFonts w:cs="Arial"/>
          <w:sz w:val="16"/>
          <w:szCs w:val="16"/>
        </w:rPr>
        <w:t xml:space="preserve"> de</w:t>
      </w:r>
      <w:r w:rsidR="006570CD">
        <w:rPr>
          <w:rFonts w:cs="Arial"/>
          <w:sz w:val="16"/>
          <w:szCs w:val="16"/>
        </w:rPr>
        <w:t xml:space="preserve"> octubre</w:t>
      </w:r>
      <w:r w:rsidRPr="00D332E1">
        <w:rPr>
          <w:rFonts w:cs="Arial"/>
          <w:sz w:val="16"/>
          <w:szCs w:val="16"/>
        </w:rPr>
        <w:t xml:space="preserve"> de </w:t>
      </w:r>
      <w:r w:rsidR="006570CD">
        <w:rPr>
          <w:rFonts w:cs="Arial"/>
          <w:sz w:val="16"/>
          <w:szCs w:val="16"/>
        </w:rPr>
        <w:t>2015</w:t>
      </w:r>
      <w:r w:rsidRPr="00D332E1">
        <w:rPr>
          <w:rFonts w:cs="Arial"/>
          <w:sz w:val="16"/>
          <w:szCs w:val="16"/>
        </w:rPr>
        <w:t xml:space="preserve">. </w:t>
      </w:r>
      <w:r>
        <w:rPr>
          <w:rFonts w:cs="Arial"/>
          <w:sz w:val="16"/>
          <w:szCs w:val="16"/>
        </w:rPr>
        <w:t xml:space="preserve">Cabe recordar que se </w:t>
      </w:r>
      <w:r w:rsidRPr="004A4CEC">
        <w:rPr>
          <w:rFonts w:cs="Arial"/>
          <w:sz w:val="16"/>
          <w:szCs w:val="16"/>
        </w:rPr>
        <w:t xml:space="preserve">permite a la aerolínea comenzar a operar la ruta antes o incluso </w:t>
      </w:r>
      <w:r>
        <w:rPr>
          <w:rFonts w:cs="Arial"/>
          <w:sz w:val="16"/>
          <w:szCs w:val="16"/>
        </w:rPr>
        <w:t>después de la semana establecida. L</w:t>
      </w:r>
      <w:r w:rsidRPr="004A4CEC">
        <w:rPr>
          <w:rFonts w:cs="Arial"/>
          <w:sz w:val="16"/>
          <w:szCs w:val="16"/>
        </w:rPr>
        <w:t xml:space="preserve">a proximidad de la </w:t>
      </w:r>
      <w:r>
        <w:rPr>
          <w:rFonts w:cs="Arial"/>
          <w:sz w:val="16"/>
          <w:szCs w:val="16"/>
        </w:rPr>
        <w:t>semana</w:t>
      </w:r>
      <w:r w:rsidRPr="004A4CEC">
        <w:rPr>
          <w:rFonts w:cs="Arial"/>
          <w:sz w:val="16"/>
          <w:szCs w:val="16"/>
        </w:rPr>
        <w:t xml:space="preserve"> de comienzo </w:t>
      </w:r>
      <w:r w:rsidRPr="000A787A">
        <w:rPr>
          <w:rFonts w:cs="Arial"/>
          <w:sz w:val="16"/>
          <w:szCs w:val="16"/>
        </w:rPr>
        <w:t>de la</w:t>
      </w:r>
      <w:r>
        <w:rPr>
          <w:rFonts w:cs="Arial"/>
          <w:sz w:val="16"/>
          <w:szCs w:val="16"/>
        </w:rPr>
        <w:t>s operaciones de la</w:t>
      </w:r>
      <w:r w:rsidRPr="000A787A">
        <w:rPr>
          <w:rFonts w:cs="Arial"/>
          <w:sz w:val="16"/>
          <w:szCs w:val="16"/>
        </w:rPr>
        <w:t xml:space="preserve"> ruta elegida por la aerolínea a la propuesta en el anuncio de la convocatoria será uno de los criterios de valoración de </w:t>
      </w:r>
      <w:r>
        <w:rPr>
          <w:rFonts w:cs="Arial"/>
          <w:sz w:val="16"/>
          <w:szCs w:val="16"/>
        </w:rPr>
        <w:t>las solicitudes de incentivo</w:t>
      </w:r>
      <w:r w:rsidRPr="000A787A">
        <w:rPr>
          <w:rFonts w:cs="Arial"/>
          <w:sz w:val="16"/>
          <w:szCs w:val="16"/>
        </w:rPr>
        <w:t>.</w:t>
      </w:r>
      <w:r>
        <w:rPr>
          <w:rFonts w:cs="Arial"/>
          <w:sz w:val="16"/>
          <w:szCs w:val="16"/>
        </w:rPr>
        <w:t xml:space="preserve"> </w:t>
      </w:r>
    </w:p>
  </w:footnote>
  <w:footnote w:id="2">
    <w:p w14:paraId="1B9F3585" w14:textId="7BDCEC04" w:rsidR="000F1827" w:rsidRPr="000A787A" w:rsidRDefault="000F1827">
      <w:pPr>
        <w:pStyle w:val="Textonotapie"/>
      </w:pPr>
      <w:r w:rsidRPr="000A787A">
        <w:rPr>
          <w:rStyle w:val="Refdenotaalpie"/>
        </w:rPr>
        <w:footnoteRef/>
      </w:r>
      <w:r w:rsidRPr="000A787A">
        <w:t xml:space="preserve"> Mínimo una</w:t>
      </w:r>
      <w:r>
        <w:t xml:space="preserve"> (1)</w:t>
      </w:r>
      <w:r w:rsidRPr="000A787A">
        <w:t xml:space="preserve"> frecuencia por semana.</w:t>
      </w:r>
    </w:p>
  </w:footnote>
  <w:footnote w:id="3">
    <w:p w14:paraId="7901DD44" w14:textId="65573E47" w:rsidR="000F1827" w:rsidRDefault="000F1827" w:rsidP="00D332E1">
      <w:pPr>
        <w:pStyle w:val="Textonotapie"/>
      </w:pPr>
      <w:r>
        <w:rPr>
          <w:rStyle w:val="Refdenotaalpie"/>
        </w:rPr>
        <w:footnoteRef/>
      </w:r>
      <w:r>
        <w:t xml:space="preserve"> Mínimo una (1) frecuencia por semana.</w:t>
      </w:r>
    </w:p>
  </w:footnote>
  <w:footnote w:id="4">
    <w:p w14:paraId="25E07E83" w14:textId="4B64D187" w:rsidR="000F1827" w:rsidRDefault="000F1827">
      <w:pPr>
        <w:pStyle w:val="Textonotapie"/>
      </w:pPr>
      <w:r>
        <w:rPr>
          <w:rStyle w:val="Refdenotaalpie"/>
        </w:rPr>
        <w:footnoteRef/>
      </w:r>
      <w:r>
        <w:t xml:space="preserve"> Resultado de multiplicar el número total de vuelos por la capacidad del avión. </w:t>
      </w:r>
    </w:p>
  </w:footnote>
  <w:footnote w:id="5">
    <w:p w14:paraId="0DB8BC46" w14:textId="5DBE29EC" w:rsidR="000F1827" w:rsidRDefault="000F1827">
      <w:pPr>
        <w:pStyle w:val="Textonotapie"/>
      </w:pPr>
      <w:r>
        <w:rPr>
          <w:rStyle w:val="Refdenotaalpie"/>
        </w:rPr>
        <w:footnoteRef/>
      </w:r>
      <w:r>
        <w:t xml:space="preserve"> Mínimo </w:t>
      </w:r>
      <w:r w:rsidR="006570CD">
        <w:t>9.360</w:t>
      </w:r>
      <w:r>
        <w:t xml:space="preserve"> plazas anuales.</w:t>
      </w:r>
    </w:p>
  </w:footnote>
  <w:footnote w:id="6">
    <w:p w14:paraId="4247FB26" w14:textId="48D2E9D8" w:rsidR="000F1827" w:rsidRDefault="000F1827" w:rsidP="00683A65">
      <w:pPr>
        <w:pStyle w:val="Textonotapie"/>
      </w:pPr>
      <w:r>
        <w:rPr>
          <w:rStyle w:val="Refdenotaalpie"/>
        </w:rPr>
        <w:footnoteRef/>
      </w:r>
      <w:r>
        <w:t xml:space="preserve"> Mínimo </w:t>
      </w:r>
      <w:r w:rsidR="006570CD">
        <w:t>9.360</w:t>
      </w:r>
      <w:r>
        <w:t xml:space="preserve"> plazas anuales.</w:t>
      </w:r>
    </w:p>
  </w:footnote>
  <w:footnote w:id="7">
    <w:p w14:paraId="26E8DAAE" w14:textId="6BC0EAE8" w:rsidR="000F1827" w:rsidRDefault="000F1827">
      <w:pPr>
        <w:pStyle w:val="Textonotapie"/>
      </w:pPr>
      <w:r>
        <w:rPr>
          <w:rStyle w:val="Refdenotaalpie"/>
        </w:rPr>
        <w:footnoteRef/>
      </w:r>
      <w:r>
        <w:t xml:space="preserve"> Se cumplimentará conforme al apartado III</w:t>
      </w:r>
      <w:r w:rsidRPr="00670305">
        <w:t>.- PLAN DE NEGOCIO</w:t>
      </w:r>
      <w:r>
        <w:t>.</w:t>
      </w:r>
    </w:p>
  </w:footnote>
  <w:footnote w:id="8">
    <w:p w14:paraId="36367A1A" w14:textId="365DD6EA" w:rsidR="000F1827" w:rsidRDefault="000F1827" w:rsidP="00F949B6">
      <w:r>
        <w:rPr>
          <w:rStyle w:val="Refdenotaalpie"/>
        </w:rPr>
        <w:footnoteRef/>
      </w:r>
      <w:r>
        <w:t xml:space="preserve"> </w:t>
      </w:r>
      <w:r>
        <w:rPr>
          <w:sz w:val="16"/>
        </w:rPr>
        <w:t>En el Plan de Negocio se debe establecer</w:t>
      </w:r>
      <w:r w:rsidRPr="001B6754">
        <w:rPr>
          <w:sz w:val="16"/>
        </w:rPr>
        <w:t xml:space="preserve"> un escenario de costes y de ingresos</w:t>
      </w:r>
      <w:r>
        <w:rPr>
          <w:sz w:val="16"/>
        </w:rPr>
        <w:t xml:space="preserve"> asociados a la operación de la nueva ruta y basado en las expectativas sobre el entorno macroeconómico,</w:t>
      </w:r>
      <w:r w:rsidRPr="001B6754">
        <w:rPr>
          <w:sz w:val="16"/>
        </w:rPr>
        <w:t xml:space="preserve"> </w:t>
      </w:r>
      <w:r>
        <w:rPr>
          <w:sz w:val="16"/>
        </w:rPr>
        <w:t xml:space="preserve">que </w:t>
      </w:r>
      <w:r w:rsidRPr="001B6754">
        <w:rPr>
          <w:sz w:val="16"/>
        </w:rPr>
        <w:t>permita</w:t>
      </w:r>
      <w:r>
        <w:rPr>
          <w:sz w:val="16"/>
        </w:rPr>
        <w:t xml:space="preserve"> </w:t>
      </w:r>
      <w:r w:rsidRPr="001B6754">
        <w:rPr>
          <w:sz w:val="16"/>
        </w:rPr>
        <w:t xml:space="preserve">el funcionamiento y la viabilidad </w:t>
      </w:r>
      <w:r>
        <w:rPr>
          <w:sz w:val="16"/>
        </w:rPr>
        <w:t>de la misma tras el período de puesta en marcha.</w:t>
      </w:r>
      <w:r w:rsidRPr="001B6754">
        <w:rPr>
          <w:sz w:val="16"/>
        </w:rPr>
        <w:t xml:space="preserve"> Asimismo, contendrá las acciones de promoción y comercialización que ayudarán a alcanzar l</w:t>
      </w:r>
      <w:r>
        <w:rPr>
          <w:sz w:val="16"/>
        </w:rPr>
        <w:t>os resultados contemplados en dicho</w:t>
      </w:r>
      <w:r w:rsidRPr="001B6754">
        <w:rPr>
          <w:sz w:val="16"/>
        </w:rPr>
        <w:t xml:space="preserve"> escenario.</w:t>
      </w:r>
    </w:p>
  </w:footnote>
  <w:footnote w:id="9">
    <w:p w14:paraId="1BCC18BC" w14:textId="109A6AF5" w:rsidR="000F1827" w:rsidRDefault="000F1827">
      <w:pPr>
        <w:pStyle w:val="Textonotapie"/>
      </w:pPr>
      <w:r>
        <w:rPr>
          <w:rStyle w:val="Refdenotaalpie"/>
        </w:rPr>
        <w:footnoteRef/>
      </w:r>
      <w:r>
        <w:t xml:space="preserve"> Establecer cómo se planea promocionar y comercializar la ruta en base a las condiciones de operación establecidas en el apartado II</w:t>
      </w:r>
      <w:r w:rsidRPr="00DC5A95">
        <w:t xml:space="preserve">.- </w:t>
      </w:r>
      <w:r>
        <w:t>CONDICIONES MÍNIMAS PARA LA SOLICITUD DEL INCENTIVO.</w:t>
      </w:r>
    </w:p>
  </w:footnote>
  <w:footnote w:id="10">
    <w:p w14:paraId="21032207" w14:textId="5C5F8373" w:rsidR="000F1827" w:rsidRDefault="000F1827" w:rsidP="002E3E0F">
      <w:pPr>
        <w:pStyle w:val="Textonotapie"/>
      </w:pPr>
      <w:r>
        <w:rPr>
          <w:rStyle w:val="Refdenotaalpie"/>
        </w:rPr>
        <w:footnoteRef/>
      </w:r>
      <w:r>
        <w:t xml:space="preserve"> La ruta debe comercializarse en la web de la aerolínea y, al menos, en un sistema global de distribución (GDS).</w:t>
      </w:r>
    </w:p>
  </w:footnote>
  <w:footnote w:id="11">
    <w:p w14:paraId="4107E9EE" w14:textId="794278B1" w:rsidR="000F1827" w:rsidRDefault="000F1827">
      <w:pPr>
        <w:pStyle w:val="Textonotapie"/>
      </w:pPr>
      <w:r>
        <w:rPr>
          <w:rStyle w:val="Refdenotaalpie"/>
        </w:rPr>
        <w:footnoteRef/>
      </w:r>
      <w:r>
        <w:t xml:space="preserve"> Demostrar, mediante una simulación de resultados, la rentabilidad económica de la ruta en términos de volumen de pasajeros, grado de ocupación y relación de costes/ingresos, en base a las condiciones de operación establecidas en el apartado II</w:t>
      </w:r>
      <w:r w:rsidRPr="00DC5A95">
        <w:t xml:space="preserve">.- </w:t>
      </w:r>
      <w:r>
        <w:t>CONDICIONES MÍNIMAS PARA LA SOLICITUD DEL INCENTIVO.</w:t>
      </w:r>
    </w:p>
  </w:footnote>
  <w:footnote w:id="12">
    <w:p w14:paraId="573A5C0F" w14:textId="77777777" w:rsidR="00686B18" w:rsidRPr="00A719CD" w:rsidRDefault="00686B18" w:rsidP="00686B18">
      <w:pPr>
        <w:autoSpaceDE w:val="0"/>
        <w:autoSpaceDN w:val="0"/>
        <w:adjustRightInd w:val="0"/>
        <w:rPr>
          <w:lang w:val="en-GB"/>
        </w:rPr>
      </w:pPr>
      <w:r w:rsidRPr="00F66644">
        <w:rPr>
          <w:rStyle w:val="Refdenotaalpie"/>
          <w:sz w:val="16"/>
          <w:szCs w:val="16"/>
        </w:rPr>
        <w:footnoteRef/>
      </w:r>
      <w:r w:rsidRPr="00A719CD">
        <w:rPr>
          <w:lang w:val="en-GB"/>
        </w:rPr>
        <w:t xml:space="preserve"> </w:t>
      </w:r>
      <w:r w:rsidRPr="00A719CD">
        <w:rPr>
          <w:rFonts w:cs="Arial"/>
          <w:sz w:val="16"/>
          <w:szCs w:val="16"/>
          <w:lang w:val="en-GB"/>
        </w:rPr>
        <w:t>Operations must commence during week</w:t>
      </w:r>
      <w:r>
        <w:rPr>
          <w:rFonts w:cs="Arial"/>
          <w:sz w:val="16"/>
          <w:szCs w:val="16"/>
          <w:lang w:val="en-GB"/>
        </w:rPr>
        <w:t xml:space="preserve"> number</w:t>
      </w:r>
      <w:r w:rsidRPr="00A719CD">
        <w:rPr>
          <w:rFonts w:cs="Arial"/>
          <w:sz w:val="16"/>
          <w:szCs w:val="16"/>
          <w:lang w:val="en-GB"/>
        </w:rPr>
        <w:t xml:space="preserve"> </w:t>
      </w:r>
      <w:r>
        <w:rPr>
          <w:rFonts w:cs="Arial"/>
          <w:sz w:val="16"/>
          <w:szCs w:val="16"/>
          <w:lang w:val="en-GB"/>
        </w:rPr>
        <w:t>44</w:t>
      </w:r>
      <w:r w:rsidRPr="00A719CD">
        <w:rPr>
          <w:rFonts w:cs="Arial"/>
          <w:sz w:val="16"/>
          <w:szCs w:val="16"/>
          <w:lang w:val="en-GB"/>
        </w:rPr>
        <w:t xml:space="preserve"> of the cal</w:t>
      </w:r>
      <w:r>
        <w:rPr>
          <w:rFonts w:cs="Arial"/>
          <w:sz w:val="16"/>
          <w:szCs w:val="16"/>
          <w:lang w:val="en-GB"/>
        </w:rPr>
        <w:t>endar, from Sunday 25</w:t>
      </w:r>
      <w:r w:rsidRPr="0093128C">
        <w:rPr>
          <w:rFonts w:cs="Arial"/>
          <w:sz w:val="16"/>
          <w:szCs w:val="16"/>
          <w:vertAlign w:val="superscript"/>
          <w:lang w:val="en-GB"/>
        </w:rPr>
        <w:t>th</w:t>
      </w:r>
      <w:r>
        <w:rPr>
          <w:rFonts w:cs="Arial"/>
          <w:sz w:val="16"/>
          <w:szCs w:val="16"/>
          <w:lang w:val="en-GB"/>
        </w:rPr>
        <w:t xml:space="preserve"> </w:t>
      </w:r>
      <w:r w:rsidRPr="00A719CD">
        <w:rPr>
          <w:rFonts w:cs="Arial"/>
          <w:sz w:val="16"/>
          <w:szCs w:val="16"/>
          <w:lang w:val="en-GB"/>
        </w:rPr>
        <w:t xml:space="preserve">to Saturday </w:t>
      </w:r>
      <w:r>
        <w:rPr>
          <w:rFonts w:cs="Arial"/>
          <w:sz w:val="16"/>
          <w:szCs w:val="16"/>
          <w:lang w:val="en-GB"/>
        </w:rPr>
        <w:t>31</w:t>
      </w:r>
      <w:r w:rsidRPr="0093128C">
        <w:rPr>
          <w:rFonts w:cs="Arial"/>
          <w:sz w:val="16"/>
          <w:szCs w:val="16"/>
          <w:vertAlign w:val="superscript"/>
          <w:lang w:val="en-GB"/>
        </w:rPr>
        <w:t>th</w:t>
      </w:r>
      <w:r>
        <w:rPr>
          <w:rFonts w:cs="Arial"/>
          <w:sz w:val="16"/>
          <w:szCs w:val="16"/>
          <w:lang w:val="en-GB"/>
        </w:rPr>
        <w:t xml:space="preserve"> October 2015</w:t>
      </w:r>
      <w:r w:rsidRPr="00A719CD">
        <w:rPr>
          <w:rFonts w:cs="Arial"/>
          <w:sz w:val="16"/>
          <w:szCs w:val="16"/>
          <w:lang w:val="en-GB"/>
        </w:rPr>
        <w:t xml:space="preserve">. You are reminded that the airline is permitted to start operating the route before or even after the specified week. </w:t>
      </w:r>
      <w:r>
        <w:rPr>
          <w:rFonts w:cs="Arial"/>
          <w:sz w:val="16"/>
          <w:szCs w:val="16"/>
          <w:lang w:val="en-GB"/>
        </w:rPr>
        <w:t>The proximity of</w:t>
      </w:r>
      <w:r w:rsidRPr="00A719CD">
        <w:rPr>
          <w:rFonts w:cs="Arial"/>
          <w:sz w:val="16"/>
          <w:szCs w:val="16"/>
          <w:lang w:val="en-GB"/>
        </w:rPr>
        <w:t xml:space="preserve"> the </w:t>
      </w:r>
      <w:r>
        <w:rPr>
          <w:rFonts w:cs="Arial"/>
          <w:sz w:val="16"/>
          <w:szCs w:val="16"/>
          <w:lang w:val="en-GB"/>
        </w:rPr>
        <w:t xml:space="preserve">starting </w:t>
      </w:r>
      <w:r w:rsidRPr="00A719CD">
        <w:rPr>
          <w:rFonts w:cs="Arial"/>
          <w:sz w:val="16"/>
          <w:szCs w:val="16"/>
          <w:lang w:val="en-GB"/>
        </w:rPr>
        <w:t xml:space="preserve">week </w:t>
      </w:r>
      <w:r>
        <w:rPr>
          <w:rFonts w:cs="Arial"/>
          <w:sz w:val="16"/>
          <w:szCs w:val="16"/>
          <w:lang w:val="en-GB"/>
        </w:rPr>
        <w:t xml:space="preserve">of </w:t>
      </w:r>
      <w:r w:rsidRPr="00A719CD">
        <w:rPr>
          <w:rFonts w:cs="Arial"/>
          <w:sz w:val="16"/>
          <w:szCs w:val="16"/>
          <w:lang w:val="en-GB"/>
        </w:rPr>
        <w:t>operations for the</w:t>
      </w:r>
      <w:r>
        <w:rPr>
          <w:rFonts w:cs="Arial"/>
          <w:sz w:val="16"/>
          <w:szCs w:val="16"/>
          <w:lang w:val="en-GB"/>
        </w:rPr>
        <w:t xml:space="preserve"> route chosen by the airline</w:t>
      </w:r>
      <w:r w:rsidRPr="00A719CD">
        <w:rPr>
          <w:rFonts w:cs="Arial"/>
          <w:sz w:val="16"/>
          <w:szCs w:val="16"/>
          <w:lang w:val="en-GB"/>
        </w:rPr>
        <w:t xml:space="preserve"> to the week proposed in the Notice of Call for Applications will be one of the assessment criteria for incentive applications. </w:t>
      </w:r>
    </w:p>
  </w:footnote>
  <w:footnote w:id="13">
    <w:p w14:paraId="74EA8D01" w14:textId="77777777" w:rsidR="00686B18" w:rsidRPr="00A719CD" w:rsidRDefault="00686B18" w:rsidP="00686B18">
      <w:pPr>
        <w:pStyle w:val="Textonotapie"/>
        <w:rPr>
          <w:lang w:val="en-GB"/>
        </w:rPr>
      </w:pPr>
      <w:r w:rsidRPr="000A787A">
        <w:rPr>
          <w:rStyle w:val="Refdenotaalpie"/>
        </w:rPr>
        <w:footnoteRef/>
      </w:r>
      <w:r w:rsidRPr="00A719CD">
        <w:rPr>
          <w:lang w:val="en-GB"/>
        </w:rPr>
        <w:t xml:space="preserve"> Minimum </w:t>
      </w:r>
      <w:r>
        <w:rPr>
          <w:lang w:val="en-GB"/>
        </w:rPr>
        <w:t xml:space="preserve">one (1) </w:t>
      </w:r>
      <w:r w:rsidRPr="00A719CD">
        <w:rPr>
          <w:lang w:val="en-GB"/>
        </w:rPr>
        <w:t>frequency per week.</w:t>
      </w:r>
    </w:p>
  </w:footnote>
  <w:footnote w:id="14">
    <w:p w14:paraId="65304C3B" w14:textId="77777777" w:rsidR="00686B18" w:rsidRPr="00A719CD" w:rsidRDefault="00686B18" w:rsidP="00686B18">
      <w:pPr>
        <w:pStyle w:val="Textonotapie"/>
        <w:rPr>
          <w:lang w:val="en-GB"/>
        </w:rPr>
      </w:pPr>
      <w:r>
        <w:rPr>
          <w:rStyle w:val="Refdenotaalpie"/>
        </w:rPr>
        <w:footnoteRef/>
      </w:r>
      <w:r w:rsidRPr="00A719CD">
        <w:rPr>
          <w:lang w:val="en-GB"/>
        </w:rPr>
        <w:t xml:space="preserve"> Minimum </w:t>
      </w:r>
      <w:r>
        <w:rPr>
          <w:lang w:val="en-GB"/>
        </w:rPr>
        <w:t xml:space="preserve">one (1) </w:t>
      </w:r>
      <w:r w:rsidRPr="00A719CD">
        <w:rPr>
          <w:lang w:val="en-GB"/>
        </w:rPr>
        <w:t>frequency per week.</w:t>
      </w:r>
    </w:p>
  </w:footnote>
  <w:footnote w:id="15">
    <w:p w14:paraId="08E970CB" w14:textId="77777777" w:rsidR="00686B18" w:rsidRPr="00A719CD" w:rsidRDefault="00686B18" w:rsidP="00686B18">
      <w:pPr>
        <w:pStyle w:val="Textonotapie"/>
        <w:rPr>
          <w:lang w:val="en-GB"/>
        </w:rPr>
      </w:pPr>
      <w:r>
        <w:rPr>
          <w:rStyle w:val="Refdenotaalpie"/>
        </w:rPr>
        <w:footnoteRef/>
      </w:r>
      <w:r>
        <w:rPr>
          <w:lang w:val="en-GB"/>
        </w:rPr>
        <w:t xml:space="preserve"> </w:t>
      </w:r>
      <w:r w:rsidRPr="00A719CD">
        <w:rPr>
          <w:lang w:val="en-GB"/>
        </w:rPr>
        <w:t xml:space="preserve">Product of multiplying the total number of flights by the aircraft capacity. </w:t>
      </w:r>
    </w:p>
  </w:footnote>
  <w:footnote w:id="16">
    <w:p w14:paraId="7E98CACC" w14:textId="77777777" w:rsidR="00686B18" w:rsidRPr="00A719CD" w:rsidRDefault="00686B18" w:rsidP="00686B18">
      <w:pPr>
        <w:pStyle w:val="Textonotapie"/>
        <w:rPr>
          <w:lang w:val="en-GB"/>
        </w:rPr>
      </w:pPr>
      <w:r>
        <w:rPr>
          <w:rStyle w:val="Refdenotaalpie"/>
        </w:rPr>
        <w:footnoteRef/>
      </w:r>
      <w:r w:rsidRPr="00A719CD">
        <w:rPr>
          <w:lang w:val="en-GB"/>
        </w:rPr>
        <w:t xml:space="preserve"> Minimum </w:t>
      </w:r>
      <w:r>
        <w:rPr>
          <w:lang w:val="en-GB"/>
        </w:rPr>
        <w:t>9,360</w:t>
      </w:r>
      <w:r w:rsidRPr="00A719CD">
        <w:rPr>
          <w:lang w:val="en-GB"/>
        </w:rPr>
        <w:t xml:space="preserve"> seats a year.</w:t>
      </w:r>
    </w:p>
  </w:footnote>
  <w:footnote w:id="17">
    <w:p w14:paraId="46A8F702" w14:textId="77777777" w:rsidR="00686B18" w:rsidRPr="00A719CD" w:rsidRDefault="00686B18" w:rsidP="00686B18">
      <w:pPr>
        <w:pStyle w:val="Textonotapie"/>
        <w:rPr>
          <w:lang w:val="en-GB"/>
        </w:rPr>
      </w:pPr>
      <w:r>
        <w:rPr>
          <w:rStyle w:val="Refdenotaalpie"/>
        </w:rPr>
        <w:footnoteRef/>
      </w:r>
      <w:r w:rsidRPr="00A719CD">
        <w:rPr>
          <w:lang w:val="en-GB"/>
        </w:rPr>
        <w:t xml:space="preserve"> Minimum </w:t>
      </w:r>
      <w:r>
        <w:rPr>
          <w:lang w:val="en-GB"/>
        </w:rPr>
        <w:t>9,360</w:t>
      </w:r>
      <w:r w:rsidRPr="00A719CD">
        <w:rPr>
          <w:lang w:val="en-GB"/>
        </w:rPr>
        <w:t xml:space="preserve"> seats a year.</w:t>
      </w:r>
    </w:p>
  </w:footnote>
  <w:footnote w:id="18">
    <w:p w14:paraId="5B18EE27" w14:textId="77777777" w:rsidR="00686B18" w:rsidRPr="00A719CD" w:rsidRDefault="00686B18" w:rsidP="00686B18">
      <w:pPr>
        <w:pStyle w:val="Textonotapie"/>
        <w:rPr>
          <w:lang w:val="en-GB"/>
        </w:rPr>
      </w:pPr>
      <w:r>
        <w:rPr>
          <w:rStyle w:val="Refdenotaalpie"/>
        </w:rPr>
        <w:footnoteRef/>
      </w:r>
      <w:r w:rsidRPr="00A719CD">
        <w:rPr>
          <w:lang w:val="en-GB"/>
        </w:rPr>
        <w:t xml:space="preserve"> To be completed in accordance with section III.- BUSINESS PLAN.</w:t>
      </w:r>
    </w:p>
  </w:footnote>
  <w:footnote w:id="19">
    <w:p w14:paraId="6675339E" w14:textId="77777777" w:rsidR="00686B18" w:rsidRPr="00A719CD" w:rsidRDefault="00686B18" w:rsidP="00686B18">
      <w:pPr>
        <w:rPr>
          <w:lang w:val="en-GB"/>
        </w:rPr>
      </w:pPr>
      <w:r w:rsidRPr="00F66644">
        <w:rPr>
          <w:rStyle w:val="Refdenotaalpie"/>
          <w:sz w:val="16"/>
          <w:szCs w:val="16"/>
        </w:rPr>
        <w:footnoteRef/>
      </w:r>
      <w:r w:rsidRPr="00A719CD">
        <w:rPr>
          <w:lang w:val="en-GB"/>
        </w:rPr>
        <w:t xml:space="preserve"> </w:t>
      </w:r>
      <w:r w:rsidRPr="00A719CD">
        <w:rPr>
          <w:sz w:val="16"/>
          <w:lang w:val="en-GB"/>
        </w:rPr>
        <w:t>The Business Pl</w:t>
      </w:r>
      <w:r>
        <w:rPr>
          <w:sz w:val="16"/>
          <w:lang w:val="en-GB"/>
        </w:rPr>
        <w:t>an must establish a cost and revenu</w:t>
      </w:r>
      <w:r w:rsidRPr="00A719CD">
        <w:rPr>
          <w:sz w:val="16"/>
          <w:lang w:val="en-GB"/>
        </w:rPr>
        <w:t>e scenario associated with the operation of the new route based on expectations of the macroeconomic environment that will allow the route to operate and be viable after the start-up period. It will also contain the promotion</w:t>
      </w:r>
      <w:r>
        <w:rPr>
          <w:sz w:val="16"/>
          <w:lang w:val="en-GB"/>
        </w:rPr>
        <w:t>al and commercial</w:t>
      </w:r>
      <w:r w:rsidRPr="00A719CD">
        <w:rPr>
          <w:sz w:val="16"/>
          <w:lang w:val="en-GB"/>
        </w:rPr>
        <w:t xml:space="preserve"> activities that will help to achieve the results included in this</w:t>
      </w:r>
      <w:r>
        <w:rPr>
          <w:sz w:val="16"/>
          <w:lang w:val="en-GB"/>
        </w:rPr>
        <w:t xml:space="preserve"> scenario.</w:t>
      </w:r>
    </w:p>
  </w:footnote>
  <w:footnote w:id="20">
    <w:p w14:paraId="394A325B" w14:textId="77777777" w:rsidR="00686B18" w:rsidRPr="00A719CD" w:rsidRDefault="00686B18" w:rsidP="00686B18">
      <w:pPr>
        <w:pStyle w:val="Textonotapie"/>
        <w:rPr>
          <w:lang w:val="en-GB"/>
        </w:rPr>
      </w:pPr>
      <w:r>
        <w:rPr>
          <w:rStyle w:val="Refdenotaalpie"/>
        </w:rPr>
        <w:footnoteRef/>
      </w:r>
      <w:r w:rsidRPr="00A719CD">
        <w:rPr>
          <w:lang w:val="en-GB"/>
        </w:rPr>
        <w:t xml:space="preserve"> Indicate how you p</w:t>
      </w:r>
      <w:r>
        <w:rPr>
          <w:lang w:val="en-GB"/>
        </w:rPr>
        <w:t>lan to promote and commercialise</w:t>
      </w:r>
      <w:r w:rsidRPr="00A719CD">
        <w:rPr>
          <w:lang w:val="en-GB"/>
        </w:rPr>
        <w:t xml:space="preserve"> the route based on the operating conditions </w:t>
      </w:r>
      <w:r>
        <w:rPr>
          <w:lang w:val="en-GB"/>
        </w:rPr>
        <w:t>specified</w:t>
      </w:r>
      <w:r w:rsidRPr="00A719CD">
        <w:rPr>
          <w:lang w:val="en-GB"/>
        </w:rPr>
        <w:t xml:space="preserve"> in section II.- MINIMUM REQUIREMENTS TO APPLY FOR THE INCENTIVE.</w:t>
      </w:r>
    </w:p>
  </w:footnote>
  <w:footnote w:id="21">
    <w:p w14:paraId="6E7A8D7F" w14:textId="77777777" w:rsidR="00686B18" w:rsidRPr="00A719CD" w:rsidRDefault="00686B18" w:rsidP="00686B18">
      <w:pPr>
        <w:pStyle w:val="Textonotapie"/>
        <w:rPr>
          <w:lang w:val="en-GB"/>
        </w:rPr>
      </w:pPr>
      <w:r>
        <w:rPr>
          <w:rStyle w:val="Refdenotaalpie"/>
        </w:rPr>
        <w:footnoteRef/>
      </w:r>
      <w:r w:rsidRPr="00A719CD">
        <w:rPr>
          <w:lang w:val="en-GB"/>
        </w:rPr>
        <w:t xml:space="preserve"> The route must be commercialised on the airline</w:t>
      </w:r>
      <w:r>
        <w:rPr>
          <w:lang w:val="en-GB"/>
        </w:rPr>
        <w:t>’</w:t>
      </w:r>
      <w:r w:rsidRPr="00A719CD">
        <w:rPr>
          <w:lang w:val="en-GB"/>
        </w:rPr>
        <w:t>s website and on at least one global distribution system (GDS).</w:t>
      </w:r>
    </w:p>
  </w:footnote>
  <w:footnote w:id="22">
    <w:p w14:paraId="6E932311" w14:textId="77777777" w:rsidR="00686B18" w:rsidRPr="009E0D08" w:rsidRDefault="00686B18" w:rsidP="00686B18">
      <w:pPr>
        <w:pStyle w:val="Textonotapie"/>
        <w:rPr>
          <w:lang w:val="en-GB"/>
        </w:rPr>
      </w:pPr>
      <w:r>
        <w:rPr>
          <w:rStyle w:val="Refdenotaalpie"/>
        </w:rPr>
        <w:footnoteRef/>
      </w:r>
      <w:r w:rsidRPr="00A719CD">
        <w:rPr>
          <w:lang w:val="en-GB"/>
        </w:rPr>
        <w:t xml:space="preserve"> Using a simulation of results, demonstrate the economic return of the route in terms of passenger volume, load factor and the expenditure/income ratio, based on the operating conditions laid down in section II.- </w:t>
      </w:r>
      <w:r w:rsidRPr="009E0D08">
        <w:rPr>
          <w:lang w:val="en-GB"/>
        </w:rPr>
        <w:t>MINIMUM REQUIREMENTS TO APPLY FOR THE INCENTIVE.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F305" w14:textId="45B6C921" w:rsidR="000F1827" w:rsidRDefault="00CB68E3">
    <w:pPr>
      <w:pStyle w:val="Encabezado"/>
    </w:pPr>
    <w:sdt>
      <w:sdtPr>
        <w:id w:val="816537521"/>
        <w:docPartObj>
          <w:docPartGallery w:val="Watermarks"/>
          <w:docPartUnique/>
        </w:docPartObj>
      </w:sdtPr>
      <w:sdtEndPr/>
      <w:sdtContent>
        <w:r>
          <w:pict w14:anchorId="6D098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54" type="#_x0000_t136" style="position:absolute;left:0;text-align:left;margin-left:0;margin-top:0;width:468pt;height:117pt;z-index:-251655168;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000F1827">
      <w:rPr>
        <w:noProof/>
        <w:lang w:val="es-ES_tradnl" w:eastAsia="es-ES_tradnl"/>
      </w:rPr>
      <w:drawing>
        <wp:anchor distT="0" distB="0" distL="114300" distR="114300" simplePos="0" relativeHeight="251654144" behindDoc="1" locked="0" layoutInCell="1" allowOverlap="1" wp14:anchorId="7D9013D9" wp14:editId="1B567002">
          <wp:simplePos x="0" y="0"/>
          <wp:positionH relativeFrom="column">
            <wp:posOffset>-1377950</wp:posOffset>
          </wp:positionH>
          <wp:positionV relativeFrom="paragraph">
            <wp:posOffset>-360045</wp:posOffset>
          </wp:positionV>
          <wp:extent cx="7505700" cy="1247775"/>
          <wp:effectExtent l="19050" t="0" r="0" b="0"/>
          <wp:wrapNone/>
          <wp:docPr id="24" name="Imagen 24"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sidR="000F1827">
      <w:rPr>
        <w:noProof/>
        <w:lang w:val="es-ES_tradnl" w:eastAsia="es-ES_tradnl"/>
      </w:rPr>
      <mc:AlternateContent>
        <mc:Choice Requires="wps">
          <w:drawing>
            <wp:anchor distT="0" distB="0" distL="114300" distR="114300" simplePos="0" relativeHeight="251655168" behindDoc="1" locked="0" layoutInCell="1" allowOverlap="1" wp14:anchorId="5E13C016" wp14:editId="36BCF125">
              <wp:simplePos x="0" y="0"/>
              <wp:positionH relativeFrom="column">
                <wp:posOffset>-1484630</wp:posOffset>
              </wp:positionH>
              <wp:positionV relativeFrom="paragraph">
                <wp:posOffset>2764155</wp:posOffset>
              </wp:positionV>
              <wp:extent cx="1555115" cy="1663065"/>
              <wp:effectExtent l="1270" t="190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D00E3" w14:textId="77777777" w:rsidR="000F1827" w:rsidRDefault="000F1827" w:rsidP="00DC08BC">
                          <w:r>
                            <w:rPr>
                              <w:noProof/>
                              <w:lang w:val="es-ES_tradnl" w:eastAsia="es-ES_tradnl"/>
                            </w:rPr>
                            <w:drawing>
                              <wp:inline distT="0" distB="0" distL="0" distR="0" wp14:anchorId="14B36A1D" wp14:editId="41FAA218">
                                <wp:extent cx="1343025" cy="1571625"/>
                                <wp:effectExtent l="19050" t="0" r="9525" b="0"/>
                                <wp:docPr id="29" name="Imagen 1"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16.9pt;margin-top:217.65pt;width:122.45pt;height:130.9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" stroked="f">
              <v:textbox style="mso-fit-shape-to-text:t">
                <w:txbxContent>
                  <w:p w14:paraId="1C1D00E3" w14:textId="77777777" w:rsidR="000F1827" w:rsidRDefault="000F1827" w:rsidP="00DC08BC">
                    <w:r>
                      <w:rPr>
                        <w:noProof/>
                        <w:lang w:val="es-ES_tradnl" w:eastAsia="es-ES_tradnl"/>
                      </w:rPr>
                      <w:drawing>
                        <wp:inline distT="0" distB="0" distL="0" distR="0" wp14:anchorId="14B36A1D" wp14:editId="41FAA218">
                          <wp:extent cx="1343025" cy="1571625"/>
                          <wp:effectExtent l="19050" t="0" r="9525" b="0"/>
                          <wp:docPr id="29" name="Imagen 1"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
                                  <pic:cNvPicPr>
                                    <a:picLocks noChangeAspect="1" noChangeArrowheads="1"/>
                                  </pic:cNvPicPr>
                                </pic:nvPicPr>
                                <pic:blipFill>
                                  <a:blip r:embed="rId3"/>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FB07" w14:textId="33EBF604" w:rsidR="000F1827" w:rsidRDefault="000F1827">
    <w:pPr>
      <w:pStyle w:val="Encabezado"/>
    </w:pPr>
    <w:r>
      <w:rPr>
        <w:noProof/>
        <w:lang w:val="es-ES_tradnl" w:eastAsia="es-ES_tradnl"/>
      </w:rPr>
      <w:drawing>
        <wp:anchor distT="0" distB="0" distL="114300" distR="114300" simplePos="0" relativeHeight="251658240" behindDoc="1" locked="0" layoutInCell="1" allowOverlap="1" wp14:anchorId="097BFA87" wp14:editId="7446B799">
          <wp:simplePos x="0" y="0"/>
          <wp:positionH relativeFrom="column">
            <wp:posOffset>-1377950</wp:posOffset>
          </wp:positionH>
          <wp:positionV relativeFrom="paragraph">
            <wp:posOffset>-102870</wp:posOffset>
          </wp:positionV>
          <wp:extent cx="7505700" cy="1247775"/>
          <wp:effectExtent l="19050" t="0" r="0" b="0"/>
          <wp:wrapNone/>
          <wp:docPr id="25" name="Imagen 6"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Pr>
        <w:noProof/>
        <w:lang w:val="es-ES_tradnl" w:eastAsia="es-ES_tradnl"/>
      </w:rPr>
      <mc:AlternateContent>
        <mc:Choice Requires="wps">
          <w:drawing>
            <wp:anchor distT="0" distB="0" distL="114300" distR="114300" simplePos="0" relativeHeight="251660288" behindDoc="1" locked="0" layoutInCell="1" allowOverlap="1" wp14:anchorId="57FE6F60" wp14:editId="5703AD62">
              <wp:simplePos x="0" y="0"/>
              <wp:positionH relativeFrom="column">
                <wp:posOffset>-1484630</wp:posOffset>
              </wp:positionH>
              <wp:positionV relativeFrom="paragraph">
                <wp:posOffset>2764155</wp:posOffset>
              </wp:positionV>
              <wp:extent cx="1555115" cy="1663065"/>
              <wp:effectExtent l="1270" t="1905"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FEFF8" w14:textId="77777777" w:rsidR="000F1827" w:rsidRDefault="000F1827" w:rsidP="0044787A">
                          <w:r>
                            <w:rPr>
                              <w:noProof/>
                              <w:lang w:val="es-ES_tradnl" w:eastAsia="es-ES_tradnl"/>
                            </w:rPr>
                            <w:drawing>
                              <wp:inline distT="0" distB="0" distL="0" distR="0" wp14:anchorId="4729381A" wp14:editId="135A1EEE">
                                <wp:extent cx="1343025" cy="1571625"/>
                                <wp:effectExtent l="19050" t="0" r="9525" b="0"/>
                                <wp:docPr id="30" name="Imagen 4"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116.9pt;margin-top:217.65pt;width:122.45pt;height:130.95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" stroked="f">
              <v:textbox style="mso-fit-shape-to-text:t">
                <w:txbxContent>
                  <w:p w14:paraId="685FEFF8" w14:textId="77777777" w:rsidR="000F1827" w:rsidRDefault="000F1827" w:rsidP="0044787A">
                    <w:r>
                      <w:rPr>
                        <w:noProof/>
                        <w:lang w:val="es-ES_tradnl" w:eastAsia="es-ES_tradnl"/>
                      </w:rPr>
                      <w:drawing>
                        <wp:inline distT="0" distB="0" distL="0" distR="0" wp14:anchorId="4729381A" wp14:editId="135A1EEE">
                          <wp:extent cx="1343025" cy="1571625"/>
                          <wp:effectExtent l="19050" t="0" r="9525" b="0"/>
                          <wp:docPr id="30" name="Imagen 4"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rias"/>
                                  <pic:cNvPicPr>
                                    <a:picLocks noChangeAspect="1" noChangeArrowheads="1"/>
                                  </pic:cNvPicPr>
                                </pic:nvPicPr>
                                <pic:blipFill>
                                  <a:blip r:embed="rId3"/>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073"/>
    <w:multiLevelType w:val="hybridMultilevel"/>
    <w:tmpl w:val="D5DABE26"/>
    <w:lvl w:ilvl="0" w:tplc="EAB496AC">
      <w:start w:val="2"/>
      <w:numFmt w:val="bullet"/>
      <w:lvlText w:val="-"/>
      <w:lvlJc w:val="left"/>
      <w:pPr>
        <w:ind w:left="420" w:hanging="360"/>
      </w:pPr>
      <w:rPr>
        <w:rFonts w:ascii="Arial" w:eastAsiaTheme="minorHAnsi" w:hAnsi="Arial" w:cs="Arial"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
    <w:nsid w:val="29EC0B82"/>
    <w:multiLevelType w:val="multilevel"/>
    <w:tmpl w:val="BB02E0D6"/>
    <w:lvl w:ilvl="0">
      <w:start w:val="1"/>
      <w:numFmt w:val="decimal"/>
      <w:pStyle w:val="punt1"/>
      <w:lvlText w:val="%1."/>
      <w:lvlJc w:val="left"/>
      <w:pPr>
        <w:tabs>
          <w:tab w:val="num" w:pos="567"/>
        </w:tabs>
        <w:ind w:left="567" w:hanging="567"/>
      </w:pPr>
      <w:rPr>
        <w:rFonts w:ascii="Arial" w:hAnsi="Arial" w:cs="Arial" w:hint="default"/>
        <w:b/>
        <w:i w:val="0"/>
        <w:sz w:val="24"/>
      </w:rPr>
    </w:lvl>
    <w:lvl w:ilvl="1">
      <w:start w:val="1"/>
      <w:numFmt w:val="decimal"/>
      <w:pStyle w:val="punt2"/>
      <w:isLgl/>
      <w:lvlText w:val="%1.%2."/>
      <w:lvlJc w:val="left"/>
      <w:pPr>
        <w:tabs>
          <w:tab w:val="num" w:pos="567"/>
        </w:tabs>
        <w:ind w:left="567" w:hanging="567"/>
      </w:pPr>
      <w:rPr>
        <w:rFonts w:ascii="Arial" w:hAnsi="Arial" w:cs="Arial" w:hint="default"/>
        <w:b/>
        <w:i w:val="0"/>
        <w:sz w:val="24"/>
      </w:rPr>
    </w:lvl>
    <w:lvl w:ilvl="2">
      <w:start w:val="1"/>
      <w:numFmt w:val="decimal"/>
      <w:pStyle w:val="punt3"/>
      <w:isLgl/>
      <w:lvlText w:val="%1.%2.%3."/>
      <w:lvlJc w:val="center"/>
      <w:pPr>
        <w:tabs>
          <w:tab w:val="num" w:pos="3196"/>
        </w:tabs>
        <w:ind w:left="2269" w:firstLine="567"/>
      </w:pPr>
      <w:rPr>
        <w:rFonts w:ascii="Arial" w:hAnsi="Arial" w:cs="Arial" w:hint="default"/>
        <w:b/>
        <w:i w:val="0"/>
        <w:sz w:val="24"/>
      </w:rPr>
    </w:lvl>
    <w:lvl w:ilvl="3">
      <w:start w:val="1"/>
      <w:numFmt w:val="decimal"/>
      <w:pStyle w:val="punt4"/>
      <w:isLgl/>
      <w:lvlText w:val="%1.%2.%3.%4."/>
      <w:lvlJc w:val="left"/>
      <w:pPr>
        <w:tabs>
          <w:tab w:val="num" w:pos="1146"/>
        </w:tabs>
        <w:ind w:left="426" w:firstLine="0"/>
      </w:pPr>
      <w:rPr>
        <w:rFonts w:ascii="Arial" w:hAnsi="Arial" w:cs="Arial" w:hint="default"/>
        <w:b/>
        <w:i w:val="0"/>
        <w:sz w:val="24"/>
      </w:rPr>
    </w:lvl>
    <w:lvl w:ilvl="4">
      <w:start w:val="1"/>
      <w:numFmt w:val="decimal"/>
      <w:pStyle w:val="punt5"/>
      <w:isLgl/>
      <w:lvlText w:val="%1.%2.%3.%4.%5"/>
      <w:lvlJc w:val="left"/>
      <w:pPr>
        <w:tabs>
          <w:tab w:val="num" w:pos="1874"/>
        </w:tabs>
        <w:ind w:left="1418" w:hanging="624"/>
      </w:pPr>
      <w:rPr>
        <w:rFonts w:ascii="Arial" w:hAnsi="Arial" w:cs="Arial" w:hint="default"/>
        <w:b/>
        <w:i w:val="0"/>
        <w:sz w:val="24"/>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
    <w:nsid w:val="29FF540D"/>
    <w:multiLevelType w:val="hybridMultilevel"/>
    <w:tmpl w:val="3B885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664DAE"/>
    <w:multiLevelType w:val="hybridMultilevel"/>
    <w:tmpl w:val="6C3CAFFA"/>
    <w:lvl w:ilvl="0" w:tplc="7988E5D6">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09B7009"/>
    <w:multiLevelType w:val="hybridMultilevel"/>
    <w:tmpl w:val="C7A0B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C173D8"/>
    <w:multiLevelType w:val="hybridMultilevel"/>
    <w:tmpl w:val="E94209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20D1FEB"/>
    <w:multiLevelType w:val="hybridMultilevel"/>
    <w:tmpl w:val="753CFCCC"/>
    <w:lvl w:ilvl="0" w:tplc="8C60A28C">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475306E7"/>
    <w:multiLevelType w:val="multilevel"/>
    <w:tmpl w:val="45F09FF0"/>
    <w:lvl w:ilvl="0">
      <w:start w:val="1"/>
      <w:numFmt w:val="decimal"/>
      <w:pStyle w:val="articulo"/>
      <w:lvlText w:val="Artículo %1."/>
      <w:lvlJc w:val="left"/>
      <w:pPr>
        <w:tabs>
          <w:tab w:val="num" w:pos="1080"/>
        </w:tabs>
        <w:ind w:left="0" w:firstLine="0"/>
      </w:pPr>
      <w:rPr>
        <w:rFonts w:ascii="Arial Narrow" w:hAnsi="Arial Narrow"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tabs>
          <w:tab w:val="num" w:pos="360"/>
        </w:tabs>
        <w:ind w:left="0" w:firstLine="0"/>
      </w:pPr>
      <w:rPr>
        <w:rFonts w:ascii="Arial Narrow" w:hAnsi="Arial Narrow"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8122E50"/>
    <w:multiLevelType w:val="hybridMultilevel"/>
    <w:tmpl w:val="ED3001CC"/>
    <w:lvl w:ilvl="0" w:tplc="F4DC3684">
      <w:start w:val="1"/>
      <w:numFmt w:val="lowerLetter"/>
      <w:lvlText w:val="%1)"/>
      <w:lvlJc w:val="left"/>
      <w:pPr>
        <w:ind w:left="1800" w:hanging="360"/>
      </w:pPr>
      <w:rPr>
        <w:rFonts w:hint="default"/>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9">
    <w:nsid w:val="4F830D8A"/>
    <w:multiLevelType w:val="multilevel"/>
    <w:tmpl w:val="827093E8"/>
    <w:lvl w:ilvl="0">
      <w:start w:val="1"/>
      <w:numFmt w:val="upperRoman"/>
      <w:lvlText w:val="titulo %1"/>
      <w:lvlJc w:val="left"/>
      <w:pPr>
        <w:tabs>
          <w:tab w:val="num" w:pos="1440"/>
        </w:tabs>
        <w:ind w:left="0" w:firstLine="0"/>
      </w:pPr>
      <w:rPr>
        <w:rFonts w:ascii="Arial Narrow" w:hAnsi="Arial Narrow"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capitulo %2"/>
      <w:lvlJc w:val="left"/>
      <w:pPr>
        <w:tabs>
          <w:tab w:val="num" w:pos="1800"/>
        </w:tabs>
        <w:ind w:left="0" w:firstLine="0"/>
      </w:pPr>
      <w:rPr>
        <w:rFonts w:ascii="Arial Narrow" w:hAnsi="Arial Narrow"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seccion"/>
      <w:lvlText w:val="seccion %3"/>
      <w:lvlJc w:val="left"/>
      <w:pPr>
        <w:tabs>
          <w:tab w:val="num" w:pos="1800"/>
        </w:tabs>
        <w:ind w:left="0" w:firstLine="0"/>
      </w:pPr>
      <w:rPr>
        <w:rFonts w:ascii="Arial Narrow" w:hAnsi="Arial Narrow"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E220AD7"/>
    <w:multiLevelType w:val="multilevel"/>
    <w:tmpl w:val="75D6FE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954AD7"/>
    <w:multiLevelType w:val="hybridMultilevel"/>
    <w:tmpl w:val="CF86E744"/>
    <w:lvl w:ilvl="0" w:tplc="DF2ACF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7256F8"/>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3">
    <w:nsid w:val="6B36480D"/>
    <w:multiLevelType w:val="multilevel"/>
    <w:tmpl w:val="C81A2AB4"/>
    <w:lvl w:ilvl="0">
      <w:start w:val="1"/>
      <w:numFmt w:val="decimal"/>
      <w:lvlText w:val="%1)"/>
      <w:lvlJc w:val="left"/>
      <w:pPr>
        <w:ind w:left="360" w:hanging="360"/>
      </w:pPr>
      <w:rPr>
        <w:rFonts w:hint="default"/>
        <w:color w:val="auto"/>
        <w:lang w:val="es-ES_tradnl"/>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AB0696"/>
    <w:multiLevelType w:val="hybridMultilevel"/>
    <w:tmpl w:val="A7D6271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0A52AE2"/>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6">
    <w:nsid w:val="7818086B"/>
    <w:multiLevelType w:val="hybridMultilevel"/>
    <w:tmpl w:val="F2CABAE2"/>
    <w:lvl w:ilvl="0" w:tplc="9106FDD2">
      <w:start w:val="3"/>
      <w:numFmt w:val="bullet"/>
      <w:lvlText w:val="-"/>
      <w:lvlJc w:val="left"/>
      <w:pPr>
        <w:ind w:left="1440" w:hanging="360"/>
      </w:pPr>
      <w:rPr>
        <w:rFonts w:ascii="Arial" w:eastAsiaTheme="minorHAnsi"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3"/>
  </w:num>
  <w:num w:numId="6">
    <w:abstractNumId w:val="0"/>
  </w:num>
  <w:num w:numId="7">
    <w:abstractNumId w:val="6"/>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4"/>
  </w:num>
  <w:num w:numId="21">
    <w:abstractNumId w:val="5"/>
  </w:num>
  <w:num w:numId="22">
    <w:abstractNumId w:val="1"/>
  </w:num>
  <w:num w:numId="23">
    <w:abstractNumId w:val="3"/>
  </w:num>
  <w:num w:numId="24">
    <w:abstractNumId w:val="10"/>
  </w:num>
  <w:num w:numId="25">
    <w:abstractNumId w:val="1"/>
  </w:num>
  <w:num w:numId="26">
    <w:abstractNumId w:val="1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mina Sánchez">
    <w15:presenceInfo w15:providerId="AD" w15:userId="S-1-5-21-1757981266-1637723038-839522115-1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BA"/>
    <w:rsid w:val="000005BF"/>
    <w:rsid w:val="00001DD8"/>
    <w:rsid w:val="000046D2"/>
    <w:rsid w:val="000223A3"/>
    <w:rsid w:val="000263B4"/>
    <w:rsid w:val="000310CF"/>
    <w:rsid w:val="00033AA1"/>
    <w:rsid w:val="000412C9"/>
    <w:rsid w:val="00041A5D"/>
    <w:rsid w:val="000503B1"/>
    <w:rsid w:val="00054E8E"/>
    <w:rsid w:val="000569B7"/>
    <w:rsid w:val="000644F1"/>
    <w:rsid w:val="00071D49"/>
    <w:rsid w:val="000720E0"/>
    <w:rsid w:val="0008438C"/>
    <w:rsid w:val="0008443F"/>
    <w:rsid w:val="00086B7B"/>
    <w:rsid w:val="00091452"/>
    <w:rsid w:val="0009164F"/>
    <w:rsid w:val="00095029"/>
    <w:rsid w:val="000A0E5A"/>
    <w:rsid w:val="000A32AE"/>
    <w:rsid w:val="000A3DD5"/>
    <w:rsid w:val="000A4477"/>
    <w:rsid w:val="000A5BF9"/>
    <w:rsid w:val="000A7201"/>
    <w:rsid w:val="000A787A"/>
    <w:rsid w:val="000B7F11"/>
    <w:rsid w:val="000C2A87"/>
    <w:rsid w:val="000C54E7"/>
    <w:rsid w:val="000C61F6"/>
    <w:rsid w:val="000C6F5D"/>
    <w:rsid w:val="000D1377"/>
    <w:rsid w:val="000D2230"/>
    <w:rsid w:val="000D2A3C"/>
    <w:rsid w:val="000F113E"/>
    <w:rsid w:val="000F1827"/>
    <w:rsid w:val="000F216E"/>
    <w:rsid w:val="000F3ECE"/>
    <w:rsid w:val="000F60CF"/>
    <w:rsid w:val="00103F3A"/>
    <w:rsid w:val="001058F5"/>
    <w:rsid w:val="00106B8C"/>
    <w:rsid w:val="00112A35"/>
    <w:rsid w:val="001137B0"/>
    <w:rsid w:val="001137D9"/>
    <w:rsid w:val="00113E23"/>
    <w:rsid w:val="00114CE6"/>
    <w:rsid w:val="00116978"/>
    <w:rsid w:val="00121B89"/>
    <w:rsid w:val="00123728"/>
    <w:rsid w:val="00123ACE"/>
    <w:rsid w:val="00125FFA"/>
    <w:rsid w:val="001273D5"/>
    <w:rsid w:val="001302BF"/>
    <w:rsid w:val="001341E9"/>
    <w:rsid w:val="001419CF"/>
    <w:rsid w:val="0015067C"/>
    <w:rsid w:val="00152936"/>
    <w:rsid w:val="00152F2F"/>
    <w:rsid w:val="00154AE2"/>
    <w:rsid w:val="00161430"/>
    <w:rsid w:val="00162150"/>
    <w:rsid w:val="00162652"/>
    <w:rsid w:val="00164240"/>
    <w:rsid w:val="001649FB"/>
    <w:rsid w:val="001662C6"/>
    <w:rsid w:val="00166621"/>
    <w:rsid w:val="00170CF8"/>
    <w:rsid w:val="00171483"/>
    <w:rsid w:val="00173218"/>
    <w:rsid w:val="00181CB7"/>
    <w:rsid w:val="0019273C"/>
    <w:rsid w:val="00196C5A"/>
    <w:rsid w:val="001A1075"/>
    <w:rsid w:val="001A311B"/>
    <w:rsid w:val="001A70C0"/>
    <w:rsid w:val="001A7707"/>
    <w:rsid w:val="001B1D4D"/>
    <w:rsid w:val="001B290C"/>
    <w:rsid w:val="001B62E3"/>
    <w:rsid w:val="001B6754"/>
    <w:rsid w:val="001B68AD"/>
    <w:rsid w:val="001C3092"/>
    <w:rsid w:val="001C37BC"/>
    <w:rsid w:val="001C5A0E"/>
    <w:rsid w:val="001C5AF2"/>
    <w:rsid w:val="001D13EA"/>
    <w:rsid w:val="001D4255"/>
    <w:rsid w:val="001D5DAA"/>
    <w:rsid w:val="001D661E"/>
    <w:rsid w:val="001D78A7"/>
    <w:rsid w:val="001E05D7"/>
    <w:rsid w:val="001E2518"/>
    <w:rsid w:val="001E3B65"/>
    <w:rsid w:val="001F5BDC"/>
    <w:rsid w:val="00200E5B"/>
    <w:rsid w:val="00201451"/>
    <w:rsid w:val="00204369"/>
    <w:rsid w:val="00205B93"/>
    <w:rsid w:val="00206D04"/>
    <w:rsid w:val="00207169"/>
    <w:rsid w:val="0021317A"/>
    <w:rsid w:val="00214512"/>
    <w:rsid w:val="00214B79"/>
    <w:rsid w:val="00214CC3"/>
    <w:rsid w:val="00217FDE"/>
    <w:rsid w:val="0022039E"/>
    <w:rsid w:val="002248BC"/>
    <w:rsid w:val="0022675D"/>
    <w:rsid w:val="002306AA"/>
    <w:rsid w:val="00230DC0"/>
    <w:rsid w:val="002372C1"/>
    <w:rsid w:val="00237E41"/>
    <w:rsid w:val="00240C5F"/>
    <w:rsid w:val="0025293E"/>
    <w:rsid w:val="00252E97"/>
    <w:rsid w:val="002534C5"/>
    <w:rsid w:val="00257CF8"/>
    <w:rsid w:val="00261208"/>
    <w:rsid w:val="00261B88"/>
    <w:rsid w:val="00262483"/>
    <w:rsid w:val="00263ACE"/>
    <w:rsid w:val="00270003"/>
    <w:rsid w:val="00272E7F"/>
    <w:rsid w:val="00274F0D"/>
    <w:rsid w:val="0027705E"/>
    <w:rsid w:val="00281481"/>
    <w:rsid w:val="00281657"/>
    <w:rsid w:val="00285946"/>
    <w:rsid w:val="00286231"/>
    <w:rsid w:val="002914DF"/>
    <w:rsid w:val="002968AE"/>
    <w:rsid w:val="002A14E2"/>
    <w:rsid w:val="002A5CA4"/>
    <w:rsid w:val="002A7877"/>
    <w:rsid w:val="002B164C"/>
    <w:rsid w:val="002B3EA6"/>
    <w:rsid w:val="002B50A6"/>
    <w:rsid w:val="002B51DA"/>
    <w:rsid w:val="002C356F"/>
    <w:rsid w:val="002C3849"/>
    <w:rsid w:val="002D2027"/>
    <w:rsid w:val="002D24C5"/>
    <w:rsid w:val="002D3C12"/>
    <w:rsid w:val="002D5C10"/>
    <w:rsid w:val="002E0D1F"/>
    <w:rsid w:val="002E104E"/>
    <w:rsid w:val="002E209D"/>
    <w:rsid w:val="002E32E7"/>
    <w:rsid w:val="002E3E0F"/>
    <w:rsid w:val="002E51CB"/>
    <w:rsid w:val="002E63DE"/>
    <w:rsid w:val="002F0157"/>
    <w:rsid w:val="002F0486"/>
    <w:rsid w:val="002F7821"/>
    <w:rsid w:val="00300C2A"/>
    <w:rsid w:val="00306903"/>
    <w:rsid w:val="003076C5"/>
    <w:rsid w:val="003112E9"/>
    <w:rsid w:val="00311CDD"/>
    <w:rsid w:val="003120A9"/>
    <w:rsid w:val="003157A9"/>
    <w:rsid w:val="00316F55"/>
    <w:rsid w:val="00323A35"/>
    <w:rsid w:val="00330136"/>
    <w:rsid w:val="003346B4"/>
    <w:rsid w:val="0033542A"/>
    <w:rsid w:val="00335863"/>
    <w:rsid w:val="0034201F"/>
    <w:rsid w:val="00347007"/>
    <w:rsid w:val="003474E3"/>
    <w:rsid w:val="00350C01"/>
    <w:rsid w:val="00353B85"/>
    <w:rsid w:val="003628CB"/>
    <w:rsid w:val="0036433E"/>
    <w:rsid w:val="003662E3"/>
    <w:rsid w:val="003667F6"/>
    <w:rsid w:val="00372A72"/>
    <w:rsid w:val="00372AB0"/>
    <w:rsid w:val="0037430F"/>
    <w:rsid w:val="0037684F"/>
    <w:rsid w:val="0038003C"/>
    <w:rsid w:val="00381129"/>
    <w:rsid w:val="00384A2D"/>
    <w:rsid w:val="00384EBF"/>
    <w:rsid w:val="003856BA"/>
    <w:rsid w:val="00386514"/>
    <w:rsid w:val="00387540"/>
    <w:rsid w:val="00392CB5"/>
    <w:rsid w:val="003931E3"/>
    <w:rsid w:val="003942C8"/>
    <w:rsid w:val="0039457A"/>
    <w:rsid w:val="00395AEC"/>
    <w:rsid w:val="003A732C"/>
    <w:rsid w:val="003A76FF"/>
    <w:rsid w:val="003B2513"/>
    <w:rsid w:val="003B3AFC"/>
    <w:rsid w:val="003B6708"/>
    <w:rsid w:val="003C0063"/>
    <w:rsid w:val="003C0E13"/>
    <w:rsid w:val="003C6543"/>
    <w:rsid w:val="003C658F"/>
    <w:rsid w:val="003C7740"/>
    <w:rsid w:val="003C786F"/>
    <w:rsid w:val="003D0236"/>
    <w:rsid w:val="003D05C5"/>
    <w:rsid w:val="003D1D06"/>
    <w:rsid w:val="003D2E34"/>
    <w:rsid w:val="003D62CB"/>
    <w:rsid w:val="003E527B"/>
    <w:rsid w:val="003F4834"/>
    <w:rsid w:val="003F716A"/>
    <w:rsid w:val="00404C95"/>
    <w:rsid w:val="004073CE"/>
    <w:rsid w:val="004075FD"/>
    <w:rsid w:val="00412FDE"/>
    <w:rsid w:val="0041595C"/>
    <w:rsid w:val="004258DB"/>
    <w:rsid w:val="00432115"/>
    <w:rsid w:val="004335A3"/>
    <w:rsid w:val="004336B1"/>
    <w:rsid w:val="004340AA"/>
    <w:rsid w:val="004438D5"/>
    <w:rsid w:val="004453C3"/>
    <w:rsid w:val="0044787A"/>
    <w:rsid w:val="00450D8C"/>
    <w:rsid w:val="004522B7"/>
    <w:rsid w:val="00454976"/>
    <w:rsid w:val="00460AD2"/>
    <w:rsid w:val="00462B2B"/>
    <w:rsid w:val="0047055D"/>
    <w:rsid w:val="0047744D"/>
    <w:rsid w:val="00477DE4"/>
    <w:rsid w:val="00480BDC"/>
    <w:rsid w:val="00482FF2"/>
    <w:rsid w:val="00484D21"/>
    <w:rsid w:val="0048592A"/>
    <w:rsid w:val="0048695E"/>
    <w:rsid w:val="00487190"/>
    <w:rsid w:val="004879F3"/>
    <w:rsid w:val="00490690"/>
    <w:rsid w:val="00491283"/>
    <w:rsid w:val="004965A5"/>
    <w:rsid w:val="004969F3"/>
    <w:rsid w:val="00496EA5"/>
    <w:rsid w:val="004A1DFC"/>
    <w:rsid w:val="004A4CEC"/>
    <w:rsid w:val="004A60B7"/>
    <w:rsid w:val="004B0DAE"/>
    <w:rsid w:val="004B50FB"/>
    <w:rsid w:val="004B572D"/>
    <w:rsid w:val="004B6BF7"/>
    <w:rsid w:val="004C37CA"/>
    <w:rsid w:val="004C3863"/>
    <w:rsid w:val="004C56A9"/>
    <w:rsid w:val="004C62A1"/>
    <w:rsid w:val="004C729B"/>
    <w:rsid w:val="004D0378"/>
    <w:rsid w:val="004D0DEF"/>
    <w:rsid w:val="004D78A2"/>
    <w:rsid w:val="004F0C98"/>
    <w:rsid w:val="004F180F"/>
    <w:rsid w:val="004F4422"/>
    <w:rsid w:val="004F5C09"/>
    <w:rsid w:val="004F714B"/>
    <w:rsid w:val="0050012A"/>
    <w:rsid w:val="0050628A"/>
    <w:rsid w:val="0050653C"/>
    <w:rsid w:val="005067BE"/>
    <w:rsid w:val="00510F71"/>
    <w:rsid w:val="00513B5D"/>
    <w:rsid w:val="0051732E"/>
    <w:rsid w:val="00517686"/>
    <w:rsid w:val="005200A2"/>
    <w:rsid w:val="0052155E"/>
    <w:rsid w:val="00524630"/>
    <w:rsid w:val="00525D27"/>
    <w:rsid w:val="00526D6E"/>
    <w:rsid w:val="00530D40"/>
    <w:rsid w:val="00533EB3"/>
    <w:rsid w:val="00534A1A"/>
    <w:rsid w:val="00536135"/>
    <w:rsid w:val="005365AD"/>
    <w:rsid w:val="005414ED"/>
    <w:rsid w:val="00541BC5"/>
    <w:rsid w:val="005435B6"/>
    <w:rsid w:val="00545FBD"/>
    <w:rsid w:val="005510E3"/>
    <w:rsid w:val="0055305A"/>
    <w:rsid w:val="00553BA3"/>
    <w:rsid w:val="0056093C"/>
    <w:rsid w:val="0056240C"/>
    <w:rsid w:val="00564863"/>
    <w:rsid w:val="00565FCE"/>
    <w:rsid w:val="00566144"/>
    <w:rsid w:val="005716C6"/>
    <w:rsid w:val="0058167A"/>
    <w:rsid w:val="00586D65"/>
    <w:rsid w:val="0059140C"/>
    <w:rsid w:val="0059252B"/>
    <w:rsid w:val="005A06D9"/>
    <w:rsid w:val="005A094E"/>
    <w:rsid w:val="005A2A93"/>
    <w:rsid w:val="005A6511"/>
    <w:rsid w:val="005B348C"/>
    <w:rsid w:val="005B3AE4"/>
    <w:rsid w:val="005B5077"/>
    <w:rsid w:val="005B65CA"/>
    <w:rsid w:val="005C5231"/>
    <w:rsid w:val="005C6006"/>
    <w:rsid w:val="005C7B64"/>
    <w:rsid w:val="005D121A"/>
    <w:rsid w:val="005D298D"/>
    <w:rsid w:val="005D3CC3"/>
    <w:rsid w:val="005D7BBC"/>
    <w:rsid w:val="005E67DA"/>
    <w:rsid w:val="005F046A"/>
    <w:rsid w:val="005F0631"/>
    <w:rsid w:val="005F2D86"/>
    <w:rsid w:val="005F2DF0"/>
    <w:rsid w:val="005F36BC"/>
    <w:rsid w:val="005F3D80"/>
    <w:rsid w:val="005F4E4C"/>
    <w:rsid w:val="006007C7"/>
    <w:rsid w:val="006014FA"/>
    <w:rsid w:val="00601522"/>
    <w:rsid w:val="0060220C"/>
    <w:rsid w:val="00604644"/>
    <w:rsid w:val="00604BDF"/>
    <w:rsid w:val="00606E22"/>
    <w:rsid w:val="00611A21"/>
    <w:rsid w:val="0062410A"/>
    <w:rsid w:val="0062547C"/>
    <w:rsid w:val="00626698"/>
    <w:rsid w:val="00631692"/>
    <w:rsid w:val="00633850"/>
    <w:rsid w:val="00635852"/>
    <w:rsid w:val="0064152D"/>
    <w:rsid w:val="00645133"/>
    <w:rsid w:val="00645EF3"/>
    <w:rsid w:val="00646B29"/>
    <w:rsid w:val="0065289C"/>
    <w:rsid w:val="00652C6C"/>
    <w:rsid w:val="00654A7E"/>
    <w:rsid w:val="006558D3"/>
    <w:rsid w:val="0065622F"/>
    <w:rsid w:val="006562EC"/>
    <w:rsid w:val="00656E73"/>
    <w:rsid w:val="006570CD"/>
    <w:rsid w:val="0065767C"/>
    <w:rsid w:val="00657FA0"/>
    <w:rsid w:val="006603E5"/>
    <w:rsid w:val="006619DE"/>
    <w:rsid w:val="006629AA"/>
    <w:rsid w:val="006667D6"/>
    <w:rsid w:val="00667F7A"/>
    <w:rsid w:val="00670305"/>
    <w:rsid w:val="00672244"/>
    <w:rsid w:val="00672926"/>
    <w:rsid w:val="0067494B"/>
    <w:rsid w:val="00674CA0"/>
    <w:rsid w:val="00675BC7"/>
    <w:rsid w:val="00680B4E"/>
    <w:rsid w:val="00683A65"/>
    <w:rsid w:val="00685E7F"/>
    <w:rsid w:val="00686B18"/>
    <w:rsid w:val="0068793F"/>
    <w:rsid w:val="00694221"/>
    <w:rsid w:val="006A23E0"/>
    <w:rsid w:val="006A4D5D"/>
    <w:rsid w:val="006A64E1"/>
    <w:rsid w:val="006A6E52"/>
    <w:rsid w:val="006B0B46"/>
    <w:rsid w:val="006B10A2"/>
    <w:rsid w:val="006B21F7"/>
    <w:rsid w:val="006B4739"/>
    <w:rsid w:val="006C1720"/>
    <w:rsid w:val="006C1C00"/>
    <w:rsid w:val="006C1FF4"/>
    <w:rsid w:val="006C3F73"/>
    <w:rsid w:val="006D300D"/>
    <w:rsid w:val="006D64B9"/>
    <w:rsid w:val="006E0027"/>
    <w:rsid w:val="006E5145"/>
    <w:rsid w:val="006E6163"/>
    <w:rsid w:val="006E7763"/>
    <w:rsid w:val="006F1988"/>
    <w:rsid w:val="006F2528"/>
    <w:rsid w:val="006F4DAF"/>
    <w:rsid w:val="0070063A"/>
    <w:rsid w:val="007047EA"/>
    <w:rsid w:val="007059F1"/>
    <w:rsid w:val="00707235"/>
    <w:rsid w:val="00707BC7"/>
    <w:rsid w:val="0071078D"/>
    <w:rsid w:val="00710904"/>
    <w:rsid w:val="007166C8"/>
    <w:rsid w:val="00716C25"/>
    <w:rsid w:val="00717A99"/>
    <w:rsid w:val="00720A43"/>
    <w:rsid w:val="00723A1D"/>
    <w:rsid w:val="00725F47"/>
    <w:rsid w:val="0072711F"/>
    <w:rsid w:val="00735843"/>
    <w:rsid w:val="00737805"/>
    <w:rsid w:val="0074227B"/>
    <w:rsid w:val="0075747D"/>
    <w:rsid w:val="00760B5E"/>
    <w:rsid w:val="00761BFA"/>
    <w:rsid w:val="00764576"/>
    <w:rsid w:val="00765FED"/>
    <w:rsid w:val="00766571"/>
    <w:rsid w:val="00766A3F"/>
    <w:rsid w:val="007709BD"/>
    <w:rsid w:val="00771F3F"/>
    <w:rsid w:val="00773A6E"/>
    <w:rsid w:val="0077652F"/>
    <w:rsid w:val="0077790C"/>
    <w:rsid w:val="00781353"/>
    <w:rsid w:val="007814AD"/>
    <w:rsid w:val="00781901"/>
    <w:rsid w:val="007839B7"/>
    <w:rsid w:val="007840B7"/>
    <w:rsid w:val="00786149"/>
    <w:rsid w:val="00796298"/>
    <w:rsid w:val="007968C4"/>
    <w:rsid w:val="007A4B11"/>
    <w:rsid w:val="007A5A08"/>
    <w:rsid w:val="007A5D4B"/>
    <w:rsid w:val="007B13FC"/>
    <w:rsid w:val="007B2BEB"/>
    <w:rsid w:val="007B3C9C"/>
    <w:rsid w:val="007B56C2"/>
    <w:rsid w:val="007B650D"/>
    <w:rsid w:val="007B6B83"/>
    <w:rsid w:val="007B70FA"/>
    <w:rsid w:val="007B7592"/>
    <w:rsid w:val="007C30F0"/>
    <w:rsid w:val="007C325D"/>
    <w:rsid w:val="007C7B80"/>
    <w:rsid w:val="007C7C8B"/>
    <w:rsid w:val="007D41C2"/>
    <w:rsid w:val="007D6433"/>
    <w:rsid w:val="007E3CE8"/>
    <w:rsid w:val="007E469F"/>
    <w:rsid w:val="007E6282"/>
    <w:rsid w:val="007E68F4"/>
    <w:rsid w:val="007F03EC"/>
    <w:rsid w:val="007F3137"/>
    <w:rsid w:val="007F3728"/>
    <w:rsid w:val="008010ED"/>
    <w:rsid w:val="00807792"/>
    <w:rsid w:val="00813CB8"/>
    <w:rsid w:val="00814F4B"/>
    <w:rsid w:val="0081536F"/>
    <w:rsid w:val="00817546"/>
    <w:rsid w:val="008178D1"/>
    <w:rsid w:val="008200F6"/>
    <w:rsid w:val="00823F73"/>
    <w:rsid w:val="00824515"/>
    <w:rsid w:val="00824575"/>
    <w:rsid w:val="00825583"/>
    <w:rsid w:val="00826E9A"/>
    <w:rsid w:val="00831765"/>
    <w:rsid w:val="00837FFC"/>
    <w:rsid w:val="0084015D"/>
    <w:rsid w:val="00842AC6"/>
    <w:rsid w:val="00842CEE"/>
    <w:rsid w:val="00847A7C"/>
    <w:rsid w:val="00854D56"/>
    <w:rsid w:val="00855B88"/>
    <w:rsid w:val="0085607C"/>
    <w:rsid w:val="00861E1E"/>
    <w:rsid w:val="00862CAD"/>
    <w:rsid w:val="0086559A"/>
    <w:rsid w:val="008706E8"/>
    <w:rsid w:val="00870A7A"/>
    <w:rsid w:val="0087259E"/>
    <w:rsid w:val="00877952"/>
    <w:rsid w:val="00880513"/>
    <w:rsid w:val="00885188"/>
    <w:rsid w:val="00886A3A"/>
    <w:rsid w:val="00886C37"/>
    <w:rsid w:val="0089521D"/>
    <w:rsid w:val="0089535B"/>
    <w:rsid w:val="008A1214"/>
    <w:rsid w:val="008A1BAF"/>
    <w:rsid w:val="008A2059"/>
    <w:rsid w:val="008A3B70"/>
    <w:rsid w:val="008A453C"/>
    <w:rsid w:val="008A6B65"/>
    <w:rsid w:val="008B68D9"/>
    <w:rsid w:val="008C04BE"/>
    <w:rsid w:val="008C18B5"/>
    <w:rsid w:val="008C1D7F"/>
    <w:rsid w:val="008C1FE4"/>
    <w:rsid w:val="008C201E"/>
    <w:rsid w:val="008C23FF"/>
    <w:rsid w:val="008D104A"/>
    <w:rsid w:val="008D3FB8"/>
    <w:rsid w:val="008D4C7B"/>
    <w:rsid w:val="008D775F"/>
    <w:rsid w:val="008E5195"/>
    <w:rsid w:val="008E5B50"/>
    <w:rsid w:val="008E71E3"/>
    <w:rsid w:val="008F0D7B"/>
    <w:rsid w:val="008F2936"/>
    <w:rsid w:val="008F306D"/>
    <w:rsid w:val="008F3FEC"/>
    <w:rsid w:val="008F534C"/>
    <w:rsid w:val="008F7BEB"/>
    <w:rsid w:val="0090077D"/>
    <w:rsid w:val="00900F5F"/>
    <w:rsid w:val="009019C7"/>
    <w:rsid w:val="00901B55"/>
    <w:rsid w:val="00903996"/>
    <w:rsid w:val="00903D8A"/>
    <w:rsid w:val="00905824"/>
    <w:rsid w:val="00910852"/>
    <w:rsid w:val="009132C3"/>
    <w:rsid w:val="009150A8"/>
    <w:rsid w:val="00915425"/>
    <w:rsid w:val="009174A2"/>
    <w:rsid w:val="00921C76"/>
    <w:rsid w:val="009242A1"/>
    <w:rsid w:val="009275DA"/>
    <w:rsid w:val="00931EEA"/>
    <w:rsid w:val="00937544"/>
    <w:rsid w:val="0094501B"/>
    <w:rsid w:val="009452D8"/>
    <w:rsid w:val="0095020C"/>
    <w:rsid w:val="00950C96"/>
    <w:rsid w:val="00951224"/>
    <w:rsid w:val="009541CC"/>
    <w:rsid w:val="00955345"/>
    <w:rsid w:val="009557D8"/>
    <w:rsid w:val="00956FDA"/>
    <w:rsid w:val="009570F2"/>
    <w:rsid w:val="00960063"/>
    <w:rsid w:val="00960933"/>
    <w:rsid w:val="00960F8C"/>
    <w:rsid w:val="0096203C"/>
    <w:rsid w:val="00963D67"/>
    <w:rsid w:val="00965A67"/>
    <w:rsid w:val="00976738"/>
    <w:rsid w:val="00986BD1"/>
    <w:rsid w:val="00987603"/>
    <w:rsid w:val="00987821"/>
    <w:rsid w:val="0099150F"/>
    <w:rsid w:val="00991A35"/>
    <w:rsid w:val="00993214"/>
    <w:rsid w:val="009A4906"/>
    <w:rsid w:val="009A53CF"/>
    <w:rsid w:val="009B015B"/>
    <w:rsid w:val="009B41E6"/>
    <w:rsid w:val="009B527C"/>
    <w:rsid w:val="009B5686"/>
    <w:rsid w:val="009B778E"/>
    <w:rsid w:val="009C38B5"/>
    <w:rsid w:val="009C3FCC"/>
    <w:rsid w:val="009C586A"/>
    <w:rsid w:val="009C5B07"/>
    <w:rsid w:val="009D2A53"/>
    <w:rsid w:val="009D4C75"/>
    <w:rsid w:val="009D612E"/>
    <w:rsid w:val="009D7459"/>
    <w:rsid w:val="009E08EE"/>
    <w:rsid w:val="009E0AFA"/>
    <w:rsid w:val="009E6753"/>
    <w:rsid w:val="009E7202"/>
    <w:rsid w:val="009F2FAB"/>
    <w:rsid w:val="009F4600"/>
    <w:rsid w:val="009F6A62"/>
    <w:rsid w:val="009F7E1E"/>
    <w:rsid w:val="00A004EE"/>
    <w:rsid w:val="00A00986"/>
    <w:rsid w:val="00A023B5"/>
    <w:rsid w:val="00A13164"/>
    <w:rsid w:val="00A20667"/>
    <w:rsid w:val="00A24007"/>
    <w:rsid w:val="00A24AFA"/>
    <w:rsid w:val="00A25289"/>
    <w:rsid w:val="00A25A09"/>
    <w:rsid w:val="00A303F8"/>
    <w:rsid w:val="00A30C9C"/>
    <w:rsid w:val="00A356C5"/>
    <w:rsid w:val="00A356E1"/>
    <w:rsid w:val="00A35978"/>
    <w:rsid w:val="00A37841"/>
    <w:rsid w:val="00A37928"/>
    <w:rsid w:val="00A37999"/>
    <w:rsid w:val="00A37DA4"/>
    <w:rsid w:val="00A43AF4"/>
    <w:rsid w:val="00A52BD0"/>
    <w:rsid w:val="00A52F65"/>
    <w:rsid w:val="00A54EA2"/>
    <w:rsid w:val="00A55BDF"/>
    <w:rsid w:val="00A60C03"/>
    <w:rsid w:val="00A62444"/>
    <w:rsid w:val="00A631A5"/>
    <w:rsid w:val="00A631E4"/>
    <w:rsid w:val="00A661C5"/>
    <w:rsid w:val="00A67680"/>
    <w:rsid w:val="00A70B75"/>
    <w:rsid w:val="00A7219E"/>
    <w:rsid w:val="00A740FF"/>
    <w:rsid w:val="00A75715"/>
    <w:rsid w:val="00A840AB"/>
    <w:rsid w:val="00A8539E"/>
    <w:rsid w:val="00A85FC0"/>
    <w:rsid w:val="00A86492"/>
    <w:rsid w:val="00A92AA1"/>
    <w:rsid w:val="00A935D2"/>
    <w:rsid w:val="00A93BC2"/>
    <w:rsid w:val="00A972CE"/>
    <w:rsid w:val="00A9739E"/>
    <w:rsid w:val="00AA2E16"/>
    <w:rsid w:val="00AA62A9"/>
    <w:rsid w:val="00AB08B5"/>
    <w:rsid w:val="00AB1BB5"/>
    <w:rsid w:val="00AB4992"/>
    <w:rsid w:val="00AB6141"/>
    <w:rsid w:val="00AB6AC1"/>
    <w:rsid w:val="00AB7C00"/>
    <w:rsid w:val="00AB7E0C"/>
    <w:rsid w:val="00AB7FCC"/>
    <w:rsid w:val="00AC3820"/>
    <w:rsid w:val="00AC42AD"/>
    <w:rsid w:val="00AC5325"/>
    <w:rsid w:val="00AC59CD"/>
    <w:rsid w:val="00AC7618"/>
    <w:rsid w:val="00AD16E5"/>
    <w:rsid w:val="00AD27AD"/>
    <w:rsid w:val="00AD6C66"/>
    <w:rsid w:val="00AE5371"/>
    <w:rsid w:val="00AE708A"/>
    <w:rsid w:val="00AF1824"/>
    <w:rsid w:val="00AF27A1"/>
    <w:rsid w:val="00AF38BA"/>
    <w:rsid w:val="00AF41BE"/>
    <w:rsid w:val="00AF6C70"/>
    <w:rsid w:val="00AF72EC"/>
    <w:rsid w:val="00B015B2"/>
    <w:rsid w:val="00B0313B"/>
    <w:rsid w:val="00B04095"/>
    <w:rsid w:val="00B04BEC"/>
    <w:rsid w:val="00B06C63"/>
    <w:rsid w:val="00B07197"/>
    <w:rsid w:val="00B0794A"/>
    <w:rsid w:val="00B12D36"/>
    <w:rsid w:val="00B12FF2"/>
    <w:rsid w:val="00B14467"/>
    <w:rsid w:val="00B14DB0"/>
    <w:rsid w:val="00B15604"/>
    <w:rsid w:val="00B15DBC"/>
    <w:rsid w:val="00B168C2"/>
    <w:rsid w:val="00B16DB7"/>
    <w:rsid w:val="00B226F5"/>
    <w:rsid w:val="00B24A45"/>
    <w:rsid w:val="00B261B5"/>
    <w:rsid w:val="00B307A1"/>
    <w:rsid w:val="00B34716"/>
    <w:rsid w:val="00B34A19"/>
    <w:rsid w:val="00B34AC9"/>
    <w:rsid w:val="00B35C37"/>
    <w:rsid w:val="00B363B6"/>
    <w:rsid w:val="00B37E2D"/>
    <w:rsid w:val="00B37E97"/>
    <w:rsid w:val="00B47681"/>
    <w:rsid w:val="00B50426"/>
    <w:rsid w:val="00B512EF"/>
    <w:rsid w:val="00B5154D"/>
    <w:rsid w:val="00B71795"/>
    <w:rsid w:val="00B73BF2"/>
    <w:rsid w:val="00B73CCF"/>
    <w:rsid w:val="00B75318"/>
    <w:rsid w:val="00B7606F"/>
    <w:rsid w:val="00B80726"/>
    <w:rsid w:val="00B81EEF"/>
    <w:rsid w:val="00B8363C"/>
    <w:rsid w:val="00B836EE"/>
    <w:rsid w:val="00B85D95"/>
    <w:rsid w:val="00B86F47"/>
    <w:rsid w:val="00B87155"/>
    <w:rsid w:val="00B875D9"/>
    <w:rsid w:val="00B93A5A"/>
    <w:rsid w:val="00B96C65"/>
    <w:rsid w:val="00BA3CC2"/>
    <w:rsid w:val="00BA4B6A"/>
    <w:rsid w:val="00BA78FA"/>
    <w:rsid w:val="00BB09DB"/>
    <w:rsid w:val="00BB1F63"/>
    <w:rsid w:val="00BB3F46"/>
    <w:rsid w:val="00BB3F5E"/>
    <w:rsid w:val="00BB6116"/>
    <w:rsid w:val="00BB7978"/>
    <w:rsid w:val="00BB7FBF"/>
    <w:rsid w:val="00BC12B4"/>
    <w:rsid w:val="00BC1D74"/>
    <w:rsid w:val="00BC261C"/>
    <w:rsid w:val="00BC2C72"/>
    <w:rsid w:val="00BC2F0D"/>
    <w:rsid w:val="00BC55C9"/>
    <w:rsid w:val="00BD1D8B"/>
    <w:rsid w:val="00BD282E"/>
    <w:rsid w:val="00BD28BC"/>
    <w:rsid w:val="00BD4369"/>
    <w:rsid w:val="00BD4EB0"/>
    <w:rsid w:val="00BD5A61"/>
    <w:rsid w:val="00BD7CD8"/>
    <w:rsid w:val="00BE0113"/>
    <w:rsid w:val="00BE11A6"/>
    <w:rsid w:val="00BE51B8"/>
    <w:rsid w:val="00BE5A72"/>
    <w:rsid w:val="00BE6835"/>
    <w:rsid w:val="00BE6FEA"/>
    <w:rsid w:val="00BF3415"/>
    <w:rsid w:val="00BF5570"/>
    <w:rsid w:val="00BF584A"/>
    <w:rsid w:val="00BF5D27"/>
    <w:rsid w:val="00BF741F"/>
    <w:rsid w:val="00C05015"/>
    <w:rsid w:val="00C07D00"/>
    <w:rsid w:val="00C13DD1"/>
    <w:rsid w:val="00C1541C"/>
    <w:rsid w:val="00C228A6"/>
    <w:rsid w:val="00C23730"/>
    <w:rsid w:val="00C27E9C"/>
    <w:rsid w:val="00C32E36"/>
    <w:rsid w:val="00C4180E"/>
    <w:rsid w:val="00C42448"/>
    <w:rsid w:val="00C5155F"/>
    <w:rsid w:val="00C56225"/>
    <w:rsid w:val="00C56808"/>
    <w:rsid w:val="00C57837"/>
    <w:rsid w:val="00C60853"/>
    <w:rsid w:val="00C65706"/>
    <w:rsid w:val="00C70719"/>
    <w:rsid w:val="00C7537D"/>
    <w:rsid w:val="00C75394"/>
    <w:rsid w:val="00C77B0C"/>
    <w:rsid w:val="00C8150A"/>
    <w:rsid w:val="00C82C3C"/>
    <w:rsid w:val="00C85E12"/>
    <w:rsid w:val="00C87E18"/>
    <w:rsid w:val="00C90DCC"/>
    <w:rsid w:val="00C95085"/>
    <w:rsid w:val="00C962A4"/>
    <w:rsid w:val="00CA32E1"/>
    <w:rsid w:val="00CA38B4"/>
    <w:rsid w:val="00CA6B34"/>
    <w:rsid w:val="00CA7AEA"/>
    <w:rsid w:val="00CB087C"/>
    <w:rsid w:val="00CB50D0"/>
    <w:rsid w:val="00CB68E3"/>
    <w:rsid w:val="00CB72DE"/>
    <w:rsid w:val="00CB767A"/>
    <w:rsid w:val="00CC4684"/>
    <w:rsid w:val="00CD18E2"/>
    <w:rsid w:val="00CD534E"/>
    <w:rsid w:val="00CD53B3"/>
    <w:rsid w:val="00CD5F57"/>
    <w:rsid w:val="00CD67F3"/>
    <w:rsid w:val="00CE36EA"/>
    <w:rsid w:val="00CE67B0"/>
    <w:rsid w:val="00CE6B84"/>
    <w:rsid w:val="00CF0895"/>
    <w:rsid w:val="00CF1B75"/>
    <w:rsid w:val="00CF25FF"/>
    <w:rsid w:val="00CF7549"/>
    <w:rsid w:val="00D061B5"/>
    <w:rsid w:val="00D0677A"/>
    <w:rsid w:val="00D108EF"/>
    <w:rsid w:val="00D120AC"/>
    <w:rsid w:val="00D1363B"/>
    <w:rsid w:val="00D15B5C"/>
    <w:rsid w:val="00D15CC7"/>
    <w:rsid w:val="00D21D26"/>
    <w:rsid w:val="00D227B5"/>
    <w:rsid w:val="00D23009"/>
    <w:rsid w:val="00D250BA"/>
    <w:rsid w:val="00D31402"/>
    <w:rsid w:val="00D332E1"/>
    <w:rsid w:val="00D36C6D"/>
    <w:rsid w:val="00D376F5"/>
    <w:rsid w:val="00D418B5"/>
    <w:rsid w:val="00D431BE"/>
    <w:rsid w:val="00D465D7"/>
    <w:rsid w:val="00D47EC4"/>
    <w:rsid w:val="00D5006E"/>
    <w:rsid w:val="00D54F59"/>
    <w:rsid w:val="00D56341"/>
    <w:rsid w:val="00D62355"/>
    <w:rsid w:val="00D637C4"/>
    <w:rsid w:val="00D64505"/>
    <w:rsid w:val="00D64C9D"/>
    <w:rsid w:val="00D67429"/>
    <w:rsid w:val="00D70A31"/>
    <w:rsid w:val="00D71E6D"/>
    <w:rsid w:val="00D74028"/>
    <w:rsid w:val="00D768D8"/>
    <w:rsid w:val="00D77C04"/>
    <w:rsid w:val="00D810CE"/>
    <w:rsid w:val="00D8445E"/>
    <w:rsid w:val="00D85DCF"/>
    <w:rsid w:val="00D91CD0"/>
    <w:rsid w:val="00D92FEE"/>
    <w:rsid w:val="00D93772"/>
    <w:rsid w:val="00D9532C"/>
    <w:rsid w:val="00D97969"/>
    <w:rsid w:val="00DA4B84"/>
    <w:rsid w:val="00DA59D9"/>
    <w:rsid w:val="00DA7B4D"/>
    <w:rsid w:val="00DC08BC"/>
    <w:rsid w:val="00DC49F0"/>
    <w:rsid w:val="00DC5A95"/>
    <w:rsid w:val="00DD0BCA"/>
    <w:rsid w:val="00DD49F5"/>
    <w:rsid w:val="00DD49F8"/>
    <w:rsid w:val="00DD61D8"/>
    <w:rsid w:val="00DD70E4"/>
    <w:rsid w:val="00DE0757"/>
    <w:rsid w:val="00DE2739"/>
    <w:rsid w:val="00DE2801"/>
    <w:rsid w:val="00DE2E6E"/>
    <w:rsid w:val="00DE46F4"/>
    <w:rsid w:val="00DE4745"/>
    <w:rsid w:val="00DF2811"/>
    <w:rsid w:val="00DF3698"/>
    <w:rsid w:val="00DF3743"/>
    <w:rsid w:val="00DF3ABD"/>
    <w:rsid w:val="00DF47D9"/>
    <w:rsid w:val="00DF5283"/>
    <w:rsid w:val="00E0582D"/>
    <w:rsid w:val="00E07873"/>
    <w:rsid w:val="00E13D23"/>
    <w:rsid w:val="00E142C4"/>
    <w:rsid w:val="00E1758C"/>
    <w:rsid w:val="00E23011"/>
    <w:rsid w:val="00E251A3"/>
    <w:rsid w:val="00E265D0"/>
    <w:rsid w:val="00E2788F"/>
    <w:rsid w:val="00E31FE5"/>
    <w:rsid w:val="00E33489"/>
    <w:rsid w:val="00E374CF"/>
    <w:rsid w:val="00E40EFA"/>
    <w:rsid w:val="00E453B3"/>
    <w:rsid w:val="00E45FA5"/>
    <w:rsid w:val="00E546FF"/>
    <w:rsid w:val="00E554C4"/>
    <w:rsid w:val="00E56416"/>
    <w:rsid w:val="00E62332"/>
    <w:rsid w:val="00E6342D"/>
    <w:rsid w:val="00E70530"/>
    <w:rsid w:val="00E7278C"/>
    <w:rsid w:val="00E73D76"/>
    <w:rsid w:val="00E743F2"/>
    <w:rsid w:val="00E7631E"/>
    <w:rsid w:val="00E827D1"/>
    <w:rsid w:val="00E86E49"/>
    <w:rsid w:val="00E87B8D"/>
    <w:rsid w:val="00E92A0B"/>
    <w:rsid w:val="00E9768E"/>
    <w:rsid w:val="00EA4E59"/>
    <w:rsid w:val="00EA72D1"/>
    <w:rsid w:val="00EA7E1F"/>
    <w:rsid w:val="00EB153C"/>
    <w:rsid w:val="00EB2303"/>
    <w:rsid w:val="00EB5651"/>
    <w:rsid w:val="00EB6CEB"/>
    <w:rsid w:val="00EB716E"/>
    <w:rsid w:val="00EB7E3D"/>
    <w:rsid w:val="00EC08D7"/>
    <w:rsid w:val="00EC1486"/>
    <w:rsid w:val="00EC299D"/>
    <w:rsid w:val="00EC42FC"/>
    <w:rsid w:val="00ED2489"/>
    <w:rsid w:val="00ED3247"/>
    <w:rsid w:val="00ED762F"/>
    <w:rsid w:val="00EE17FD"/>
    <w:rsid w:val="00EE4135"/>
    <w:rsid w:val="00EE4545"/>
    <w:rsid w:val="00EE47FD"/>
    <w:rsid w:val="00EF4A9C"/>
    <w:rsid w:val="00EF4C6A"/>
    <w:rsid w:val="00EF51D5"/>
    <w:rsid w:val="00EF563F"/>
    <w:rsid w:val="00F013C0"/>
    <w:rsid w:val="00F02908"/>
    <w:rsid w:val="00F036A6"/>
    <w:rsid w:val="00F03BBE"/>
    <w:rsid w:val="00F05A2E"/>
    <w:rsid w:val="00F06A9A"/>
    <w:rsid w:val="00F1113A"/>
    <w:rsid w:val="00F16546"/>
    <w:rsid w:val="00F20B41"/>
    <w:rsid w:val="00F23CF8"/>
    <w:rsid w:val="00F30A50"/>
    <w:rsid w:val="00F36CBE"/>
    <w:rsid w:val="00F445A7"/>
    <w:rsid w:val="00F4699E"/>
    <w:rsid w:val="00F479B4"/>
    <w:rsid w:val="00F47EE6"/>
    <w:rsid w:val="00F55922"/>
    <w:rsid w:val="00F633DA"/>
    <w:rsid w:val="00F6709B"/>
    <w:rsid w:val="00F70A2D"/>
    <w:rsid w:val="00F7347C"/>
    <w:rsid w:val="00F7364F"/>
    <w:rsid w:val="00F7383C"/>
    <w:rsid w:val="00F81551"/>
    <w:rsid w:val="00F836FF"/>
    <w:rsid w:val="00F83B53"/>
    <w:rsid w:val="00F86C3B"/>
    <w:rsid w:val="00F876DC"/>
    <w:rsid w:val="00F907BA"/>
    <w:rsid w:val="00F92B3E"/>
    <w:rsid w:val="00F94123"/>
    <w:rsid w:val="00F949B6"/>
    <w:rsid w:val="00FB030D"/>
    <w:rsid w:val="00FB0525"/>
    <w:rsid w:val="00FB4CCA"/>
    <w:rsid w:val="00FB5C68"/>
    <w:rsid w:val="00FC2B30"/>
    <w:rsid w:val="00FC76FA"/>
    <w:rsid w:val="00FD1CE1"/>
    <w:rsid w:val="00FD25C8"/>
    <w:rsid w:val="00FD7081"/>
    <w:rsid w:val="00FD7DFC"/>
    <w:rsid w:val="00FE4911"/>
    <w:rsid w:val="00FE546B"/>
    <w:rsid w:val="00FF0F81"/>
    <w:rsid w:val="00FF3AB7"/>
    <w:rsid w:val="00FF52AF"/>
    <w:rsid w:val="00FF5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61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6282"/>
    <w:pPr>
      <w:spacing w:line="240" w:lineRule="auto"/>
    </w:pPr>
    <w:rPr>
      <w:rFonts w:ascii="Arial" w:eastAsia="Calibri" w:hAnsi="Arial"/>
      <w:sz w:val="22"/>
      <w:szCs w:val="22"/>
    </w:rPr>
  </w:style>
  <w:style w:type="paragraph" w:styleId="Ttulo1">
    <w:name w:val="heading 1"/>
    <w:basedOn w:val="Normal"/>
    <w:next w:val="Normal"/>
    <w:link w:val="Ttulo1Car"/>
    <w:uiPriority w:val="9"/>
    <w:qFormat/>
    <w:rsid w:val="0055305A"/>
    <w:pPr>
      <w:keepNext/>
      <w:keepLines/>
      <w:spacing w:before="480"/>
      <w:jc w:val="center"/>
      <w:outlineLvl w:val="0"/>
    </w:pPr>
    <w:rPr>
      <w:rFonts w:eastAsiaTheme="majorEastAsia" w:cstheme="majorBidi"/>
      <w:b/>
      <w:bCs/>
      <w:caps/>
      <w:szCs w:val="28"/>
    </w:rPr>
  </w:style>
  <w:style w:type="paragraph" w:styleId="Ttulo2">
    <w:name w:val="heading 2"/>
    <w:basedOn w:val="Normal"/>
    <w:next w:val="Normal"/>
    <w:link w:val="Ttulo2Car"/>
    <w:uiPriority w:val="9"/>
    <w:semiHidden/>
    <w:unhideWhenUsed/>
    <w:qFormat/>
    <w:rsid w:val="0096203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96203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2F782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F782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F78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05A"/>
    <w:rPr>
      <w:rFonts w:ascii="Arial" w:eastAsiaTheme="majorEastAsia" w:hAnsi="Arial" w:cstheme="majorBidi"/>
      <w:b/>
      <w:bCs/>
      <w:caps/>
      <w:sz w:val="22"/>
      <w:szCs w:val="28"/>
    </w:rPr>
  </w:style>
  <w:style w:type="character" w:customStyle="1" w:styleId="Ttulo2Car">
    <w:name w:val="Título 2 Car"/>
    <w:basedOn w:val="Fuentedeprrafopredeter"/>
    <w:link w:val="Ttulo2"/>
    <w:uiPriority w:val="9"/>
    <w:semiHidden/>
    <w:rsid w:val="002F7821"/>
    <w:rPr>
      <w:rFonts w:ascii="Cambria" w:hAnsi="Cambria"/>
      <w:b/>
      <w:bCs/>
      <w:color w:val="4F81BD"/>
      <w:sz w:val="26"/>
      <w:szCs w:val="26"/>
      <w:lang w:val="es-ES_tradnl" w:eastAsia="es-ES"/>
    </w:rPr>
  </w:style>
  <w:style w:type="character" w:customStyle="1" w:styleId="Ttulo3Car">
    <w:name w:val="Título 3 Car"/>
    <w:basedOn w:val="Fuentedeprrafopredeter"/>
    <w:link w:val="Ttulo3"/>
    <w:uiPriority w:val="9"/>
    <w:semiHidden/>
    <w:rsid w:val="002F7821"/>
    <w:rPr>
      <w:rFonts w:ascii="Cambria" w:hAnsi="Cambria"/>
      <w:b/>
      <w:bCs/>
      <w:color w:val="4F81BD"/>
      <w:sz w:val="22"/>
      <w:lang w:val="es-ES_tradnl" w:eastAsia="es-ES"/>
    </w:rPr>
  </w:style>
  <w:style w:type="character" w:customStyle="1" w:styleId="Ttulo4Car">
    <w:name w:val="Título 4 Car"/>
    <w:basedOn w:val="Fuentedeprrafopredeter"/>
    <w:link w:val="Ttulo4"/>
    <w:uiPriority w:val="9"/>
    <w:semiHidden/>
    <w:rsid w:val="002F7821"/>
    <w:rPr>
      <w:rFonts w:asciiTheme="majorHAnsi" w:eastAsiaTheme="majorEastAsia" w:hAnsiTheme="majorHAnsi" w:cstheme="majorBidi"/>
      <w:b/>
      <w:bCs/>
      <w:i/>
      <w:iCs/>
      <w:color w:val="4F81BD" w:themeColor="accent1"/>
      <w:szCs w:val="20"/>
      <w:lang w:val="es-ES_tradnl" w:eastAsia="es-ES"/>
    </w:rPr>
  </w:style>
  <w:style w:type="character" w:customStyle="1" w:styleId="Ttulo5Car">
    <w:name w:val="Título 5 Car"/>
    <w:basedOn w:val="Fuentedeprrafopredeter"/>
    <w:link w:val="Ttulo5"/>
    <w:uiPriority w:val="9"/>
    <w:semiHidden/>
    <w:rsid w:val="002F7821"/>
    <w:rPr>
      <w:rFonts w:asciiTheme="majorHAnsi" w:eastAsiaTheme="majorEastAsia" w:hAnsiTheme="majorHAnsi" w:cstheme="majorBidi"/>
      <w:color w:val="243F60" w:themeColor="accent1" w:themeShade="7F"/>
      <w:szCs w:val="20"/>
      <w:lang w:val="es-ES_tradnl" w:eastAsia="es-ES"/>
    </w:rPr>
  </w:style>
  <w:style w:type="character" w:customStyle="1" w:styleId="Ttulo6Car">
    <w:name w:val="Título 6 Car"/>
    <w:basedOn w:val="Fuentedeprrafopredeter"/>
    <w:link w:val="Ttulo6"/>
    <w:uiPriority w:val="9"/>
    <w:semiHidden/>
    <w:rsid w:val="002F7821"/>
    <w:rPr>
      <w:rFonts w:asciiTheme="majorHAnsi" w:eastAsiaTheme="majorEastAsia" w:hAnsiTheme="majorHAnsi" w:cstheme="majorBidi"/>
      <w:i/>
      <w:iCs/>
      <w:color w:val="243F60" w:themeColor="accent1" w:themeShade="7F"/>
      <w:szCs w:val="20"/>
      <w:lang w:val="es-ES_tradnl" w:eastAsia="es-ES"/>
    </w:rPr>
  </w:style>
  <w:style w:type="paragraph" w:styleId="Textonotapie">
    <w:name w:val="footnote text"/>
    <w:basedOn w:val="Normal"/>
    <w:link w:val="TextonotapieCar"/>
    <w:uiPriority w:val="99"/>
    <w:rsid w:val="00BC1D74"/>
    <w:rPr>
      <w:rFonts w:cstheme="minorBidi"/>
      <w:sz w:val="16"/>
    </w:rPr>
  </w:style>
  <w:style w:type="character" w:customStyle="1" w:styleId="TextonotapieCar">
    <w:name w:val="Texto nota pie Car"/>
    <w:basedOn w:val="Fuentedeprrafopredeter"/>
    <w:link w:val="Textonotapie"/>
    <w:uiPriority w:val="99"/>
    <w:rsid w:val="00A37928"/>
    <w:rPr>
      <w:rFonts w:ascii="Arial" w:hAnsi="Arial" w:cstheme="minorBidi"/>
      <w:sz w:val="16"/>
    </w:rPr>
  </w:style>
  <w:style w:type="paragraph" w:customStyle="1" w:styleId="articulo">
    <w:name w:val="articulo"/>
    <w:basedOn w:val="Normal"/>
    <w:next w:val="Normal"/>
    <w:autoRedefine/>
    <w:rsid w:val="0070063A"/>
    <w:pPr>
      <w:numPr>
        <w:numId w:val="1"/>
      </w:numPr>
      <w:spacing w:after="60"/>
    </w:pPr>
    <w:rPr>
      <w:rFonts w:ascii="Arial Narrow" w:hAnsi="Arial Narrow"/>
      <w:b/>
    </w:rPr>
  </w:style>
  <w:style w:type="paragraph" w:customStyle="1" w:styleId="capitulo">
    <w:name w:val="capitulo"/>
    <w:basedOn w:val="Normal"/>
    <w:next w:val="Normal"/>
    <w:autoRedefine/>
    <w:qFormat/>
    <w:rsid w:val="0089535B"/>
    <w:pPr>
      <w:spacing w:after="60"/>
      <w:jc w:val="center"/>
    </w:pPr>
    <w:rPr>
      <w:b/>
      <w:caps/>
    </w:rPr>
  </w:style>
  <w:style w:type="paragraph" w:customStyle="1" w:styleId="seccion">
    <w:name w:val="seccion"/>
    <w:basedOn w:val="Normal"/>
    <w:next w:val="Normal"/>
    <w:qFormat/>
    <w:rsid w:val="0070063A"/>
    <w:pPr>
      <w:numPr>
        <w:ilvl w:val="2"/>
        <w:numId w:val="2"/>
      </w:numPr>
      <w:spacing w:after="60"/>
      <w:jc w:val="center"/>
    </w:pPr>
    <w:rPr>
      <w:b/>
      <w:i/>
    </w:rPr>
  </w:style>
  <w:style w:type="paragraph" w:styleId="TDC1">
    <w:name w:val="toc 1"/>
    <w:basedOn w:val="Normal"/>
    <w:next w:val="Normal"/>
    <w:uiPriority w:val="39"/>
    <w:unhideWhenUsed/>
    <w:rsid w:val="00BC1D74"/>
    <w:pPr>
      <w:spacing w:before="120"/>
    </w:pPr>
    <w:rPr>
      <w:b/>
      <w:caps/>
    </w:rPr>
  </w:style>
  <w:style w:type="paragraph" w:styleId="TDC2">
    <w:name w:val="toc 2"/>
    <w:basedOn w:val="Normal"/>
    <w:next w:val="Normal"/>
    <w:uiPriority w:val="39"/>
    <w:unhideWhenUsed/>
    <w:rsid w:val="00991A35"/>
    <w:pPr>
      <w:tabs>
        <w:tab w:val="left" w:pos="960"/>
        <w:tab w:val="right" w:leader="dot" w:pos="8494"/>
      </w:tabs>
      <w:spacing w:before="120"/>
      <w:ind w:left="221"/>
    </w:pPr>
    <w:rPr>
      <w:b/>
      <w:sz w:val="20"/>
    </w:rPr>
  </w:style>
  <w:style w:type="paragraph" w:styleId="TDC3">
    <w:name w:val="toc 3"/>
    <w:basedOn w:val="Normal"/>
    <w:next w:val="Normal"/>
    <w:uiPriority w:val="39"/>
    <w:unhideWhenUsed/>
    <w:rsid w:val="009E0AFA"/>
    <w:pPr>
      <w:spacing w:before="120" w:after="120"/>
      <w:ind w:left="442"/>
    </w:pPr>
    <w:rPr>
      <w:b/>
      <w:sz w:val="18"/>
    </w:rPr>
  </w:style>
  <w:style w:type="paragraph" w:styleId="TDC4">
    <w:name w:val="toc 4"/>
    <w:basedOn w:val="Normal"/>
    <w:next w:val="Normal"/>
    <w:uiPriority w:val="39"/>
    <w:unhideWhenUsed/>
    <w:rsid w:val="00154AE2"/>
    <w:pPr>
      <w:ind w:left="660"/>
    </w:pPr>
    <w:rPr>
      <w:i/>
      <w:sz w:val="18"/>
    </w:rPr>
  </w:style>
  <w:style w:type="paragraph" w:styleId="TDC5">
    <w:name w:val="toc 5"/>
    <w:basedOn w:val="Normal"/>
    <w:next w:val="Normal"/>
    <w:uiPriority w:val="39"/>
    <w:unhideWhenUsed/>
    <w:rsid w:val="00154AE2"/>
    <w:pPr>
      <w:ind w:left="960"/>
    </w:pPr>
    <w:rPr>
      <w:sz w:val="16"/>
    </w:rPr>
  </w:style>
  <w:style w:type="paragraph" w:styleId="TDC6">
    <w:name w:val="toc 6"/>
    <w:basedOn w:val="Normal"/>
    <w:next w:val="Normal"/>
    <w:autoRedefine/>
    <w:uiPriority w:val="39"/>
    <w:unhideWhenUsed/>
    <w:rsid w:val="004073CE"/>
    <w:pPr>
      <w:spacing w:after="40"/>
      <w:ind w:left="1100"/>
    </w:pPr>
    <w:rPr>
      <w:sz w:val="18"/>
    </w:rPr>
  </w:style>
  <w:style w:type="paragraph" w:styleId="TDC7">
    <w:name w:val="toc 7"/>
    <w:basedOn w:val="Normal"/>
    <w:next w:val="Normal"/>
    <w:autoRedefine/>
    <w:rsid w:val="00541BC5"/>
    <w:pPr>
      <w:spacing w:after="100"/>
      <w:ind w:left="1440"/>
    </w:pPr>
  </w:style>
  <w:style w:type="paragraph" w:styleId="TDC8">
    <w:name w:val="toc 8"/>
    <w:basedOn w:val="Normal"/>
    <w:next w:val="Normal"/>
    <w:autoRedefine/>
    <w:uiPriority w:val="39"/>
    <w:semiHidden/>
    <w:unhideWhenUsed/>
    <w:rsid w:val="002F7821"/>
    <w:pPr>
      <w:spacing w:after="100"/>
      <w:ind w:left="1540"/>
    </w:pPr>
  </w:style>
  <w:style w:type="paragraph" w:customStyle="1" w:styleId="Subseccin">
    <w:name w:val="Subsección"/>
    <w:basedOn w:val="Normal"/>
    <w:next w:val="Normal"/>
    <w:qFormat/>
    <w:rsid w:val="0070063A"/>
    <w:pPr>
      <w:widowControl w:val="0"/>
      <w:spacing w:before="160"/>
      <w:jc w:val="center"/>
    </w:pPr>
    <w:rPr>
      <w:rFonts w:cs="Arial"/>
      <w:b/>
      <w:bCs/>
      <w:i/>
      <w:smallCaps/>
      <w:color w:val="000000"/>
      <w:sz w:val="18"/>
      <w:szCs w:val="18"/>
    </w:rPr>
  </w:style>
  <w:style w:type="paragraph" w:customStyle="1" w:styleId="punt1">
    <w:name w:val="punt1"/>
    <w:basedOn w:val="Normal"/>
    <w:next w:val="Normal"/>
    <w:qFormat/>
    <w:rsid w:val="00AF41BE"/>
    <w:pPr>
      <w:numPr>
        <w:numId w:val="33"/>
      </w:numPr>
      <w:spacing w:before="120" w:after="240"/>
    </w:pPr>
    <w:rPr>
      <w:b/>
      <w:caps/>
    </w:rPr>
  </w:style>
  <w:style w:type="paragraph" w:customStyle="1" w:styleId="punt2">
    <w:name w:val="punt2"/>
    <w:basedOn w:val="Normal"/>
    <w:next w:val="Normal"/>
    <w:qFormat/>
    <w:rsid w:val="00AF41BE"/>
    <w:pPr>
      <w:numPr>
        <w:ilvl w:val="1"/>
        <w:numId w:val="33"/>
      </w:numPr>
      <w:spacing w:before="60" w:after="120"/>
    </w:pPr>
    <w:rPr>
      <w:rFonts w:cstheme="minorBidi"/>
      <w:b/>
    </w:rPr>
  </w:style>
  <w:style w:type="paragraph" w:customStyle="1" w:styleId="punt3">
    <w:name w:val="punt3"/>
    <w:basedOn w:val="Normal"/>
    <w:next w:val="Normal"/>
    <w:qFormat/>
    <w:rsid w:val="006603E5"/>
    <w:pPr>
      <w:keepNext/>
      <w:numPr>
        <w:ilvl w:val="2"/>
        <w:numId w:val="33"/>
      </w:numPr>
      <w:spacing w:before="120" w:after="120"/>
    </w:pPr>
    <w:rPr>
      <w:b/>
      <w:lang w:val="es-ES_tradnl"/>
    </w:rPr>
  </w:style>
  <w:style w:type="paragraph" w:customStyle="1" w:styleId="punt4">
    <w:name w:val="punt4"/>
    <w:basedOn w:val="Normal"/>
    <w:next w:val="Normal"/>
    <w:qFormat/>
    <w:rsid w:val="000005BF"/>
    <w:pPr>
      <w:numPr>
        <w:ilvl w:val="3"/>
        <w:numId w:val="33"/>
      </w:numPr>
      <w:tabs>
        <w:tab w:val="left" w:pos="1701"/>
      </w:tabs>
      <w:spacing w:before="60" w:after="80"/>
    </w:pPr>
    <w:rPr>
      <w:rFonts w:eastAsia="Times New Roman"/>
      <w:b/>
      <w:i/>
      <w:szCs w:val="20"/>
      <w:lang w:eastAsia="es-ES"/>
    </w:rPr>
  </w:style>
  <w:style w:type="paragraph" w:customStyle="1" w:styleId="punt5">
    <w:name w:val="punt5"/>
    <w:basedOn w:val="Normal"/>
    <w:next w:val="Normal"/>
    <w:qFormat/>
    <w:rsid w:val="00A25289"/>
    <w:pPr>
      <w:numPr>
        <w:ilvl w:val="4"/>
        <w:numId w:val="33"/>
      </w:numPr>
      <w:tabs>
        <w:tab w:val="left" w:pos="1985"/>
      </w:tabs>
    </w:pPr>
    <w:rPr>
      <w:rFonts w:eastAsia="Times New Roman"/>
      <w:b/>
      <w:i/>
      <w:szCs w:val="24"/>
      <w:lang w:eastAsia="es-ES"/>
    </w:rPr>
  </w:style>
  <w:style w:type="paragraph" w:styleId="Piedepgina">
    <w:name w:val="footer"/>
    <w:basedOn w:val="Normal"/>
    <w:link w:val="PiedepginaCar"/>
    <w:uiPriority w:val="99"/>
    <w:rsid w:val="00725F47"/>
    <w:pPr>
      <w:tabs>
        <w:tab w:val="center" w:pos="4252"/>
        <w:tab w:val="right" w:pos="8504"/>
      </w:tabs>
      <w:spacing w:line="360" w:lineRule="auto"/>
    </w:pPr>
    <w:rPr>
      <w:rFonts w:cstheme="minorBidi"/>
      <w:sz w:val="16"/>
      <w:lang w:val="en-GB"/>
    </w:rPr>
  </w:style>
  <w:style w:type="character" w:customStyle="1" w:styleId="PiedepginaCar">
    <w:name w:val="Pie de página Car"/>
    <w:basedOn w:val="Fuentedeprrafopredeter"/>
    <w:link w:val="Piedepgina"/>
    <w:uiPriority w:val="99"/>
    <w:rsid w:val="00725F47"/>
    <w:rPr>
      <w:rFonts w:ascii="Arial" w:hAnsi="Arial" w:cstheme="minorBidi"/>
      <w:sz w:val="16"/>
      <w:szCs w:val="22"/>
      <w:lang w:val="en-GB" w:eastAsia="en-US"/>
    </w:rPr>
  </w:style>
  <w:style w:type="paragraph" w:styleId="Encabezado">
    <w:name w:val="header"/>
    <w:basedOn w:val="Normal"/>
    <w:link w:val="EncabezadoCar"/>
    <w:uiPriority w:val="99"/>
    <w:rsid w:val="00541BC5"/>
    <w:pPr>
      <w:tabs>
        <w:tab w:val="center" w:pos="4252"/>
        <w:tab w:val="right" w:pos="8504"/>
      </w:tabs>
    </w:pPr>
  </w:style>
  <w:style w:type="character" w:customStyle="1" w:styleId="EncabezadoCar">
    <w:name w:val="Encabezado Car"/>
    <w:basedOn w:val="Fuentedeprrafopredeter"/>
    <w:link w:val="Encabezado"/>
    <w:uiPriority w:val="99"/>
    <w:rsid w:val="00541BC5"/>
    <w:rPr>
      <w:sz w:val="24"/>
      <w:szCs w:val="24"/>
      <w:lang w:val="es-ES_tradnl" w:eastAsia="es-ES_tradnl"/>
    </w:rPr>
  </w:style>
  <w:style w:type="character" w:styleId="Refdenotaalpie">
    <w:name w:val="footnote reference"/>
    <w:basedOn w:val="Fuentedeprrafopredeter"/>
    <w:uiPriority w:val="99"/>
    <w:semiHidden/>
    <w:unhideWhenUsed/>
    <w:rsid w:val="002F7821"/>
    <w:rPr>
      <w:vertAlign w:val="superscript"/>
    </w:rPr>
  </w:style>
  <w:style w:type="paragraph" w:styleId="Subttulo">
    <w:name w:val="Subtitle"/>
    <w:basedOn w:val="Normal"/>
    <w:next w:val="Normal"/>
    <w:link w:val="SubttuloCar"/>
    <w:uiPriority w:val="11"/>
    <w:rsid w:val="00541BC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41BC5"/>
    <w:rPr>
      <w:rFonts w:asciiTheme="majorHAnsi" w:eastAsiaTheme="majorEastAsia" w:hAnsiTheme="majorHAnsi" w:cstheme="majorBidi"/>
      <w:i/>
      <w:iCs/>
      <w:color w:val="4F81BD" w:themeColor="accent1"/>
      <w:spacing w:val="15"/>
      <w:sz w:val="24"/>
      <w:szCs w:val="24"/>
      <w:lang w:val="es-ES_tradnl" w:eastAsia="es-ES_tradnl"/>
    </w:rPr>
  </w:style>
  <w:style w:type="character" w:styleId="Nmerodepgina">
    <w:name w:val="page number"/>
    <w:basedOn w:val="Fuentedeprrafopredeter"/>
    <w:rsid w:val="002F7821"/>
    <w:rPr>
      <w:rFonts w:ascii="Arial" w:hAnsi="Arial"/>
      <w:dstrike w:val="0"/>
      <w:sz w:val="18"/>
      <w:vertAlign w:val="baseline"/>
    </w:rPr>
  </w:style>
  <w:style w:type="paragraph" w:styleId="TDC9">
    <w:name w:val="toc 9"/>
    <w:basedOn w:val="Normal"/>
    <w:next w:val="Normal"/>
    <w:autoRedefine/>
    <w:uiPriority w:val="39"/>
    <w:semiHidden/>
    <w:unhideWhenUsed/>
    <w:rsid w:val="002F7821"/>
    <w:pPr>
      <w:spacing w:after="100"/>
      <w:ind w:left="1760"/>
    </w:pPr>
  </w:style>
  <w:style w:type="paragraph" w:styleId="Ttulo">
    <w:name w:val="Title"/>
    <w:basedOn w:val="Normal"/>
    <w:next w:val="Normal"/>
    <w:link w:val="TtuloCar"/>
    <w:uiPriority w:val="10"/>
    <w:qFormat/>
    <w:rsid w:val="0059252B"/>
    <w:pPr>
      <w:pBdr>
        <w:bottom w:val="single" w:sz="8" w:space="4" w:color="4F81BD" w:themeColor="accent1"/>
      </w:pBdr>
      <w:spacing w:after="300"/>
      <w:contextualSpacing/>
      <w:jc w:val="left"/>
    </w:pPr>
    <w:rPr>
      <w:rFonts w:asciiTheme="majorHAnsi" w:eastAsiaTheme="majorEastAsia" w:hAnsiTheme="majorHAnsi" w:cstheme="majorBidi"/>
      <w:b/>
      <w:color w:val="17365D" w:themeColor="text2" w:themeShade="BF"/>
      <w:spacing w:val="5"/>
      <w:kern w:val="28"/>
      <w:sz w:val="28"/>
      <w:szCs w:val="52"/>
    </w:rPr>
  </w:style>
  <w:style w:type="character" w:customStyle="1" w:styleId="TtuloCar">
    <w:name w:val="Título Car"/>
    <w:basedOn w:val="Fuentedeprrafopredeter"/>
    <w:link w:val="Ttulo"/>
    <w:uiPriority w:val="10"/>
    <w:rsid w:val="0059252B"/>
    <w:rPr>
      <w:rFonts w:asciiTheme="majorHAnsi" w:eastAsiaTheme="majorEastAsia" w:hAnsiTheme="majorHAnsi" w:cstheme="majorBidi"/>
      <w:b/>
      <w:color w:val="17365D" w:themeColor="text2" w:themeShade="BF"/>
      <w:spacing w:val="5"/>
      <w:kern w:val="28"/>
      <w:sz w:val="28"/>
      <w:szCs w:val="52"/>
    </w:rPr>
  </w:style>
  <w:style w:type="character" w:styleId="Hipervnculo">
    <w:name w:val="Hyperlink"/>
    <w:basedOn w:val="Fuentedeprrafopredeter"/>
    <w:uiPriority w:val="99"/>
    <w:unhideWhenUsed/>
    <w:rsid w:val="009E0AFA"/>
    <w:rPr>
      <w:color w:val="0000FF" w:themeColor="hyperlink"/>
      <w:u w:val="single"/>
    </w:rPr>
  </w:style>
  <w:style w:type="paragraph" w:styleId="Textodeglobo">
    <w:name w:val="Balloon Text"/>
    <w:basedOn w:val="Normal"/>
    <w:link w:val="TextodegloboCar"/>
    <w:uiPriority w:val="99"/>
    <w:semiHidden/>
    <w:unhideWhenUsed/>
    <w:rsid w:val="00DC0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8BC"/>
    <w:rPr>
      <w:rFonts w:ascii="Tahoma" w:hAnsi="Tahoma" w:cs="Tahoma"/>
      <w:sz w:val="16"/>
      <w:szCs w:val="16"/>
      <w:lang w:eastAsia="es-ES"/>
    </w:rPr>
  </w:style>
  <w:style w:type="paragraph" w:styleId="Sinespaciado">
    <w:name w:val="No Spacing"/>
    <w:link w:val="SinespaciadoCar"/>
    <w:uiPriority w:val="1"/>
    <w:qFormat/>
    <w:rsid w:val="002248BC"/>
    <w:pPr>
      <w:spacing w:line="240" w:lineRule="auto"/>
      <w:jc w:val="left"/>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2248BC"/>
    <w:rPr>
      <w:rFonts w:asciiTheme="minorHAnsi" w:eastAsiaTheme="minorEastAsia" w:hAnsiTheme="minorHAnsi" w:cstheme="minorBidi"/>
      <w:sz w:val="22"/>
      <w:szCs w:val="22"/>
      <w:lang w:eastAsia="es-ES"/>
    </w:rPr>
  </w:style>
  <w:style w:type="paragraph" w:styleId="Prrafodelista">
    <w:name w:val="List Paragraph"/>
    <w:basedOn w:val="Normal"/>
    <w:uiPriority w:val="34"/>
    <w:qFormat/>
    <w:rsid w:val="00F036A6"/>
    <w:pPr>
      <w:spacing w:after="200" w:line="276" w:lineRule="auto"/>
      <w:ind w:left="720"/>
      <w:contextualSpacing/>
    </w:pPr>
    <w:rPr>
      <w:rFonts w:eastAsiaTheme="minorHAnsi" w:cstheme="minorBidi"/>
      <w:lang w:val="es-ES_tradnl"/>
    </w:rPr>
  </w:style>
  <w:style w:type="character" w:styleId="Refdecomentario">
    <w:name w:val="annotation reference"/>
    <w:basedOn w:val="Fuentedeprrafopredeter"/>
    <w:uiPriority w:val="99"/>
    <w:semiHidden/>
    <w:unhideWhenUsed/>
    <w:rsid w:val="00F036A6"/>
    <w:rPr>
      <w:sz w:val="16"/>
      <w:szCs w:val="16"/>
    </w:rPr>
  </w:style>
  <w:style w:type="paragraph" w:styleId="Textocomentario">
    <w:name w:val="annotation text"/>
    <w:basedOn w:val="Normal"/>
    <w:link w:val="TextocomentarioCar"/>
    <w:uiPriority w:val="99"/>
    <w:unhideWhenUsed/>
    <w:rsid w:val="00F036A6"/>
    <w:pPr>
      <w:spacing w:after="200"/>
    </w:pPr>
    <w:rPr>
      <w:rFonts w:eastAsiaTheme="minorHAnsi" w:cstheme="minorBidi"/>
      <w:sz w:val="20"/>
      <w:szCs w:val="20"/>
      <w:lang w:val="es-ES_tradnl"/>
    </w:rPr>
  </w:style>
  <w:style w:type="character" w:customStyle="1" w:styleId="TextocomentarioCar">
    <w:name w:val="Texto comentario Car"/>
    <w:basedOn w:val="Fuentedeprrafopredeter"/>
    <w:link w:val="Textocomentario"/>
    <w:uiPriority w:val="99"/>
    <w:rsid w:val="00F036A6"/>
    <w:rPr>
      <w:rFonts w:ascii="Arial" w:eastAsiaTheme="minorHAnsi" w:hAnsi="Arial" w:cstheme="minorBidi"/>
      <w:lang w:val="es-ES_tradnl"/>
    </w:rPr>
  </w:style>
  <w:style w:type="paragraph" w:styleId="Asuntodelcomentario">
    <w:name w:val="annotation subject"/>
    <w:basedOn w:val="Textocomentario"/>
    <w:next w:val="Textocomentario"/>
    <w:link w:val="AsuntodelcomentarioCar"/>
    <w:uiPriority w:val="99"/>
    <w:semiHidden/>
    <w:unhideWhenUsed/>
    <w:rsid w:val="00F036A6"/>
    <w:rPr>
      <w:b/>
      <w:bCs/>
    </w:rPr>
  </w:style>
  <w:style w:type="character" w:customStyle="1" w:styleId="AsuntodelcomentarioCar">
    <w:name w:val="Asunto del comentario Car"/>
    <w:basedOn w:val="TextocomentarioCar"/>
    <w:link w:val="Asuntodelcomentario"/>
    <w:uiPriority w:val="99"/>
    <w:semiHidden/>
    <w:rsid w:val="00F036A6"/>
    <w:rPr>
      <w:rFonts w:ascii="Arial" w:eastAsiaTheme="minorHAnsi" w:hAnsi="Arial" w:cstheme="minorBidi"/>
      <w:b/>
      <w:bCs/>
      <w:lang w:val="es-ES_tradnl"/>
    </w:rPr>
  </w:style>
  <w:style w:type="paragraph" w:styleId="Textonotaalfinal">
    <w:name w:val="endnote text"/>
    <w:basedOn w:val="Normal"/>
    <w:link w:val="TextonotaalfinalCar"/>
    <w:uiPriority w:val="99"/>
    <w:semiHidden/>
    <w:unhideWhenUsed/>
    <w:rsid w:val="00274F0D"/>
    <w:rPr>
      <w:sz w:val="20"/>
      <w:szCs w:val="20"/>
    </w:rPr>
  </w:style>
  <w:style w:type="character" w:styleId="Hipervnculovisitado">
    <w:name w:val="FollowedHyperlink"/>
    <w:basedOn w:val="Fuentedeprrafopredeter"/>
    <w:uiPriority w:val="99"/>
    <w:semiHidden/>
    <w:unhideWhenUsed/>
    <w:rsid w:val="00CB767A"/>
    <w:rPr>
      <w:color w:val="800080" w:themeColor="followedHyperlink"/>
      <w:u w:val="single"/>
    </w:rPr>
  </w:style>
  <w:style w:type="character" w:customStyle="1" w:styleId="TextonotaalfinalCar">
    <w:name w:val="Texto nota al final Car"/>
    <w:basedOn w:val="Fuentedeprrafopredeter"/>
    <w:link w:val="Textonotaalfinal"/>
    <w:uiPriority w:val="99"/>
    <w:semiHidden/>
    <w:rsid w:val="00274F0D"/>
    <w:rPr>
      <w:rFonts w:ascii="Arial" w:eastAsia="Calibri" w:hAnsi="Arial"/>
    </w:rPr>
  </w:style>
  <w:style w:type="character" w:styleId="Refdenotaalfinal">
    <w:name w:val="endnote reference"/>
    <w:basedOn w:val="Fuentedeprrafopredeter"/>
    <w:uiPriority w:val="99"/>
    <w:semiHidden/>
    <w:unhideWhenUsed/>
    <w:rsid w:val="00274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6282"/>
    <w:pPr>
      <w:spacing w:line="240" w:lineRule="auto"/>
    </w:pPr>
    <w:rPr>
      <w:rFonts w:ascii="Arial" w:eastAsia="Calibri" w:hAnsi="Arial"/>
      <w:sz w:val="22"/>
      <w:szCs w:val="22"/>
    </w:rPr>
  </w:style>
  <w:style w:type="paragraph" w:styleId="Ttulo1">
    <w:name w:val="heading 1"/>
    <w:basedOn w:val="Normal"/>
    <w:next w:val="Normal"/>
    <w:link w:val="Ttulo1Car"/>
    <w:uiPriority w:val="9"/>
    <w:qFormat/>
    <w:rsid w:val="0055305A"/>
    <w:pPr>
      <w:keepNext/>
      <w:keepLines/>
      <w:spacing w:before="480"/>
      <w:jc w:val="center"/>
      <w:outlineLvl w:val="0"/>
    </w:pPr>
    <w:rPr>
      <w:rFonts w:eastAsiaTheme="majorEastAsia" w:cstheme="majorBidi"/>
      <w:b/>
      <w:bCs/>
      <w:caps/>
      <w:szCs w:val="28"/>
    </w:rPr>
  </w:style>
  <w:style w:type="paragraph" w:styleId="Ttulo2">
    <w:name w:val="heading 2"/>
    <w:basedOn w:val="Normal"/>
    <w:next w:val="Normal"/>
    <w:link w:val="Ttulo2Car"/>
    <w:uiPriority w:val="9"/>
    <w:semiHidden/>
    <w:unhideWhenUsed/>
    <w:qFormat/>
    <w:rsid w:val="0096203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96203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2F782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F782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F78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05A"/>
    <w:rPr>
      <w:rFonts w:ascii="Arial" w:eastAsiaTheme="majorEastAsia" w:hAnsi="Arial" w:cstheme="majorBidi"/>
      <w:b/>
      <w:bCs/>
      <w:caps/>
      <w:sz w:val="22"/>
      <w:szCs w:val="28"/>
    </w:rPr>
  </w:style>
  <w:style w:type="character" w:customStyle="1" w:styleId="Ttulo2Car">
    <w:name w:val="Título 2 Car"/>
    <w:basedOn w:val="Fuentedeprrafopredeter"/>
    <w:link w:val="Ttulo2"/>
    <w:uiPriority w:val="9"/>
    <w:semiHidden/>
    <w:rsid w:val="002F7821"/>
    <w:rPr>
      <w:rFonts w:ascii="Cambria" w:hAnsi="Cambria"/>
      <w:b/>
      <w:bCs/>
      <w:color w:val="4F81BD"/>
      <w:sz w:val="26"/>
      <w:szCs w:val="26"/>
      <w:lang w:val="es-ES_tradnl" w:eastAsia="es-ES"/>
    </w:rPr>
  </w:style>
  <w:style w:type="character" w:customStyle="1" w:styleId="Ttulo3Car">
    <w:name w:val="Título 3 Car"/>
    <w:basedOn w:val="Fuentedeprrafopredeter"/>
    <w:link w:val="Ttulo3"/>
    <w:uiPriority w:val="9"/>
    <w:semiHidden/>
    <w:rsid w:val="002F7821"/>
    <w:rPr>
      <w:rFonts w:ascii="Cambria" w:hAnsi="Cambria"/>
      <w:b/>
      <w:bCs/>
      <w:color w:val="4F81BD"/>
      <w:sz w:val="22"/>
      <w:lang w:val="es-ES_tradnl" w:eastAsia="es-ES"/>
    </w:rPr>
  </w:style>
  <w:style w:type="character" w:customStyle="1" w:styleId="Ttulo4Car">
    <w:name w:val="Título 4 Car"/>
    <w:basedOn w:val="Fuentedeprrafopredeter"/>
    <w:link w:val="Ttulo4"/>
    <w:uiPriority w:val="9"/>
    <w:semiHidden/>
    <w:rsid w:val="002F7821"/>
    <w:rPr>
      <w:rFonts w:asciiTheme="majorHAnsi" w:eastAsiaTheme="majorEastAsia" w:hAnsiTheme="majorHAnsi" w:cstheme="majorBidi"/>
      <w:b/>
      <w:bCs/>
      <w:i/>
      <w:iCs/>
      <w:color w:val="4F81BD" w:themeColor="accent1"/>
      <w:szCs w:val="20"/>
      <w:lang w:val="es-ES_tradnl" w:eastAsia="es-ES"/>
    </w:rPr>
  </w:style>
  <w:style w:type="character" w:customStyle="1" w:styleId="Ttulo5Car">
    <w:name w:val="Título 5 Car"/>
    <w:basedOn w:val="Fuentedeprrafopredeter"/>
    <w:link w:val="Ttulo5"/>
    <w:uiPriority w:val="9"/>
    <w:semiHidden/>
    <w:rsid w:val="002F7821"/>
    <w:rPr>
      <w:rFonts w:asciiTheme="majorHAnsi" w:eastAsiaTheme="majorEastAsia" w:hAnsiTheme="majorHAnsi" w:cstheme="majorBidi"/>
      <w:color w:val="243F60" w:themeColor="accent1" w:themeShade="7F"/>
      <w:szCs w:val="20"/>
      <w:lang w:val="es-ES_tradnl" w:eastAsia="es-ES"/>
    </w:rPr>
  </w:style>
  <w:style w:type="character" w:customStyle="1" w:styleId="Ttulo6Car">
    <w:name w:val="Título 6 Car"/>
    <w:basedOn w:val="Fuentedeprrafopredeter"/>
    <w:link w:val="Ttulo6"/>
    <w:uiPriority w:val="9"/>
    <w:semiHidden/>
    <w:rsid w:val="002F7821"/>
    <w:rPr>
      <w:rFonts w:asciiTheme="majorHAnsi" w:eastAsiaTheme="majorEastAsia" w:hAnsiTheme="majorHAnsi" w:cstheme="majorBidi"/>
      <w:i/>
      <w:iCs/>
      <w:color w:val="243F60" w:themeColor="accent1" w:themeShade="7F"/>
      <w:szCs w:val="20"/>
      <w:lang w:val="es-ES_tradnl" w:eastAsia="es-ES"/>
    </w:rPr>
  </w:style>
  <w:style w:type="paragraph" w:styleId="Textonotapie">
    <w:name w:val="footnote text"/>
    <w:basedOn w:val="Normal"/>
    <w:link w:val="TextonotapieCar"/>
    <w:uiPriority w:val="99"/>
    <w:rsid w:val="00BC1D74"/>
    <w:rPr>
      <w:rFonts w:cstheme="minorBidi"/>
      <w:sz w:val="16"/>
    </w:rPr>
  </w:style>
  <w:style w:type="character" w:customStyle="1" w:styleId="TextonotapieCar">
    <w:name w:val="Texto nota pie Car"/>
    <w:basedOn w:val="Fuentedeprrafopredeter"/>
    <w:link w:val="Textonotapie"/>
    <w:uiPriority w:val="99"/>
    <w:rsid w:val="00A37928"/>
    <w:rPr>
      <w:rFonts w:ascii="Arial" w:hAnsi="Arial" w:cstheme="minorBidi"/>
      <w:sz w:val="16"/>
    </w:rPr>
  </w:style>
  <w:style w:type="paragraph" w:customStyle="1" w:styleId="articulo">
    <w:name w:val="articulo"/>
    <w:basedOn w:val="Normal"/>
    <w:next w:val="Normal"/>
    <w:autoRedefine/>
    <w:rsid w:val="0070063A"/>
    <w:pPr>
      <w:numPr>
        <w:numId w:val="1"/>
      </w:numPr>
      <w:spacing w:after="60"/>
    </w:pPr>
    <w:rPr>
      <w:rFonts w:ascii="Arial Narrow" w:hAnsi="Arial Narrow"/>
      <w:b/>
    </w:rPr>
  </w:style>
  <w:style w:type="paragraph" w:customStyle="1" w:styleId="capitulo">
    <w:name w:val="capitulo"/>
    <w:basedOn w:val="Normal"/>
    <w:next w:val="Normal"/>
    <w:autoRedefine/>
    <w:qFormat/>
    <w:rsid w:val="0089535B"/>
    <w:pPr>
      <w:spacing w:after="60"/>
      <w:jc w:val="center"/>
    </w:pPr>
    <w:rPr>
      <w:b/>
      <w:caps/>
    </w:rPr>
  </w:style>
  <w:style w:type="paragraph" w:customStyle="1" w:styleId="seccion">
    <w:name w:val="seccion"/>
    <w:basedOn w:val="Normal"/>
    <w:next w:val="Normal"/>
    <w:qFormat/>
    <w:rsid w:val="0070063A"/>
    <w:pPr>
      <w:numPr>
        <w:ilvl w:val="2"/>
        <w:numId w:val="2"/>
      </w:numPr>
      <w:spacing w:after="60"/>
      <w:jc w:val="center"/>
    </w:pPr>
    <w:rPr>
      <w:b/>
      <w:i/>
    </w:rPr>
  </w:style>
  <w:style w:type="paragraph" w:styleId="TDC1">
    <w:name w:val="toc 1"/>
    <w:basedOn w:val="Normal"/>
    <w:next w:val="Normal"/>
    <w:uiPriority w:val="39"/>
    <w:unhideWhenUsed/>
    <w:rsid w:val="00BC1D74"/>
    <w:pPr>
      <w:spacing w:before="120"/>
    </w:pPr>
    <w:rPr>
      <w:b/>
      <w:caps/>
    </w:rPr>
  </w:style>
  <w:style w:type="paragraph" w:styleId="TDC2">
    <w:name w:val="toc 2"/>
    <w:basedOn w:val="Normal"/>
    <w:next w:val="Normal"/>
    <w:uiPriority w:val="39"/>
    <w:unhideWhenUsed/>
    <w:rsid w:val="00991A35"/>
    <w:pPr>
      <w:tabs>
        <w:tab w:val="left" w:pos="960"/>
        <w:tab w:val="right" w:leader="dot" w:pos="8494"/>
      </w:tabs>
      <w:spacing w:before="120"/>
      <w:ind w:left="221"/>
    </w:pPr>
    <w:rPr>
      <w:b/>
      <w:sz w:val="20"/>
    </w:rPr>
  </w:style>
  <w:style w:type="paragraph" w:styleId="TDC3">
    <w:name w:val="toc 3"/>
    <w:basedOn w:val="Normal"/>
    <w:next w:val="Normal"/>
    <w:uiPriority w:val="39"/>
    <w:unhideWhenUsed/>
    <w:rsid w:val="009E0AFA"/>
    <w:pPr>
      <w:spacing w:before="120" w:after="120"/>
      <w:ind w:left="442"/>
    </w:pPr>
    <w:rPr>
      <w:b/>
      <w:sz w:val="18"/>
    </w:rPr>
  </w:style>
  <w:style w:type="paragraph" w:styleId="TDC4">
    <w:name w:val="toc 4"/>
    <w:basedOn w:val="Normal"/>
    <w:next w:val="Normal"/>
    <w:uiPriority w:val="39"/>
    <w:unhideWhenUsed/>
    <w:rsid w:val="00154AE2"/>
    <w:pPr>
      <w:ind w:left="660"/>
    </w:pPr>
    <w:rPr>
      <w:i/>
      <w:sz w:val="18"/>
    </w:rPr>
  </w:style>
  <w:style w:type="paragraph" w:styleId="TDC5">
    <w:name w:val="toc 5"/>
    <w:basedOn w:val="Normal"/>
    <w:next w:val="Normal"/>
    <w:uiPriority w:val="39"/>
    <w:unhideWhenUsed/>
    <w:rsid w:val="00154AE2"/>
    <w:pPr>
      <w:ind w:left="960"/>
    </w:pPr>
    <w:rPr>
      <w:sz w:val="16"/>
    </w:rPr>
  </w:style>
  <w:style w:type="paragraph" w:styleId="TDC6">
    <w:name w:val="toc 6"/>
    <w:basedOn w:val="Normal"/>
    <w:next w:val="Normal"/>
    <w:autoRedefine/>
    <w:uiPriority w:val="39"/>
    <w:unhideWhenUsed/>
    <w:rsid w:val="004073CE"/>
    <w:pPr>
      <w:spacing w:after="40"/>
      <w:ind w:left="1100"/>
    </w:pPr>
    <w:rPr>
      <w:sz w:val="18"/>
    </w:rPr>
  </w:style>
  <w:style w:type="paragraph" w:styleId="TDC7">
    <w:name w:val="toc 7"/>
    <w:basedOn w:val="Normal"/>
    <w:next w:val="Normal"/>
    <w:autoRedefine/>
    <w:rsid w:val="00541BC5"/>
    <w:pPr>
      <w:spacing w:after="100"/>
      <w:ind w:left="1440"/>
    </w:pPr>
  </w:style>
  <w:style w:type="paragraph" w:styleId="TDC8">
    <w:name w:val="toc 8"/>
    <w:basedOn w:val="Normal"/>
    <w:next w:val="Normal"/>
    <w:autoRedefine/>
    <w:uiPriority w:val="39"/>
    <w:semiHidden/>
    <w:unhideWhenUsed/>
    <w:rsid w:val="002F7821"/>
    <w:pPr>
      <w:spacing w:after="100"/>
      <w:ind w:left="1540"/>
    </w:pPr>
  </w:style>
  <w:style w:type="paragraph" w:customStyle="1" w:styleId="Subseccin">
    <w:name w:val="Subsección"/>
    <w:basedOn w:val="Normal"/>
    <w:next w:val="Normal"/>
    <w:qFormat/>
    <w:rsid w:val="0070063A"/>
    <w:pPr>
      <w:widowControl w:val="0"/>
      <w:spacing w:before="160"/>
      <w:jc w:val="center"/>
    </w:pPr>
    <w:rPr>
      <w:rFonts w:cs="Arial"/>
      <w:b/>
      <w:bCs/>
      <w:i/>
      <w:smallCaps/>
      <w:color w:val="000000"/>
      <w:sz w:val="18"/>
      <w:szCs w:val="18"/>
    </w:rPr>
  </w:style>
  <w:style w:type="paragraph" w:customStyle="1" w:styleId="punt1">
    <w:name w:val="punt1"/>
    <w:basedOn w:val="Normal"/>
    <w:next w:val="Normal"/>
    <w:qFormat/>
    <w:rsid w:val="00AF41BE"/>
    <w:pPr>
      <w:numPr>
        <w:numId w:val="33"/>
      </w:numPr>
      <w:spacing w:before="120" w:after="240"/>
    </w:pPr>
    <w:rPr>
      <w:b/>
      <w:caps/>
    </w:rPr>
  </w:style>
  <w:style w:type="paragraph" w:customStyle="1" w:styleId="punt2">
    <w:name w:val="punt2"/>
    <w:basedOn w:val="Normal"/>
    <w:next w:val="Normal"/>
    <w:qFormat/>
    <w:rsid w:val="00AF41BE"/>
    <w:pPr>
      <w:numPr>
        <w:ilvl w:val="1"/>
        <w:numId w:val="33"/>
      </w:numPr>
      <w:spacing w:before="60" w:after="120"/>
    </w:pPr>
    <w:rPr>
      <w:rFonts w:cstheme="minorBidi"/>
      <w:b/>
    </w:rPr>
  </w:style>
  <w:style w:type="paragraph" w:customStyle="1" w:styleId="punt3">
    <w:name w:val="punt3"/>
    <w:basedOn w:val="Normal"/>
    <w:next w:val="Normal"/>
    <w:qFormat/>
    <w:rsid w:val="006603E5"/>
    <w:pPr>
      <w:keepNext/>
      <w:numPr>
        <w:ilvl w:val="2"/>
        <w:numId w:val="33"/>
      </w:numPr>
      <w:spacing w:before="120" w:after="120"/>
    </w:pPr>
    <w:rPr>
      <w:b/>
      <w:lang w:val="es-ES_tradnl"/>
    </w:rPr>
  </w:style>
  <w:style w:type="paragraph" w:customStyle="1" w:styleId="punt4">
    <w:name w:val="punt4"/>
    <w:basedOn w:val="Normal"/>
    <w:next w:val="Normal"/>
    <w:qFormat/>
    <w:rsid w:val="000005BF"/>
    <w:pPr>
      <w:numPr>
        <w:ilvl w:val="3"/>
        <w:numId w:val="33"/>
      </w:numPr>
      <w:tabs>
        <w:tab w:val="left" w:pos="1701"/>
      </w:tabs>
      <w:spacing w:before="60" w:after="80"/>
    </w:pPr>
    <w:rPr>
      <w:rFonts w:eastAsia="Times New Roman"/>
      <w:b/>
      <w:i/>
      <w:szCs w:val="20"/>
      <w:lang w:eastAsia="es-ES"/>
    </w:rPr>
  </w:style>
  <w:style w:type="paragraph" w:customStyle="1" w:styleId="punt5">
    <w:name w:val="punt5"/>
    <w:basedOn w:val="Normal"/>
    <w:next w:val="Normal"/>
    <w:qFormat/>
    <w:rsid w:val="00A25289"/>
    <w:pPr>
      <w:numPr>
        <w:ilvl w:val="4"/>
        <w:numId w:val="33"/>
      </w:numPr>
      <w:tabs>
        <w:tab w:val="left" w:pos="1985"/>
      </w:tabs>
    </w:pPr>
    <w:rPr>
      <w:rFonts w:eastAsia="Times New Roman"/>
      <w:b/>
      <w:i/>
      <w:szCs w:val="24"/>
      <w:lang w:eastAsia="es-ES"/>
    </w:rPr>
  </w:style>
  <w:style w:type="paragraph" w:styleId="Piedepgina">
    <w:name w:val="footer"/>
    <w:basedOn w:val="Normal"/>
    <w:link w:val="PiedepginaCar"/>
    <w:uiPriority w:val="99"/>
    <w:rsid w:val="00725F47"/>
    <w:pPr>
      <w:tabs>
        <w:tab w:val="center" w:pos="4252"/>
        <w:tab w:val="right" w:pos="8504"/>
      </w:tabs>
      <w:spacing w:line="360" w:lineRule="auto"/>
    </w:pPr>
    <w:rPr>
      <w:rFonts w:cstheme="minorBidi"/>
      <w:sz w:val="16"/>
      <w:lang w:val="en-GB"/>
    </w:rPr>
  </w:style>
  <w:style w:type="character" w:customStyle="1" w:styleId="PiedepginaCar">
    <w:name w:val="Pie de página Car"/>
    <w:basedOn w:val="Fuentedeprrafopredeter"/>
    <w:link w:val="Piedepgina"/>
    <w:uiPriority w:val="99"/>
    <w:rsid w:val="00725F47"/>
    <w:rPr>
      <w:rFonts w:ascii="Arial" w:hAnsi="Arial" w:cstheme="minorBidi"/>
      <w:sz w:val="16"/>
      <w:szCs w:val="22"/>
      <w:lang w:val="en-GB" w:eastAsia="en-US"/>
    </w:rPr>
  </w:style>
  <w:style w:type="paragraph" w:styleId="Encabezado">
    <w:name w:val="header"/>
    <w:basedOn w:val="Normal"/>
    <w:link w:val="EncabezadoCar"/>
    <w:uiPriority w:val="99"/>
    <w:rsid w:val="00541BC5"/>
    <w:pPr>
      <w:tabs>
        <w:tab w:val="center" w:pos="4252"/>
        <w:tab w:val="right" w:pos="8504"/>
      </w:tabs>
    </w:pPr>
  </w:style>
  <w:style w:type="character" w:customStyle="1" w:styleId="EncabezadoCar">
    <w:name w:val="Encabezado Car"/>
    <w:basedOn w:val="Fuentedeprrafopredeter"/>
    <w:link w:val="Encabezado"/>
    <w:uiPriority w:val="99"/>
    <w:rsid w:val="00541BC5"/>
    <w:rPr>
      <w:sz w:val="24"/>
      <w:szCs w:val="24"/>
      <w:lang w:val="es-ES_tradnl" w:eastAsia="es-ES_tradnl"/>
    </w:rPr>
  </w:style>
  <w:style w:type="character" w:styleId="Refdenotaalpie">
    <w:name w:val="footnote reference"/>
    <w:basedOn w:val="Fuentedeprrafopredeter"/>
    <w:uiPriority w:val="99"/>
    <w:semiHidden/>
    <w:unhideWhenUsed/>
    <w:rsid w:val="002F7821"/>
    <w:rPr>
      <w:vertAlign w:val="superscript"/>
    </w:rPr>
  </w:style>
  <w:style w:type="paragraph" w:styleId="Subttulo">
    <w:name w:val="Subtitle"/>
    <w:basedOn w:val="Normal"/>
    <w:next w:val="Normal"/>
    <w:link w:val="SubttuloCar"/>
    <w:uiPriority w:val="11"/>
    <w:rsid w:val="00541BC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41BC5"/>
    <w:rPr>
      <w:rFonts w:asciiTheme="majorHAnsi" w:eastAsiaTheme="majorEastAsia" w:hAnsiTheme="majorHAnsi" w:cstheme="majorBidi"/>
      <w:i/>
      <w:iCs/>
      <w:color w:val="4F81BD" w:themeColor="accent1"/>
      <w:spacing w:val="15"/>
      <w:sz w:val="24"/>
      <w:szCs w:val="24"/>
      <w:lang w:val="es-ES_tradnl" w:eastAsia="es-ES_tradnl"/>
    </w:rPr>
  </w:style>
  <w:style w:type="character" w:styleId="Nmerodepgina">
    <w:name w:val="page number"/>
    <w:basedOn w:val="Fuentedeprrafopredeter"/>
    <w:rsid w:val="002F7821"/>
    <w:rPr>
      <w:rFonts w:ascii="Arial" w:hAnsi="Arial"/>
      <w:dstrike w:val="0"/>
      <w:sz w:val="18"/>
      <w:vertAlign w:val="baseline"/>
    </w:rPr>
  </w:style>
  <w:style w:type="paragraph" w:styleId="TDC9">
    <w:name w:val="toc 9"/>
    <w:basedOn w:val="Normal"/>
    <w:next w:val="Normal"/>
    <w:autoRedefine/>
    <w:uiPriority w:val="39"/>
    <w:semiHidden/>
    <w:unhideWhenUsed/>
    <w:rsid w:val="002F7821"/>
    <w:pPr>
      <w:spacing w:after="100"/>
      <w:ind w:left="1760"/>
    </w:pPr>
  </w:style>
  <w:style w:type="paragraph" w:styleId="Ttulo">
    <w:name w:val="Title"/>
    <w:basedOn w:val="Normal"/>
    <w:next w:val="Normal"/>
    <w:link w:val="TtuloCar"/>
    <w:uiPriority w:val="10"/>
    <w:qFormat/>
    <w:rsid w:val="0059252B"/>
    <w:pPr>
      <w:pBdr>
        <w:bottom w:val="single" w:sz="8" w:space="4" w:color="4F81BD" w:themeColor="accent1"/>
      </w:pBdr>
      <w:spacing w:after="300"/>
      <w:contextualSpacing/>
      <w:jc w:val="left"/>
    </w:pPr>
    <w:rPr>
      <w:rFonts w:asciiTheme="majorHAnsi" w:eastAsiaTheme="majorEastAsia" w:hAnsiTheme="majorHAnsi" w:cstheme="majorBidi"/>
      <w:b/>
      <w:color w:val="17365D" w:themeColor="text2" w:themeShade="BF"/>
      <w:spacing w:val="5"/>
      <w:kern w:val="28"/>
      <w:sz w:val="28"/>
      <w:szCs w:val="52"/>
    </w:rPr>
  </w:style>
  <w:style w:type="character" w:customStyle="1" w:styleId="TtuloCar">
    <w:name w:val="Título Car"/>
    <w:basedOn w:val="Fuentedeprrafopredeter"/>
    <w:link w:val="Ttulo"/>
    <w:uiPriority w:val="10"/>
    <w:rsid w:val="0059252B"/>
    <w:rPr>
      <w:rFonts w:asciiTheme="majorHAnsi" w:eastAsiaTheme="majorEastAsia" w:hAnsiTheme="majorHAnsi" w:cstheme="majorBidi"/>
      <w:b/>
      <w:color w:val="17365D" w:themeColor="text2" w:themeShade="BF"/>
      <w:spacing w:val="5"/>
      <w:kern w:val="28"/>
      <w:sz w:val="28"/>
      <w:szCs w:val="52"/>
    </w:rPr>
  </w:style>
  <w:style w:type="character" w:styleId="Hipervnculo">
    <w:name w:val="Hyperlink"/>
    <w:basedOn w:val="Fuentedeprrafopredeter"/>
    <w:uiPriority w:val="99"/>
    <w:unhideWhenUsed/>
    <w:rsid w:val="009E0AFA"/>
    <w:rPr>
      <w:color w:val="0000FF" w:themeColor="hyperlink"/>
      <w:u w:val="single"/>
    </w:rPr>
  </w:style>
  <w:style w:type="paragraph" w:styleId="Textodeglobo">
    <w:name w:val="Balloon Text"/>
    <w:basedOn w:val="Normal"/>
    <w:link w:val="TextodegloboCar"/>
    <w:uiPriority w:val="99"/>
    <w:semiHidden/>
    <w:unhideWhenUsed/>
    <w:rsid w:val="00DC0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8BC"/>
    <w:rPr>
      <w:rFonts w:ascii="Tahoma" w:hAnsi="Tahoma" w:cs="Tahoma"/>
      <w:sz w:val="16"/>
      <w:szCs w:val="16"/>
      <w:lang w:eastAsia="es-ES"/>
    </w:rPr>
  </w:style>
  <w:style w:type="paragraph" w:styleId="Sinespaciado">
    <w:name w:val="No Spacing"/>
    <w:link w:val="SinespaciadoCar"/>
    <w:uiPriority w:val="1"/>
    <w:qFormat/>
    <w:rsid w:val="002248BC"/>
    <w:pPr>
      <w:spacing w:line="240" w:lineRule="auto"/>
      <w:jc w:val="left"/>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2248BC"/>
    <w:rPr>
      <w:rFonts w:asciiTheme="minorHAnsi" w:eastAsiaTheme="minorEastAsia" w:hAnsiTheme="minorHAnsi" w:cstheme="minorBidi"/>
      <w:sz w:val="22"/>
      <w:szCs w:val="22"/>
      <w:lang w:eastAsia="es-ES"/>
    </w:rPr>
  </w:style>
  <w:style w:type="paragraph" w:styleId="Prrafodelista">
    <w:name w:val="List Paragraph"/>
    <w:basedOn w:val="Normal"/>
    <w:uiPriority w:val="34"/>
    <w:qFormat/>
    <w:rsid w:val="00F036A6"/>
    <w:pPr>
      <w:spacing w:after="200" w:line="276" w:lineRule="auto"/>
      <w:ind w:left="720"/>
      <w:contextualSpacing/>
    </w:pPr>
    <w:rPr>
      <w:rFonts w:eastAsiaTheme="minorHAnsi" w:cstheme="minorBidi"/>
      <w:lang w:val="es-ES_tradnl"/>
    </w:rPr>
  </w:style>
  <w:style w:type="character" w:styleId="Refdecomentario">
    <w:name w:val="annotation reference"/>
    <w:basedOn w:val="Fuentedeprrafopredeter"/>
    <w:uiPriority w:val="99"/>
    <w:semiHidden/>
    <w:unhideWhenUsed/>
    <w:rsid w:val="00F036A6"/>
    <w:rPr>
      <w:sz w:val="16"/>
      <w:szCs w:val="16"/>
    </w:rPr>
  </w:style>
  <w:style w:type="paragraph" w:styleId="Textocomentario">
    <w:name w:val="annotation text"/>
    <w:basedOn w:val="Normal"/>
    <w:link w:val="TextocomentarioCar"/>
    <w:uiPriority w:val="99"/>
    <w:unhideWhenUsed/>
    <w:rsid w:val="00F036A6"/>
    <w:pPr>
      <w:spacing w:after="200"/>
    </w:pPr>
    <w:rPr>
      <w:rFonts w:eastAsiaTheme="minorHAnsi" w:cstheme="minorBidi"/>
      <w:sz w:val="20"/>
      <w:szCs w:val="20"/>
      <w:lang w:val="es-ES_tradnl"/>
    </w:rPr>
  </w:style>
  <w:style w:type="character" w:customStyle="1" w:styleId="TextocomentarioCar">
    <w:name w:val="Texto comentario Car"/>
    <w:basedOn w:val="Fuentedeprrafopredeter"/>
    <w:link w:val="Textocomentario"/>
    <w:uiPriority w:val="99"/>
    <w:rsid w:val="00F036A6"/>
    <w:rPr>
      <w:rFonts w:ascii="Arial" w:eastAsiaTheme="minorHAnsi" w:hAnsi="Arial" w:cstheme="minorBidi"/>
      <w:lang w:val="es-ES_tradnl"/>
    </w:rPr>
  </w:style>
  <w:style w:type="paragraph" w:styleId="Asuntodelcomentario">
    <w:name w:val="annotation subject"/>
    <w:basedOn w:val="Textocomentario"/>
    <w:next w:val="Textocomentario"/>
    <w:link w:val="AsuntodelcomentarioCar"/>
    <w:uiPriority w:val="99"/>
    <w:semiHidden/>
    <w:unhideWhenUsed/>
    <w:rsid w:val="00F036A6"/>
    <w:rPr>
      <w:b/>
      <w:bCs/>
    </w:rPr>
  </w:style>
  <w:style w:type="character" w:customStyle="1" w:styleId="AsuntodelcomentarioCar">
    <w:name w:val="Asunto del comentario Car"/>
    <w:basedOn w:val="TextocomentarioCar"/>
    <w:link w:val="Asuntodelcomentario"/>
    <w:uiPriority w:val="99"/>
    <w:semiHidden/>
    <w:rsid w:val="00F036A6"/>
    <w:rPr>
      <w:rFonts w:ascii="Arial" w:eastAsiaTheme="minorHAnsi" w:hAnsi="Arial" w:cstheme="minorBidi"/>
      <w:b/>
      <w:bCs/>
      <w:lang w:val="es-ES_tradnl"/>
    </w:rPr>
  </w:style>
  <w:style w:type="paragraph" w:styleId="Textonotaalfinal">
    <w:name w:val="endnote text"/>
    <w:basedOn w:val="Normal"/>
    <w:link w:val="TextonotaalfinalCar"/>
    <w:uiPriority w:val="99"/>
    <w:semiHidden/>
    <w:unhideWhenUsed/>
    <w:rsid w:val="00274F0D"/>
    <w:rPr>
      <w:sz w:val="20"/>
      <w:szCs w:val="20"/>
    </w:rPr>
  </w:style>
  <w:style w:type="character" w:styleId="Hipervnculovisitado">
    <w:name w:val="FollowedHyperlink"/>
    <w:basedOn w:val="Fuentedeprrafopredeter"/>
    <w:uiPriority w:val="99"/>
    <w:semiHidden/>
    <w:unhideWhenUsed/>
    <w:rsid w:val="00CB767A"/>
    <w:rPr>
      <w:color w:val="800080" w:themeColor="followedHyperlink"/>
      <w:u w:val="single"/>
    </w:rPr>
  </w:style>
  <w:style w:type="character" w:customStyle="1" w:styleId="TextonotaalfinalCar">
    <w:name w:val="Texto nota al final Car"/>
    <w:basedOn w:val="Fuentedeprrafopredeter"/>
    <w:link w:val="Textonotaalfinal"/>
    <w:uiPriority w:val="99"/>
    <w:semiHidden/>
    <w:rsid w:val="00274F0D"/>
    <w:rPr>
      <w:rFonts w:ascii="Arial" w:eastAsia="Calibri" w:hAnsi="Arial"/>
    </w:rPr>
  </w:style>
  <w:style w:type="character" w:styleId="Refdenotaalfinal">
    <w:name w:val="endnote reference"/>
    <w:basedOn w:val="Fuentedeprrafopredeter"/>
    <w:uiPriority w:val="99"/>
    <w:semiHidden/>
    <w:unhideWhenUsed/>
    <w:rsid w:val="00274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transport/modes/air/safety/air-ban/index_en.htm" TargetMode="External"/><Relationship Id="rId4" Type="http://schemas.microsoft.com/office/2007/relationships/stylesWithEffects" Target="stylesWithEffects.xml"/><Relationship Id="rId9" Type="http://schemas.openxmlformats.org/officeDocument/2006/relationships/hyperlink" Target="http://ec.europa.eu/transport/modes/air/safety/air-ban/index_en.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a.SATURNOCAN\Documents\Plantillas%20personalizadas%20de%20Office\Plantilla%20Comunicaciones%20con%20papeler&#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8690-4DA6-4352-A8C0-5E738069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Comunicaciones con papelería.dotx</Template>
  <TotalTime>4</TotalTime>
  <Pages>1</Pages>
  <Words>4330</Words>
  <Characters>23818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SOLICITUD DE INCENTIVO DEL PROGRAMA DE DESARROLLO DE VUELOS PARA LA PUESTA EN MARCHA DE UNA NUEVA RUTA AÉREA DIRECTA ENTRE EL AEROPUERTO DE LANZAROTE (ACE) Y EL DE GDANSK (GDN) </vt:lpstr>
    </vt:vector>
  </TitlesOfParts>
  <Company>PROMOTUR TURISMO CANARIAS, S.A.</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INCENTIVO DEL PROGRAMA DE DESARROLLO DE VUELOS PARA LA PUESTA EN MARCHA DE UNA NUEVA RUTA AÉREA DIRECTA ENTRE EL AEROPUERTO DE LANZAROTE (ACE) Y EL DE GDANSK (GDN) </dc:title>
  <dc:subject>AJ 23/15CA</dc:subject>
  <dc:creator>Yasmina Sánchez</dc:creator>
  <cp:lastModifiedBy>Laura Rguez</cp:lastModifiedBy>
  <cp:revision>6</cp:revision>
  <cp:lastPrinted>2015-02-04T14:23:00Z</cp:lastPrinted>
  <dcterms:created xsi:type="dcterms:W3CDTF">2015-02-04T14:20:00Z</dcterms:created>
  <dcterms:modified xsi:type="dcterms:W3CDTF">2015-02-05T09:33:00Z</dcterms:modified>
</cp:coreProperties>
</file>